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34" w:type="dxa"/>
        <w:tblLayout w:type="fixed"/>
        <w:tblLook w:val="04A0" w:firstRow="1" w:lastRow="0" w:firstColumn="1" w:lastColumn="0" w:noHBand="0" w:noVBand="1"/>
      </w:tblPr>
      <w:tblGrid>
        <w:gridCol w:w="3403"/>
        <w:gridCol w:w="6053"/>
      </w:tblGrid>
      <w:tr w:rsidR="00A30060">
        <w:trPr>
          <w:trHeight w:val="1134"/>
        </w:trPr>
        <w:tc>
          <w:tcPr>
            <w:tcW w:w="3403" w:type="dxa"/>
          </w:tcPr>
          <w:p w:rsidR="00A30060" w:rsidRDefault="00584E36" w:rsidP="000F23B8">
            <w:pPr>
              <w:spacing w:after="0" w:line="240" w:lineRule="auto"/>
              <w:jc w:val="center"/>
              <w:rPr>
                <w:b/>
                <w:bCs/>
                <w:sz w:val="26"/>
                <w:szCs w:val="26"/>
              </w:rPr>
            </w:pPr>
            <w:r>
              <w:rPr>
                <w:b/>
                <w:bCs/>
                <w:sz w:val="26"/>
                <w:szCs w:val="26"/>
              </w:rPr>
              <w:t>THỦ TƯỚNG CHÍNH PHỦ</w:t>
            </w:r>
          </w:p>
          <w:p w:rsidR="00A30060" w:rsidRDefault="00584E36" w:rsidP="000F23B8">
            <w:pPr>
              <w:spacing w:after="0" w:line="240" w:lineRule="auto"/>
              <w:jc w:val="center"/>
              <w:rPr>
                <w:b/>
                <w:bCs/>
                <w:sz w:val="26"/>
                <w:szCs w:val="26"/>
                <w:vertAlign w:val="superscript"/>
              </w:rPr>
            </w:pPr>
            <w:r>
              <w:rPr>
                <w:b/>
                <w:bCs/>
                <w:sz w:val="26"/>
                <w:szCs w:val="26"/>
                <w:vertAlign w:val="superscript"/>
              </w:rPr>
              <w:t>_________</w:t>
            </w:r>
          </w:p>
          <w:p w:rsidR="00A30060" w:rsidRDefault="00A30060" w:rsidP="000F23B8">
            <w:pPr>
              <w:spacing w:after="0" w:line="240" w:lineRule="auto"/>
              <w:jc w:val="center"/>
              <w:rPr>
                <w:b/>
                <w:bCs/>
                <w:sz w:val="26"/>
                <w:szCs w:val="26"/>
                <w:vertAlign w:val="superscript"/>
              </w:rPr>
            </w:pPr>
          </w:p>
          <w:p w:rsidR="00A30060" w:rsidRDefault="00446E4E" w:rsidP="000F23B8">
            <w:pPr>
              <w:spacing w:after="0" w:line="240" w:lineRule="auto"/>
              <w:jc w:val="center"/>
              <w:rPr>
                <w:sz w:val="26"/>
                <w:szCs w:val="26"/>
              </w:rPr>
            </w:pPr>
            <w:r>
              <w:rPr>
                <w:sz w:val="26"/>
                <w:szCs w:val="26"/>
              </w:rPr>
              <w:t xml:space="preserve">Số:   </w:t>
            </w:r>
            <w:r w:rsidR="00C5028A">
              <w:rPr>
                <w:sz w:val="26"/>
                <w:szCs w:val="26"/>
              </w:rPr>
              <w:t xml:space="preserve"> 09</w:t>
            </w:r>
            <w:r w:rsidR="00FE639B">
              <w:rPr>
                <w:sz w:val="26"/>
                <w:szCs w:val="26"/>
              </w:rPr>
              <w:t xml:space="preserve"> </w:t>
            </w:r>
            <w:r w:rsidR="00584E36">
              <w:rPr>
                <w:sz w:val="26"/>
                <w:szCs w:val="26"/>
              </w:rPr>
              <w:t>/</w:t>
            </w:r>
            <w:r w:rsidR="00EB01B8">
              <w:rPr>
                <w:sz w:val="26"/>
                <w:szCs w:val="26"/>
              </w:rPr>
              <w:t>2020/</w:t>
            </w:r>
            <w:r w:rsidR="00584E36">
              <w:rPr>
                <w:sz w:val="26"/>
                <w:szCs w:val="26"/>
              </w:rPr>
              <w:t xml:space="preserve">QĐ-TTg  </w:t>
            </w:r>
          </w:p>
        </w:tc>
        <w:tc>
          <w:tcPr>
            <w:tcW w:w="6053" w:type="dxa"/>
          </w:tcPr>
          <w:p w:rsidR="00A30060" w:rsidRDefault="00584E36" w:rsidP="000F23B8">
            <w:pPr>
              <w:pStyle w:val="Heading9"/>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CỘNG HOÀ XÃ HỘI CHỦ NGHĨA VIỆT NAM</w:t>
            </w:r>
          </w:p>
          <w:p w:rsidR="00A30060" w:rsidRDefault="00584E36" w:rsidP="000F23B8">
            <w:pPr>
              <w:spacing w:after="0" w:line="240" w:lineRule="auto"/>
              <w:jc w:val="center"/>
              <w:rPr>
                <w:b/>
                <w:bCs/>
                <w:szCs w:val="26"/>
              </w:rPr>
            </w:pPr>
            <w:r>
              <w:rPr>
                <w:b/>
                <w:bCs/>
                <w:szCs w:val="26"/>
              </w:rPr>
              <w:t>Độc lập - Tự do - Hạnh phúc</w:t>
            </w:r>
          </w:p>
          <w:p w:rsidR="00A30060" w:rsidRDefault="00584E36" w:rsidP="000F23B8">
            <w:pPr>
              <w:spacing w:after="0" w:line="240" w:lineRule="auto"/>
              <w:jc w:val="center"/>
              <w:rPr>
                <w:b/>
                <w:bCs/>
                <w:szCs w:val="26"/>
                <w:vertAlign w:val="superscript"/>
              </w:rPr>
            </w:pPr>
            <w:r>
              <w:rPr>
                <w:b/>
                <w:bCs/>
                <w:szCs w:val="26"/>
                <w:vertAlign w:val="superscript"/>
              </w:rPr>
              <w:t>______________________________________</w:t>
            </w:r>
          </w:p>
          <w:p w:rsidR="00A30060" w:rsidRDefault="00446E4E" w:rsidP="000F23B8">
            <w:pPr>
              <w:spacing w:after="0" w:line="240" w:lineRule="auto"/>
              <w:jc w:val="center"/>
              <w:rPr>
                <w:i/>
                <w:sz w:val="26"/>
                <w:szCs w:val="26"/>
              </w:rPr>
            </w:pPr>
            <w:r>
              <w:rPr>
                <w:i/>
                <w:iCs/>
                <w:szCs w:val="26"/>
              </w:rPr>
              <w:t xml:space="preserve">Hà Nội, ngày </w:t>
            </w:r>
            <w:r w:rsidR="00C5028A">
              <w:rPr>
                <w:i/>
                <w:iCs/>
                <w:szCs w:val="26"/>
              </w:rPr>
              <w:t xml:space="preserve"> 18</w:t>
            </w:r>
            <w:r w:rsidR="00FE639B">
              <w:rPr>
                <w:i/>
                <w:iCs/>
                <w:szCs w:val="26"/>
              </w:rPr>
              <w:t xml:space="preserve"> </w:t>
            </w:r>
            <w:r w:rsidR="00F438C4">
              <w:rPr>
                <w:i/>
                <w:iCs/>
                <w:szCs w:val="26"/>
              </w:rPr>
              <w:t xml:space="preserve"> tháng </w:t>
            </w:r>
            <w:r w:rsidR="00C5028A">
              <w:rPr>
                <w:i/>
                <w:iCs/>
                <w:szCs w:val="26"/>
              </w:rPr>
              <w:t>03</w:t>
            </w:r>
            <w:bookmarkStart w:id="0" w:name="_GoBack"/>
            <w:bookmarkEnd w:id="0"/>
            <w:r w:rsidR="00FE639B">
              <w:rPr>
                <w:i/>
                <w:iCs/>
                <w:szCs w:val="26"/>
              </w:rPr>
              <w:t xml:space="preserve"> </w:t>
            </w:r>
            <w:r w:rsidR="00584E36">
              <w:rPr>
                <w:i/>
                <w:iCs/>
                <w:szCs w:val="26"/>
              </w:rPr>
              <w:t xml:space="preserve"> năm 20</w:t>
            </w:r>
            <w:r w:rsidR="00F438C4">
              <w:rPr>
                <w:i/>
                <w:iCs/>
                <w:szCs w:val="26"/>
              </w:rPr>
              <w:t>20</w:t>
            </w:r>
          </w:p>
        </w:tc>
      </w:tr>
    </w:tbl>
    <w:p w:rsidR="00A30060" w:rsidRDefault="00A30060" w:rsidP="005E58BF">
      <w:pPr>
        <w:spacing w:before="100" w:after="0" w:line="240" w:lineRule="auto"/>
        <w:jc w:val="center"/>
        <w:rPr>
          <w:b/>
          <w:sz w:val="40"/>
          <w:lang w:val="it-IT"/>
        </w:rPr>
      </w:pPr>
    </w:p>
    <w:p w:rsidR="00A30060" w:rsidRDefault="00584E36" w:rsidP="005E58BF">
      <w:pPr>
        <w:spacing w:after="0" w:line="240" w:lineRule="auto"/>
        <w:jc w:val="center"/>
        <w:rPr>
          <w:b/>
          <w:lang w:val="it-IT"/>
        </w:rPr>
      </w:pPr>
      <w:r>
        <w:rPr>
          <w:b/>
          <w:lang w:val="it-IT"/>
        </w:rPr>
        <w:t>QUYẾT ĐỊNH</w:t>
      </w:r>
    </w:p>
    <w:p w:rsidR="00FE639B" w:rsidRDefault="00EB01B8" w:rsidP="005E58BF">
      <w:pPr>
        <w:spacing w:after="0" w:line="240" w:lineRule="auto"/>
        <w:jc w:val="center"/>
        <w:rPr>
          <w:b/>
          <w:lang w:val="it-IT"/>
        </w:rPr>
      </w:pPr>
      <w:r>
        <w:rPr>
          <w:b/>
          <w:lang w:val="it-IT"/>
        </w:rPr>
        <w:t>Ban hành Quy chế ứng phó sự cố chất thải</w:t>
      </w:r>
    </w:p>
    <w:p w:rsidR="00A30060" w:rsidRDefault="00584E36" w:rsidP="005E58BF">
      <w:pPr>
        <w:spacing w:after="0" w:line="240" w:lineRule="auto"/>
        <w:jc w:val="center"/>
        <w:rPr>
          <w:vertAlign w:val="superscript"/>
          <w:lang w:val="it-IT"/>
        </w:rPr>
      </w:pPr>
      <w:r>
        <w:rPr>
          <w:vertAlign w:val="superscript"/>
          <w:lang w:val="it-IT"/>
        </w:rPr>
        <w:t>___________</w:t>
      </w:r>
    </w:p>
    <w:p w:rsidR="00A30060" w:rsidRDefault="00A30060" w:rsidP="000F23B8">
      <w:pPr>
        <w:spacing w:before="100" w:after="0" w:line="240" w:lineRule="auto"/>
        <w:jc w:val="center"/>
        <w:rPr>
          <w:sz w:val="26"/>
          <w:lang w:val="it-IT"/>
        </w:rPr>
      </w:pPr>
    </w:p>
    <w:p w:rsidR="00A30060" w:rsidRDefault="00584E36" w:rsidP="000F23B8">
      <w:pPr>
        <w:spacing w:before="140" w:after="0" w:line="240" w:lineRule="auto"/>
        <w:jc w:val="center"/>
        <w:rPr>
          <w:b/>
          <w:sz w:val="26"/>
          <w:lang w:val="it-IT"/>
        </w:rPr>
      </w:pPr>
      <w:r>
        <w:rPr>
          <w:b/>
          <w:sz w:val="26"/>
          <w:lang w:val="it-IT"/>
        </w:rPr>
        <w:t>THỦ TƯỚNG CHÍNH PHỦ</w:t>
      </w:r>
    </w:p>
    <w:p w:rsidR="00A30060" w:rsidRDefault="00584E36" w:rsidP="000F23B8">
      <w:pPr>
        <w:spacing w:before="140" w:after="0" w:line="240" w:lineRule="auto"/>
        <w:ind w:firstLine="709"/>
        <w:jc w:val="both"/>
        <w:rPr>
          <w:spacing w:val="6"/>
        </w:rPr>
      </w:pPr>
      <w:r>
        <w:rPr>
          <w:spacing w:val="6"/>
        </w:rPr>
        <w:t>Căn cứ Luật Tổ chức Chính phủ ngày 19 tháng 6 năm 2015;</w:t>
      </w:r>
    </w:p>
    <w:p w:rsidR="00304B73" w:rsidRDefault="00304B73" w:rsidP="000F23B8">
      <w:pPr>
        <w:spacing w:before="140" w:after="0" w:line="240" w:lineRule="auto"/>
        <w:ind w:firstLine="709"/>
        <w:jc w:val="both"/>
        <w:rPr>
          <w:spacing w:val="6"/>
        </w:rPr>
      </w:pPr>
      <w:r>
        <w:rPr>
          <w:spacing w:val="6"/>
        </w:rPr>
        <w:t>Căn cứ Luật Bảo vệ môi trường ngày 23 tháng 6 năm 2014;</w:t>
      </w:r>
    </w:p>
    <w:p w:rsidR="00A30060" w:rsidRPr="005E58BF" w:rsidRDefault="00584E36" w:rsidP="000F23B8">
      <w:pPr>
        <w:spacing w:before="140" w:after="0" w:line="240" w:lineRule="auto"/>
        <w:ind w:firstLine="709"/>
        <w:jc w:val="both"/>
        <w:rPr>
          <w:spacing w:val="-2"/>
        </w:rPr>
      </w:pPr>
      <w:r w:rsidRPr="005E58BF">
        <w:rPr>
          <w:spacing w:val="-2"/>
        </w:rPr>
        <w:t xml:space="preserve">Căn cứ </w:t>
      </w:r>
      <w:r w:rsidR="00EB01B8" w:rsidRPr="005E58BF">
        <w:rPr>
          <w:spacing w:val="-2"/>
        </w:rPr>
        <w:t>Nghị định số 30/2017/NĐ-CP ngày 21 tháng 3 năm 2017 của Chính phủ quy định tổ chức, hoạt động ứng phó sự cố, thiên tai và tìm kiếm cứu nạn</w:t>
      </w:r>
      <w:r w:rsidRPr="005E58BF">
        <w:rPr>
          <w:spacing w:val="-2"/>
        </w:rPr>
        <w:t>;</w:t>
      </w:r>
    </w:p>
    <w:p w:rsidR="00EB01B8" w:rsidRPr="00767301" w:rsidRDefault="00EB01B8" w:rsidP="000F23B8">
      <w:pPr>
        <w:spacing w:before="140" w:after="0" w:line="240" w:lineRule="auto"/>
        <w:ind w:firstLine="709"/>
        <w:jc w:val="both"/>
        <w:rPr>
          <w:spacing w:val="-2"/>
        </w:rPr>
      </w:pPr>
      <w:r w:rsidRPr="00EB01B8">
        <w:rPr>
          <w:spacing w:val="6"/>
        </w:rPr>
        <w:t xml:space="preserve">Căn cứ Nghị định số 19/2015/NĐ-CP ngày 14 tháng 02 năm 2015 của </w:t>
      </w:r>
      <w:r w:rsidRPr="00767301">
        <w:rPr>
          <w:spacing w:val="-2"/>
        </w:rPr>
        <w:t>Chính phủ quy định chi tiết thi hành một số điều của Luật bảo vệ môi trường;</w:t>
      </w:r>
    </w:p>
    <w:p w:rsidR="00EB01B8" w:rsidRPr="00EB01B8" w:rsidRDefault="00EB01B8" w:rsidP="000F23B8">
      <w:pPr>
        <w:spacing w:before="140" w:after="0" w:line="240" w:lineRule="auto"/>
        <w:ind w:firstLine="709"/>
        <w:jc w:val="both"/>
        <w:rPr>
          <w:spacing w:val="6"/>
        </w:rPr>
      </w:pPr>
      <w:r w:rsidRPr="00EB01B8">
        <w:rPr>
          <w:spacing w:val="6"/>
        </w:rPr>
        <w:t>Căn cứ Nghị định số 38/2015/NĐ-CP ngày 24 tháng 4 năm 2015 của Chính phủ về quản lý chất thải và phế liệu;</w:t>
      </w:r>
    </w:p>
    <w:p w:rsidR="00EB01B8" w:rsidRPr="00EB01B8" w:rsidRDefault="00EB01B8" w:rsidP="000F23B8">
      <w:pPr>
        <w:spacing w:before="140" w:after="0" w:line="240" w:lineRule="auto"/>
        <w:ind w:firstLine="709"/>
        <w:jc w:val="both"/>
        <w:rPr>
          <w:spacing w:val="6"/>
        </w:rPr>
      </w:pPr>
      <w:r w:rsidRPr="00EB01B8">
        <w:rPr>
          <w:spacing w:val="6"/>
        </w:rPr>
        <w:t>Căn cứ Nghị định số 40/2019/NĐ-CP ngày 13 tháng 5 năm 2019 của Chính phủ sửa đổi, bổ sung một số điều của các nghị định quy định chi tiết, hướng dẫn thi hành Luật bảo vệ môi trường;</w:t>
      </w:r>
    </w:p>
    <w:p w:rsidR="00EB01B8" w:rsidRPr="00EB01B8" w:rsidRDefault="00EB01B8" w:rsidP="000F23B8">
      <w:pPr>
        <w:spacing w:before="140" w:after="0" w:line="240" w:lineRule="auto"/>
        <w:ind w:firstLine="709"/>
        <w:jc w:val="both"/>
        <w:rPr>
          <w:spacing w:val="6"/>
        </w:rPr>
      </w:pPr>
      <w:r w:rsidRPr="00EB01B8">
        <w:rPr>
          <w:spacing w:val="6"/>
        </w:rPr>
        <w:t>Theo đề nghị của Bộ trưởng Bộ Tài nguyên và Môi trường;</w:t>
      </w:r>
    </w:p>
    <w:p w:rsidR="00A30060" w:rsidRPr="00B524BD" w:rsidRDefault="00EB01B8" w:rsidP="000F23B8">
      <w:pPr>
        <w:spacing w:before="140" w:after="0" w:line="240" w:lineRule="auto"/>
        <w:ind w:firstLine="709"/>
        <w:jc w:val="both"/>
        <w:rPr>
          <w:spacing w:val="-8"/>
        </w:rPr>
      </w:pPr>
      <w:r w:rsidRPr="00B524BD">
        <w:rPr>
          <w:spacing w:val="-8"/>
        </w:rPr>
        <w:t xml:space="preserve">Thủ tướng Chính phủ ban hành Quyết định </w:t>
      </w:r>
      <w:r w:rsidR="007E58E8" w:rsidRPr="00B524BD">
        <w:rPr>
          <w:spacing w:val="-8"/>
        </w:rPr>
        <w:t>về</w:t>
      </w:r>
      <w:r w:rsidRPr="00B524BD">
        <w:rPr>
          <w:spacing w:val="-8"/>
        </w:rPr>
        <w:t xml:space="preserve"> quy chế ứng phó sự cố chất thải.</w:t>
      </w:r>
    </w:p>
    <w:p w:rsidR="00FE639B" w:rsidRPr="00767301" w:rsidRDefault="00584E36" w:rsidP="000F23B8">
      <w:pPr>
        <w:pStyle w:val="NormalWeb"/>
        <w:spacing w:before="140" w:beforeAutospacing="0" w:after="0" w:afterAutospacing="0" w:line="240" w:lineRule="auto"/>
        <w:ind w:firstLine="709"/>
        <w:rPr>
          <w:spacing w:val="-4"/>
          <w:szCs w:val="28"/>
        </w:rPr>
      </w:pPr>
      <w:r w:rsidRPr="00767301">
        <w:rPr>
          <w:b/>
          <w:bCs/>
          <w:spacing w:val="-4"/>
          <w:szCs w:val="28"/>
          <w:lang w:val="vi-VN"/>
        </w:rPr>
        <w:t>Điều 1.</w:t>
      </w:r>
      <w:r w:rsidRPr="00767301">
        <w:rPr>
          <w:spacing w:val="-4"/>
          <w:szCs w:val="28"/>
          <w:lang w:val="vi-VN"/>
        </w:rPr>
        <w:t xml:space="preserve"> </w:t>
      </w:r>
      <w:bookmarkStart w:id="1" w:name="bookmark1"/>
      <w:r w:rsidR="007E58E8" w:rsidRPr="00767301">
        <w:rPr>
          <w:spacing w:val="-4"/>
          <w:szCs w:val="28"/>
        </w:rPr>
        <w:t>Ban hành kèm theo Quyết định này Quy chế ứng phó sự cố chất thải.</w:t>
      </w:r>
    </w:p>
    <w:p w:rsidR="00FE639B" w:rsidRPr="00B524BD" w:rsidRDefault="00FE639B" w:rsidP="000F23B8">
      <w:pPr>
        <w:pStyle w:val="NormalWeb"/>
        <w:spacing w:before="140" w:beforeAutospacing="0" w:after="0" w:afterAutospacing="0" w:line="240" w:lineRule="auto"/>
        <w:ind w:firstLine="709"/>
        <w:rPr>
          <w:color w:val="000000"/>
          <w:spacing w:val="-6"/>
        </w:rPr>
      </w:pPr>
      <w:r w:rsidRPr="00B524BD">
        <w:rPr>
          <w:b/>
          <w:color w:val="000000"/>
          <w:spacing w:val="-6"/>
        </w:rPr>
        <w:t>Điều 2.</w:t>
      </w:r>
      <w:r w:rsidRPr="00B524BD">
        <w:rPr>
          <w:color w:val="000000"/>
          <w:spacing w:val="-6"/>
        </w:rPr>
        <w:t xml:space="preserve"> </w:t>
      </w:r>
      <w:r w:rsidR="007E58E8" w:rsidRPr="00B524BD">
        <w:rPr>
          <w:color w:val="000000"/>
          <w:spacing w:val="-6"/>
        </w:rPr>
        <w:t xml:space="preserve">Quyết định này </w:t>
      </w:r>
      <w:r w:rsidR="00B524BD" w:rsidRPr="00B524BD">
        <w:rPr>
          <w:color w:val="000000"/>
          <w:spacing w:val="-6"/>
        </w:rPr>
        <w:t xml:space="preserve">có hiệu lực thi hành kể từ ngày 01 </w:t>
      </w:r>
      <w:r w:rsidR="007E58E8" w:rsidRPr="00B524BD">
        <w:rPr>
          <w:color w:val="000000"/>
          <w:spacing w:val="-6"/>
        </w:rPr>
        <w:t xml:space="preserve">tháng </w:t>
      </w:r>
      <w:r w:rsidR="00B524BD" w:rsidRPr="00B524BD">
        <w:rPr>
          <w:color w:val="000000"/>
          <w:spacing w:val="-6"/>
        </w:rPr>
        <w:t>5</w:t>
      </w:r>
      <w:r w:rsidR="007E58E8" w:rsidRPr="00B524BD">
        <w:rPr>
          <w:color w:val="000000"/>
          <w:spacing w:val="-6"/>
        </w:rPr>
        <w:t xml:space="preserve"> năm 2020.</w:t>
      </w:r>
    </w:p>
    <w:p w:rsidR="00A30060" w:rsidRDefault="00584E36" w:rsidP="000F23B8">
      <w:pPr>
        <w:shd w:val="clear" w:color="auto" w:fill="FFFFFF"/>
        <w:spacing w:before="140" w:after="120" w:line="240" w:lineRule="auto"/>
        <w:ind w:firstLine="709"/>
        <w:jc w:val="both"/>
      </w:pPr>
      <w:r>
        <w:rPr>
          <w:b/>
          <w:bCs/>
          <w:lang w:val="vi-VN"/>
        </w:rPr>
        <w:t xml:space="preserve">Điều </w:t>
      </w:r>
      <w:r w:rsidR="00FE639B">
        <w:rPr>
          <w:b/>
          <w:bCs/>
        </w:rPr>
        <w:t>3</w:t>
      </w:r>
      <w:r>
        <w:rPr>
          <w:b/>
          <w:bCs/>
          <w:lang w:val="vi-VN"/>
        </w:rPr>
        <w:t>.</w:t>
      </w:r>
      <w:bookmarkEnd w:id="1"/>
      <w:r>
        <w:rPr>
          <w:lang w:val="vi-VN"/>
        </w:rPr>
        <w:t xml:space="preserve"> </w:t>
      </w:r>
      <w:r w:rsidR="007E58E8" w:rsidRPr="007E58E8">
        <w:rPr>
          <w:lang w:val="vi-VN"/>
        </w:rPr>
        <w:t xml:space="preserve">Chủ tịch Ủy ban Quốc gia </w:t>
      </w:r>
      <w:r w:rsidR="000F23B8">
        <w:t>Ứ</w:t>
      </w:r>
      <w:r w:rsidR="007E58E8" w:rsidRPr="007E58E8">
        <w:rPr>
          <w:lang w:val="vi-VN"/>
        </w:rPr>
        <w:t>ng ph</w:t>
      </w:r>
      <w:r w:rsidR="000F23B8">
        <w:rPr>
          <w:lang w:val="vi-VN"/>
        </w:rPr>
        <w:t xml:space="preserve">ó sự cố, thiên tai và Tìm kiếm </w:t>
      </w:r>
      <w:r w:rsidR="000F23B8">
        <w:t>c</w:t>
      </w:r>
      <w:r w:rsidR="007E58E8" w:rsidRPr="007E58E8">
        <w:rPr>
          <w:lang w:val="vi-VN"/>
        </w:rPr>
        <w:t xml:space="preserve">ứu nạn, Bộ trưởng, Thủ trưởng cơ quan ngang bộ, Thủ trưởng cơ quan thuộc Chính phủ, Ủy ban nhân dân các </w:t>
      </w:r>
      <w:r w:rsidR="000F23B8">
        <w:t>tỉnh, thành phố trực thuộc Trung ương</w:t>
      </w:r>
      <w:r w:rsidR="007E58E8" w:rsidRPr="007E58E8">
        <w:rPr>
          <w:lang w:val="vi-VN"/>
        </w:rPr>
        <w:t xml:space="preserve"> và tổ chức, cá nhân có liên quan chịu trách nhiệm thi hành Quyết định này./.</w:t>
      </w:r>
    </w:p>
    <w:tbl>
      <w:tblPr>
        <w:tblW w:w="10207" w:type="dxa"/>
        <w:tblInd w:w="-318" w:type="dxa"/>
        <w:tblLayout w:type="fixed"/>
        <w:tblLook w:val="04A0" w:firstRow="1" w:lastRow="0" w:firstColumn="1" w:lastColumn="0" w:noHBand="0" w:noVBand="1"/>
      </w:tblPr>
      <w:tblGrid>
        <w:gridCol w:w="284"/>
        <w:gridCol w:w="3490"/>
        <w:gridCol w:w="2322"/>
        <w:gridCol w:w="3686"/>
        <w:gridCol w:w="425"/>
      </w:tblGrid>
      <w:tr w:rsidR="00A30060" w:rsidTr="000F23B8">
        <w:trPr>
          <w:gridBefore w:val="1"/>
          <w:gridAfter w:val="1"/>
          <w:wBefore w:w="284" w:type="dxa"/>
          <w:wAfter w:w="425" w:type="dxa"/>
          <w:trHeight w:val="1402"/>
        </w:trPr>
        <w:tc>
          <w:tcPr>
            <w:tcW w:w="5812" w:type="dxa"/>
            <w:gridSpan w:val="2"/>
          </w:tcPr>
          <w:p w:rsidR="005C5424" w:rsidRDefault="00584E36">
            <w:pPr>
              <w:widowControl w:val="0"/>
              <w:autoSpaceDE w:val="0"/>
              <w:autoSpaceDN w:val="0"/>
              <w:adjustRightInd w:val="0"/>
              <w:spacing w:before="120" w:after="0" w:line="240" w:lineRule="auto"/>
              <w:jc w:val="both"/>
              <w:rPr>
                <w:b/>
                <w:i/>
                <w:sz w:val="24"/>
                <w:szCs w:val="24"/>
              </w:rPr>
            </w:pPr>
            <w:r>
              <w:rPr>
                <w:b/>
                <w:bCs/>
                <w:i/>
                <w:iCs/>
                <w:sz w:val="24"/>
                <w:szCs w:val="24"/>
              </w:rPr>
              <w:t>Nơi nhận</w:t>
            </w:r>
            <w:r>
              <w:rPr>
                <w:b/>
                <w:i/>
                <w:sz w:val="24"/>
                <w:szCs w:val="24"/>
              </w:rPr>
              <w:t>:</w:t>
            </w:r>
          </w:p>
          <w:p w:rsidR="00A30060" w:rsidRDefault="00584E36" w:rsidP="00E97938">
            <w:pPr>
              <w:widowControl w:val="0"/>
              <w:autoSpaceDE w:val="0"/>
              <w:autoSpaceDN w:val="0"/>
              <w:adjustRightInd w:val="0"/>
              <w:spacing w:after="0" w:line="240" w:lineRule="auto"/>
              <w:rPr>
                <w:sz w:val="22"/>
                <w:szCs w:val="22"/>
              </w:rPr>
            </w:pPr>
            <w:r>
              <w:rPr>
                <w:color w:val="000000"/>
                <w:sz w:val="22"/>
                <w:szCs w:val="22"/>
                <w:shd w:val="clear" w:color="auto" w:fill="FFFFFF"/>
                <w:lang w:val="vi-VN"/>
              </w:rPr>
              <w:t>- Thủ tướng, các Phó Thủ tư</w:t>
            </w:r>
            <w:r>
              <w:rPr>
                <w:color w:val="000000"/>
                <w:sz w:val="22"/>
                <w:szCs w:val="22"/>
                <w:shd w:val="clear" w:color="auto" w:fill="FFFFFF"/>
              </w:rPr>
              <w:t>ớ</w:t>
            </w:r>
            <w:r>
              <w:rPr>
                <w:color w:val="000000"/>
                <w:sz w:val="22"/>
                <w:szCs w:val="22"/>
                <w:shd w:val="clear" w:color="auto" w:fill="FFFFFF"/>
                <w:lang w:val="vi-VN"/>
              </w:rPr>
              <w:t>ng Chính phủ;</w:t>
            </w:r>
            <w:r>
              <w:rPr>
                <w:color w:val="000000"/>
                <w:sz w:val="22"/>
                <w:szCs w:val="22"/>
                <w:shd w:val="clear" w:color="auto" w:fill="FFFFFF"/>
                <w:lang w:val="vi-VN"/>
              </w:rPr>
              <w:br/>
              <w:t>- Các bộ, cơ quan ngang bộ, cơ quan thuộc Chín</w:t>
            </w:r>
            <w:r>
              <w:rPr>
                <w:color w:val="000000"/>
                <w:sz w:val="22"/>
                <w:szCs w:val="22"/>
                <w:shd w:val="clear" w:color="auto" w:fill="FFFFFF"/>
              </w:rPr>
              <w:t>h phủ;</w:t>
            </w:r>
            <w:r>
              <w:rPr>
                <w:color w:val="000000"/>
                <w:sz w:val="22"/>
                <w:szCs w:val="22"/>
                <w:shd w:val="clear" w:color="auto" w:fill="FFFFFF"/>
              </w:rPr>
              <w:br/>
            </w:r>
            <w:r>
              <w:rPr>
                <w:color w:val="000000"/>
                <w:sz w:val="22"/>
                <w:szCs w:val="22"/>
                <w:shd w:val="clear" w:color="auto" w:fill="FFFFFF"/>
                <w:lang w:val="vi-VN"/>
              </w:rPr>
              <w:t>- UBND các tỉnh, thành phố trực thuộc</w:t>
            </w:r>
            <w:r>
              <w:rPr>
                <w:color w:val="000000"/>
                <w:sz w:val="22"/>
                <w:szCs w:val="22"/>
                <w:shd w:val="clear" w:color="auto" w:fill="FFFFFF"/>
              </w:rPr>
              <w:t> </w:t>
            </w:r>
            <w:r w:rsidR="007E58E8">
              <w:rPr>
                <w:color w:val="000000"/>
                <w:sz w:val="22"/>
                <w:szCs w:val="22"/>
                <w:shd w:val="clear" w:color="auto" w:fill="FFFFFF"/>
              </w:rPr>
              <w:t>T</w:t>
            </w:r>
            <w:r>
              <w:rPr>
                <w:color w:val="000000"/>
                <w:sz w:val="22"/>
                <w:szCs w:val="22"/>
                <w:shd w:val="clear" w:color="auto" w:fill="FFFFFF"/>
              </w:rPr>
              <w:t>rung ương;</w:t>
            </w:r>
            <w:r>
              <w:rPr>
                <w:color w:val="000000"/>
                <w:sz w:val="22"/>
                <w:szCs w:val="22"/>
                <w:shd w:val="clear" w:color="auto" w:fill="FFFFFF"/>
              </w:rPr>
              <w:br/>
            </w:r>
            <w:r>
              <w:rPr>
                <w:color w:val="000000"/>
                <w:sz w:val="22"/>
                <w:szCs w:val="22"/>
                <w:shd w:val="clear" w:color="auto" w:fill="FFFFFF"/>
                <w:lang w:val="vi-VN"/>
              </w:rPr>
              <w:t xml:space="preserve">- </w:t>
            </w:r>
            <w:r w:rsidR="007E58E8">
              <w:rPr>
                <w:color w:val="000000"/>
                <w:sz w:val="22"/>
                <w:szCs w:val="22"/>
                <w:shd w:val="clear" w:color="auto" w:fill="FFFFFF"/>
              </w:rPr>
              <w:t>Ủy ban Q</w:t>
            </w:r>
            <w:r w:rsidR="00767301">
              <w:rPr>
                <w:color w:val="000000"/>
                <w:sz w:val="22"/>
                <w:szCs w:val="22"/>
                <w:shd w:val="clear" w:color="auto" w:fill="FFFFFF"/>
              </w:rPr>
              <w:t>GUPSCTT &amp;TKCN và</w:t>
            </w:r>
            <w:r w:rsidR="007E58E8">
              <w:rPr>
                <w:color w:val="000000"/>
                <w:sz w:val="22"/>
                <w:szCs w:val="22"/>
                <w:shd w:val="clear" w:color="auto" w:fill="FFFFFF"/>
              </w:rPr>
              <w:t xml:space="preserve"> các thành viên của Ủy ban</w:t>
            </w:r>
            <w:r>
              <w:rPr>
                <w:color w:val="000000"/>
                <w:sz w:val="22"/>
                <w:szCs w:val="22"/>
                <w:shd w:val="clear" w:color="auto" w:fill="FFFFFF"/>
                <w:lang w:val="vi-VN"/>
              </w:rPr>
              <w:t>;</w:t>
            </w:r>
            <w:r>
              <w:rPr>
                <w:color w:val="000000"/>
                <w:sz w:val="22"/>
                <w:szCs w:val="22"/>
                <w:shd w:val="clear" w:color="auto" w:fill="FFFFFF"/>
                <w:lang w:val="vi-VN"/>
              </w:rPr>
              <w:br/>
            </w:r>
            <w:r>
              <w:rPr>
                <w:sz w:val="22"/>
                <w:szCs w:val="22"/>
              </w:rPr>
              <w:t xml:space="preserve">- VPCP: BTCN, các PCN, Trợ lý TTg, TGĐ Cổng TTĐT, </w:t>
            </w:r>
            <w:r>
              <w:rPr>
                <w:sz w:val="22"/>
                <w:szCs w:val="22"/>
              </w:rPr>
              <w:br/>
              <w:t xml:space="preserve"> các Vụ</w:t>
            </w:r>
            <w:r w:rsidR="007D1A97">
              <w:rPr>
                <w:sz w:val="22"/>
                <w:szCs w:val="22"/>
              </w:rPr>
              <w:t xml:space="preserve">: CN, NN, </w:t>
            </w:r>
            <w:r w:rsidR="00767301">
              <w:rPr>
                <w:sz w:val="22"/>
                <w:szCs w:val="22"/>
              </w:rPr>
              <w:t xml:space="preserve">KTTH, </w:t>
            </w:r>
            <w:r w:rsidR="007D1A97">
              <w:rPr>
                <w:sz w:val="22"/>
                <w:szCs w:val="22"/>
              </w:rPr>
              <w:t>QHĐP, PL</w:t>
            </w:r>
            <w:r w:rsidR="007E58E8">
              <w:rPr>
                <w:sz w:val="22"/>
                <w:szCs w:val="22"/>
              </w:rPr>
              <w:t>, NC, TCCV</w:t>
            </w:r>
            <w:r>
              <w:rPr>
                <w:sz w:val="22"/>
                <w:szCs w:val="22"/>
              </w:rPr>
              <w:t>;</w:t>
            </w:r>
          </w:p>
          <w:p w:rsidR="00A30060" w:rsidRDefault="00584E36" w:rsidP="00E97938">
            <w:pPr>
              <w:widowControl w:val="0"/>
              <w:autoSpaceDE w:val="0"/>
              <w:autoSpaceDN w:val="0"/>
              <w:adjustRightInd w:val="0"/>
              <w:spacing w:after="0" w:line="240" w:lineRule="auto"/>
              <w:jc w:val="both"/>
              <w:rPr>
                <w:sz w:val="24"/>
                <w:szCs w:val="24"/>
              </w:rPr>
            </w:pPr>
            <w:r>
              <w:rPr>
                <w:sz w:val="22"/>
                <w:szCs w:val="22"/>
              </w:rPr>
              <w:t>- Lưu: VT, KGVX (2),</w:t>
            </w:r>
            <w:r>
              <w:rPr>
                <w:spacing w:val="-10"/>
                <w:sz w:val="22"/>
                <w:szCs w:val="22"/>
              </w:rPr>
              <w:t xml:space="preserve"> </w:t>
            </w:r>
            <w:r>
              <w:rPr>
                <w:color w:val="002060"/>
                <w:sz w:val="16"/>
                <w:szCs w:val="16"/>
                <w:lang w:val="it-IT"/>
              </w:rPr>
              <w:t>.</w:t>
            </w:r>
          </w:p>
        </w:tc>
        <w:tc>
          <w:tcPr>
            <w:tcW w:w="3686" w:type="dxa"/>
          </w:tcPr>
          <w:p w:rsidR="005C5424" w:rsidRDefault="00A02EAE">
            <w:pPr>
              <w:widowControl w:val="0"/>
              <w:autoSpaceDE w:val="0"/>
              <w:autoSpaceDN w:val="0"/>
              <w:adjustRightInd w:val="0"/>
              <w:spacing w:before="120" w:after="0" w:line="240" w:lineRule="auto"/>
              <w:jc w:val="center"/>
              <w:rPr>
                <w:b/>
                <w:bCs/>
                <w:color w:val="000000"/>
                <w:sz w:val="26"/>
                <w:szCs w:val="26"/>
              </w:rPr>
            </w:pPr>
            <w:r w:rsidRPr="0056626D">
              <w:rPr>
                <w:b/>
                <w:bCs/>
                <w:color w:val="000000"/>
                <w:sz w:val="26"/>
                <w:szCs w:val="26"/>
              </w:rPr>
              <w:t>KT. THỦ TƯỚNG</w:t>
            </w:r>
          </w:p>
          <w:p w:rsidR="00A02EAE" w:rsidRPr="0056626D" w:rsidRDefault="00A02EAE" w:rsidP="00E97938">
            <w:pPr>
              <w:widowControl w:val="0"/>
              <w:autoSpaceDE w:val="0"/>
              <w:autoSpaceDN w:val="0"/>
              <w:adjustRightInd w:val="0"/>
              <w:spacing w:after="0" w:line="240" w:lineRule="auto"/>
              <w:jc w:val="center"/>
              <w:rPr>
                <w:b/>
                <w:bCs/>
                <w:color w:val="000000"/>
                <w:sz w:val="26"/>
                <w:szCs w:val="26"/>
              </w:rPr>
            </w:pPr>
            <w:r w:rsidRPr="0056626D">
              <w:rPr>
                <w:b/>
                <w:bCs/>
                <w:color w:val="000000"/>
                <w:sz w:val="26"/>
                <w:szCs w:val="26"/>
              </w:rPr>
              <w:t>PHÓ THỦ TƯỚNG</w:t>
            </w:r>
          </w:p>
          <w:p w:rsidR="00A02EAE" w:rsidRPr="001A3021" w:rsidRDefault="00A02EAE" w:rsidP="00E97938">
            <w:pPr>
              <w:widowControl w:val="0"/>
              <w:autoSpaceDE w:val="0"/>
              <w:autoSpaceDN w:val="0"/>
              <w:adjustRightInd w:val="0"/>
              <w:spacing w:after="0" w:line="240" w:lineRule="auto"/>
              <w:jc w:val="center"/>
              <w:textAlignment w:val="center"/>
              <w:rPr>
                <w:b/>
                <w:sz w:val="18"/>
                <w:szCs w:val="26"/>
              </w:rPr>
            </w:pPr>
          </w:p>
          <w:p w:rsidR="00A02EAE" w:rsidRPr="001A3021" w:rsidRDefault="00A02EAE" w:rsidP="00E97938">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A02EAE" w:rsidRPr="001A3021" w:rsidRDefault="00A02EAE" w:rsidP="00E97938">
            <w:pPr>
              <w:widowControl w:val="0"/>
              <w:autoSpaceDE w:val="0"/>
              <w:autoSpaceDN w:val="0"/>
              <w:adjustRightInd w:val="0"/>
              <w:spacing w:after="0" w:line="240" w:lineRule="auto"/>
              <w:jc w:val="center"/>
              <w:textAlignment w:val="center"/>
              <w:rPr>
                <w:b/>
                <w:bCs/>
                <w:sz w:val="18"/>
                <w:szCs w:val="26"/>
              </w:rPr>
            </w:pPr>
          </w:p>
          <w:p w:rsidR="00A02EAE" w:rsidRDefault="00A02EAE" w:rsidP="00E97938">
            <w:pPr>
              <w:widowControl w:val="0"/>
              <w:autoSpaceDE w:val="0"/>
              <w:autoSpaceDN w:val="0"/>
              <w:adjustRightInd w:val="0"/>
              <w:spacing w:after="0" w:line="240" w:lineRule="auto"/>
              <w:jc w:val="center"/>
              <w:rPr>
                <w:b/>
                <w:bCs/>
                <w:color w:val="000000"/>
              </w:rPr>
            </w:pPr>
          </w:p>
          <w:p w:rsidR="00A30060" w:rsidRDefault="00A02EAE" w:rsidP="00E97938">
            <w:pPr>
              <w:widowControl w:val="0"/>
              <w:autoSpaceDE w:val="0"/>
              <w:autoSpaceDN w:val="0"/>
              <w:adjustRightInd w:val="0"/>
              <w:spacing w:after="0" w:line="240" w:lineRule="auto"/>
              <w:jc w:val="center"/>
              <w:rPr>
                <w:b/>
                <w:bCs/>
              </w:rPr>
            </w:pPr>
            <w:r w:rsidRPr="0056626D">
              <w:rPr>
                <w:b/>
                <w:bCs/>
                <w:color w:val="000000"/>
              </w:rPr>
              <w:t>Trịnh Đình Dũng</w:t>
            </w:r>
          </w:p>
        </w:tc>
      </w:tr>
      <w:tr w:rsidR="007E58E8" w:rsidTr="000F23B8">
        <w:tblPrEx>
          <w:shd w:val="clear" w:color="auto" w:fill="FFFFFF"/>
        </w:tblPrEx>
        <w:tc>
          <w:tcPr>
            <w:tcW w:w="3774" w:type="dxa"/>
            <w:gridSpan w:val="2"/>
            <w:shd w:val="clear" w:color="auto" w:fill="FFFFFF"/>
          </w:tcPr>
          <w:p w:rsidR="007E58E8" w:rsidRPr="00B524BD" w:rsidRDefault="007E58E8" w:rsidP="007E58E8">
            <w:pPr>
              <w:pageBreakBefore/>
              <w:spacing w:before="120" w:after="0" w:line="240" w:lineRule="auto"/>
              <w:jc w:val="center"/>
              <w:rPr>
                <w:b/>
                <w:bCs/>
                <w:sz w:val="26"/>
                <w:szCs w:val="26"/>
                <w:lang w:val="vi-VN"/>
              </w:rPr>
            </w:pPr>
            <w:r w:rsidRPr="00B524BD">
              <w:rPr>
                <w:b/>
                <w:bCs/>
                <w:sz w:val="26"/>
                <w:szCs w:val="26"/>
                <w:lang w:val="vi-VN"/>
              </w:rPr>
              <w:lastRenderedPageBreak/>
              <w:t>THỦ TƯỚNG CH</w:t>
            </w:r>
            <w:r w:rsidRPr="00B524BD">
              <w:rPr>
                <w:b/>
                <w:bCs/>
                <w:sz w:val="26"/>
                <w:szCs w:val="26"/>
              </w:rPr>
              <w:t>Í</w:t>
            </w:r>
            <w:r w:rsidRPr="00B524BD">
              <w:rPr>
                <w:b/>
                <w:bCs/>
                <w:sz w:val="26"/>
                <w:szCs w:val="26"/>
                <w:lang w:val="vi-VN"/>
              </w:rPr>
              <w:t>NH PHỦ</w:t>
            </w:r>
          </w:p>
          <w:p w:rsidR="007E58E8" w:rsidRDefault="00C5028A" w:rsidP="007E58E8">
            <w:pPr>
              <w:spacing w:before="120" w:after="0" w:line="240" w:lineRule="auto"/>
              <w:jc w:val="center"/>
              <w:rPr>
                <w:szCs w:val="26"/>
              </w:rPr>
            </w:pPr>
            <w:r>
              <w:rPr>
                <w:rFonts w:ascii="Arial" w:eastAsia="Arial" w:hAnsi="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753745</wp:posOffset>
                      </wp:positionH>
                      <wp:positionV relativeFrom="paragraph">
                        <wp:posOffset>20955</wp:posOffset>
                      </wp:positionV>
                      <wp:extent cx="797560" cy="2540"/>
                      <wp:effectExtent l="0" t="0" r="2540" b="1651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7560" cy="254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11D939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65pt" to="12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" strokeweight=".18mm">
                      <v:stroke joinstyle="miter"/>
                      <o:lock v:ext="edit" shapetype="f"/>
                    </v:line>
                  </w:pict>
                </mc:Fallback>
              </mc:AlternateContent>
            </w:r>
            <w:r w:rsidR="007E58E8">
              <w:rPr>
                <w:b/>
                <w:bCs/>
                <w:szCs w:val="26"/>
                <w:lang w:val="vi-VN"/>
              </w:rPr>
              <w:br/>
            </w:r>
          </w:p>
        </w:tc>
        <w:tc>
          <w:tcPr>
            <w:tcW w:w="6433" w:type="dxa"/>
            <w:gridSpan w:val="3"/>
            <w:shd w:val="clear" w:color="auto" w:fill="FFFFFF"/>
          </w:tcPr>
          <w:p w:rsidR="007E58E8" w:rsidRDefault="00C5028A" w:rsidP="007E58E8">
            <w:pPr>
              <w:spacing w:before="120" w:after="0" w:line="240" w:lineRule="auto"/>
              <w:jc w:val="center"/>
              <w:rPr>
                <w:szCs w:val="26"/>
              </w:rPr>
            </w:pPr>
            <w:r>
              <w:rPr>
                <w:rFonts w:ascii="Arial" w:eastAsia="Arial" w:hAnsi="Arial"/>
                <w:noProof/>
                <w:sz w:val="26"/>
                <w:szCs w:val="26"/>
              </w:rPr>
              <mc:AlternateContent>
                <mc:Choice Requires="wps">
                  <w:drawing>
                    <wp:anchor distT="4294967291" distB="4294967291" distL="114300" distR="114300" simplePos="0" relativeHeight="251660288" behindDoc="0" locked="0" layoutInCell="1" allowOverlap="1">
                      <wp:simplePos x="0" y="0"/>
                      <wp:positionH relativeFrom="column">
                        <wp:posOffset>962025</wp:posOffset>
                      </wp:positionH>
                      <wp:positionV relativeFrom="paragraph">
                        <wp:posOffset>525779</wp:posOffset>
                      </wp:positionV>
                      <wp:extent cx="20383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page">
                        <wp14:pctHeight>0</wp14:pctHeight>
                      </wp14:sizeRelV>
                    </wp:anchor>
                  </w:drawing>
                </mc:Choice>
                <mc:Fallback>
                  <w:pict>
                    <v:line w14:anchorId="03DD774F"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75.75pt,41.4pt" to="236.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" strokeweight=".18mm">
                      <v:stroke joinstyle="miter"/>
                      <o:lock v:ext="edit" shapetype="f"/>
                    </v:line>
                  </w:pict>
                </mc:Fallback>
              </mc:AlternateContent>
            </w:r>
            <w:r w:rsidR="007E58E8" w:rsidRPr="00B524BD">
              <w:rPr>
                <w:b/>
                <w:bCs/>
                <w:sz w:val="26"/>
                <w:szCs w:val="26"/>
                <w:lang w:val="vi-VN"/>
              </w:rPr>
              <w:t>CỘNG HÒA XÃ HỘI CHỦ NGHĨA VIỆT NAM</w:t>
            </w:r>
            <w:r w:rsidR="007E58E8">
              <w:rPr>
                <w:b/>
                <w:bCs/>
                <w:szCs w:val="26"/>
                <w:lang w:val="vi-VN"/>
              </w:rPr>
              <w:br/>
              <w:t>Độc lập - Tự do - Hạnh phúc </w:t>
            </w:r>
            <w:r w:rsidR="007E58E8">
              <w:rPr>
                <w:b/>
                <w:bCs/>
                <w:szCs w:val="26"/>
                <w:lang w:val="vi-VN"/>
              </w:rPr>
              <w:br/>
            </w:r>
          </w:p>
        </w:tc>
      </w:tr>
    </w:tbl>
    <w:p w:rsidR="007E58E8" w:rsidRDefault="007E58E8" w:rsidP="007E58E8">
      <w:pPr>
        <w:shd w:val="clear" w:color="auto" w:fill="FFFFFF"/>
        <w:spacing w:before="120" w:after="0" w:line="240" w:lineRule="auto"/>
        <w:jc w:val="center"/>
      </w:pPr>
      <w:r>
        <w:rPr>
          <w:b/>
          <w:bCs/>
          <w:lang w:val="vi-VN"/>
        </w:rPr>
        <w:t>QU</w:t>
      </w:r>
      <w:r>
        <w:rPr>
          <w:b/>
          <w:bCs/>
        </w:rPr>
        <w:t>Y CHẾ</w:t>
      </w:r>
    </w:p>
    <w:p w:rsidR="007E58E8" w:rsidRDefault="007E58E8" w:rsidP="007E58E8">
      <w:pPr>
        <w:shd w:val="clear" w:color="auto" w:fill="FFFFFF"/>
        <w:spacing w:after="0" w:line="240" w:lineRule="auto"/>
        <w:jc w:val="center"/>
        <w:rPr>
          <w:b/>
        </w:rPr>
      </w:pPr>
      <w:r>
        <w:rPr>
          <w:b/>
        </w:rPr>
        <w:t xml:space="preserve">Ứng phó sự cố chất thải </w:t>
      </w:r>
    </w:p>
    <w:p w:rsidR="007E58E8" w:rsidRDefault="007E58E8" w:rsidP="007E58E8">
      <w:pPr>
        <w:shd w:val="clear" w:color="auto" w:fill="FFFFFF"/>
        <w:spacing w:after="0" w:line="240" w:lineRule="auto"/>
        <w:jc w:val="center"/>
        <w:rPr>
          <w:i/>
        </w:rPr>
      </w:pPr>
      <w:r>
        <w:rPr>
          <w:i/>
        </w:rPr>
        <w:t xml:space="preserve">(Ban hành kèm theo Quyết định số   </w:t>
      </w:r>
      <w:r w:rsidR="00B524BD">
        <w:rPr>
          <w:i/>
        </w:rPr>
        <w:t xml:space="preserve"> </w:t>
      </w:r>
      <w:r>
        <w:rPr>
          <w:i/>
        </w:rPr>
        <w:t xml:space="preserve">/2020/QĐ-TTg </w:t>
      </w:r>
    </w:p>
    <w:p w:rsidR="007E58E8" w:rsidRDefault="007E58E8" w:rsidP="007E58E8">
      <w:pPr>
        <w:shd w:val="clear" w:color="auto" w:fill="FFFFFF"/>
        <w:spacing w:after="0" w:line="240" w:lineRule="auto"/>
        <w:jc w:val="center"/>
        <w:rPr>
          <w:i/>
        </w:rPr>
      </w:pPr>
      <w:r>
        <w:rPr>
          <w:i/>
        </w:rPr>
        <w:t>ngày      tháng     năm 2020 của Thủ tướng Chính phủ)</w:t>
      </w:r>
    </w:p>
    <w:p w:rsidR="007E58E8" w:rsidRPr="007E58E8" w:rsidRDefault="007E58E8" w:rsidP="007E58E8">
      <w:pPr>
        <w:shd w:val="clear" w:color="auto" w:fill="FFFFFF"/>
        <w:spacing w:after="0" w:line="240" w:lineRule="auto"/>
        <w:jc w:val="center"/>
        <w:rPr>
          <w:bCs/>
          <w:vertAlign w:val="superscript"/>
        </w:rPr>
      </w:pPr>
      <w:r w:rsidRPr="007E58E8">
        <w:rPr>
          <w:bCs/>
          <w:vertAlign w:val="superscript"/>
        </w:rPr>
        <w:t>________________</w:t>
      </w:r>
    </w:p>
    <w:p w:rsidR="007E58E8" w:rsidRDefault="007E58E8" w:rsidP="00F77B0B">
      <w:pPr>
        <w:shd w:val="clear" w:color="auto" w:fill="FFFFFF"/>
        <w:spacing w:before="160" w:after="120" w:line="269" w:lineRule="auto"/>
        <w:jc w:val="center"/>
        <w:outlineLvl w:val="0"/>
        <w:rPr>
          <w:b/>
          <w:bCs/>
          <w:lang w:val="vi-VN"/>
        </w:rPr>
      </w:pPr>
      <w:r>
        <w:rPr>
          <w:b/>
          <w:bCs/>
          <w:lang w:val="vi-VN"/>
        </w:rPr>
        <w:t>Chương 1</w:t>
      </w:r>
      <w:r>
        <w:rPr>
          <w:b/>
          <w:bCs/>
          <w:lang w:val="vi-VN"/>
        </w:rPr>
        <w:br/>
      </w:r>
      <w:r w:rsidRPr="00F77B0B">
        <w:rPr>
          <w:b/>
          <w:bCs/>
          <w:sz w:val="26"/>
          <w:szCs w:val="26"/>
          <w:lang w:val="vi-VN"/>
        </w:rPr>
        <w:t>NHỮNG QUY ĐỊNH CHUNG</w:t>
      </w:r>
    </w:p>
    <w:p w:rsidR="007E58E8" w:rsidRPr="007E58E8" w:rsidRDefault="007E58E8" w:rsidP="00F77B0B">
      <w:pPr>
        <w:pStyle w:val="Heading1"/>
        <w:spacing w:before="160" w:after="120" w:line="269" w:lineRule="auto"/>
        <w:ind w:firstLine="720"/>
        <w:jc w:val="both"/>
        <w:rPr>
          <w:rFonts w:ascii="Times New Roman" w:hAnsi="Times New Roman" w:cs="Times New Roman"/>
          <w:color w:val="auto"/>
          <w:lang w:val="vi-VN"/>
        </w:rPr>
      </w:pPr>
      <w:bookmarkStart w:id="2" w:name="_Toc508239648"/>
      <w:r w:rsidRPr="007E58E8">
        <w:rPr>
          <w:rFonts w:ascii="Times New Roman" w:hAnsi="Times New Roman" w:cs="Times New Roman"/>
          <w:color w:val="auto"/>
          <w:lang w:val="vi-VN"/>
        </w:rPr>
        <w:t>Điều 1. Phạm vi điều chỉnh</w:t>
      </w:r>
      <w:bookmarkEnd w:id="2"/>
    </w:p>
    <w:p w:rsidR="007E58E8" w:rsidRPr="007E58E8" w:rsidRDefault="007E58E8" w:rsidP="00F77B0B">
      <w:pPr>
        <w:pStyle w:val="Heading1"/>
        <w:spacing w:before="160" w:after="120" w:line="269" w:lineRule="auto"/>
        <w:ind w:firstLine="720"/>
        <w:jc w:val="both"/>
        <w:rPr>
          <w:rFonts w:ascii="Times New Roman" w:hAnsi="Times New Roman" w:cs="Times New Roman"/>
          <w:b w:val="0"/>
          <w:color w:val="auto"/>
          <w:spacing w:val="-4"/>
          <w:lang w:val="vi-VN"/>
        </w:rPr>
      </w:pPr>
      <w:r w:rsidRPr="007E58E8">
        <w:rPr>
          <w:rFonts w:ascii="Times New Roman" w:hAnsi="Times New Roman" w:cs="Times New Roman"/>
          <w:b w:val="0"/>
          <w:color w:val="auto"/>
          <w:spacing w:val="-4"/>
          <w:lang w:val="vi-VN"/>
        </w:rPr>
        <w:t xml:space="preserve">1. Quy chế này quy định ứng phó sự cố chất thải </w:t>
      </w:r>
      <w:r w:rsidRPr="007E58E8">
        <w:rPr>
          <w:rFonts w:ascii="Times New Roman" w:hAnsi="Times New Roman" w:cs="Times New Roman"/>
          <w:b w:val="0"/>
          <w:color w:val="auto"/>
          <w:spacing w:val="-4"/>
        </w:rPr>
        <w:t>(nước thải, khí thải, chất thải rắn)</w:t>
      </w:r>
      <w:r w:rsidRPr="007E58E8">
        <w:rPr>
          <w:rFonts w:ascii="Times New Roman" w:hAnsi="Times New Roman" w:cs="Times New Roman"/>
          <w:b w:val="0"/>
          <w:color w:val="auto"/>
          <w:spacing w:val="-4"/>
          <w:lang w:val="vi-VN"/>
        </w:rPr>
        <w:t>, bao gồm: chuẩn bị ứng phó sự cố</w:t>
      </w:r>
      <w:r w:rsidRPr="007E58E8">
        <w:rPr>
          <w:rFonts w:ascii="Times New Roman" w:hAnsi="Times New Roman" w:cs="Times New Roman"/>
          <w:b w:val="0"/>
          <w:color w:val="auto"/>
          <w:spacing w:val="-4"/>
        </w:rPr>
        <w:t>;</w:t>
      </w:r>
      <w:r w:rsidRPr="007E58E8">
        <w:rPr>
          <w:rFonts w:ascii="Times New Roman" w:hAnsi="Times New Roman" w:cs="Times New Roman"/>
          <w:b w:val="0"/>
          <w:color w:val="auto"/>
          <w:spacing w:val="-4"/>
          <w:lang w:val="vi-VN"/>
        </w:rPr>
        <w:t xml:space="preserve"> tổ chức ứng phó sự cố</w:t>
      </w:r>
      <w:r w:rsidRPr="007E58E8">
        <w:rPr>
          <w:rFonts w:ascii="Times New Roman" w:hAnsi="Times New Roman" w:cs="Times New Roman"/>
          <w:b w:val="0"/>
          <w:color w:val="auto"/>
          <w:spacing w:val="-4"/>
        </w:rPr>
        <w:t>;</w:t>
      </w:r>
      <w:r w:rsidRPr="007E58E8">
        <w:rPr>
          <w:rFonts w:ascii="Times New Roman" w:hAnsi="Times New Roman" w:cs="Times New Roman"/>
          <w:b w:val="0"/>
          <w:color w:val="auto"/>
          <w:spacing w:val="-4"/>
          <w:lang w:val="vi-VN"/>
        </w:rPr>
        <w:t xml:space="preserve"> cải tạo, phục hồi môi trường sau sự cố; </w:t>
      </w:r>
      <w:r w:rsidR="002F47C8">
        <w:rPr>
          <w:rFonts w:ascii="Times New Roman" w:hAnsi="Times New Roman" w:cs="Times New Roman"/>
          <w:b w:val="0"/>
          <w:color w:val="auto"/>
          <w:spacing w:val="-4"/>
        </w:rPr>
        <w:t xml:space="preserve">cơ chế </w:t>
      </w:r>
      <w:r w:rsidR="00BC36F0">
        <w:rPr>
          <w:rFonts w:ascii="Times New Roman" w:hAnsi="Times New Roman" w:cs="Times New Roman"/>
          <w:b w:val="0"/>
          <w:color w:val="auto"/>
          <w:spacing w:val="-4"/>
        </w:rPr>
        <w:t>tài chính và sự tham gia</w:t>
      </w:r>
      <w:r w:rsidRPr="007E58E8">
        <w:rPr>
          <w:rFonts w:ascii="Times New Roman" w:hAnsi="Times New Roman" w:cs="Times New Roman"/>
          <w:b w:val="0"/>
          <w:color w:val="auto"/>
          <w:spacing w:val="-4"/>
          <w:lang w:val="vi-VN"/>
        </w:rPr>
        <w:t xml:space="preserve"> </w:t>
      </w:r>
      <w:r w:rsidR="002F47C8">
        <w:rPr>
          <w:rFonts w:ascii="Times New Roman" w:hAnsi="Times New Roman" w:cs="Times New Roman"/>
          <w:b w:val="0"/>
          <w:color w:val="auto"/>
          <w:spacing w:val="-4"/>
        </w:rPr>
        <w:t xml:space="preserve">của cộng đồng trong </w:t>
      </w:r>
      <w:r w:rsidRPr="007E58E8">
        <w:rPr>
          <w:rFonts w:ascii="Times New Roman" w:hAnsi="Times New Roman" w:cs="Times New Roman"/>
          <w:b w:val="0"/>
          <w:color w:val="auto"/>
          <w:spacing w:val="-4"/>
          <w:lang w:val="vi-VN"/>
        </w:rPr>
        <w:t>ứng phó</w:t>
      </w:r>
      <w:r w:rsidRPr="007E58E8">
        <w:rPr>
          <w:rFonts w:ascii="Times New Roman" w:hAnsi="Times New Roman" w:cs="Times New Roman"/>
          <w:b w:val="0"/>
          <w:color w:val="auto"/>
          <w:spacing w:val="-4"/>
        </w:rPr>
        <w:t xml:space="preserve"> sự cố</w:t>
      </w:r>
      <w:r w:rsidRPr="007E58E8">
        <w:rPr>
          <w:rFonts w:ascii="Times New Roman" w:hAnsi="Times New Roman" w:cs="Times New Roman"/>
          <w:b w:val="0"/>
          <w:color w:val="auto"/>
          <w:spacing w:val="-4"/>
          <w:lang w:val="vi-VN"/>
        </w:rPr>
        <w:t xml:space="preserve"> và trách nhiệm của các </w:t>
      </w:r>
      <w:r w:rsidRPr="007E58E8">
        <w:rPr>
          <w:rFonts w:ascii="Times New Roman" w:hAnsi="Times New Roman" w:cs="Times New Roman"/>
          <w:b w:val="0"/>
          <w:color w:val="auto"/>
          <w:spacing w:val="-4"/>
        </w:rPr>
        <w:t xml:space="preserve">cơ quan, </w:t>
      </w:r>
      <w:r w:rsidRPr="007E58E8">
        <w:rPr>
          <w:rFonts w:ascii="Times New Roman" w:hAnsi="Times New Roman" w:cs="Times New Roman"/>
          <w:b w:val="0"/>
          <w:color w:val="auto"/>
          <w:spacing w:val="-4"/>
          <w:lang w:val="vi-VN"/>
        </w:rPr>
        <w:t>tổ chức, cá nhân có liên quan.</w:t>
      </w:r>
    </w:p>
    <w:p w:rsidR="007E58E8" w:rsidRPr="007E58E8" w:rsidRDefault="007E58E8" w:rsidP="00F77B0B">
      <w:pPr>
        <w:pStyle w:val="Heading1"/>
        <w:spacing w:before="160" w:after="120" w:line="269" w:lineRule="auto"/>
        <w:ind w:firstLine="720"/>
        <w:jc w:val="both"/>
        <w:rPr>
          <w:rFonts w:ascii="Times New Roman" w:hAnsi="Times New Roman" w:cs="Times New Roman"/>
          <w:b w:val="0"/>
          <w:color w:val="auto"/>
        </w:rPr>
      </w:pPr>
      <w:r w:rsidRPr="007E58E8">
        <w:rPr>
          <w:rFonts w:ascii="Times New Roman" w:hAnsi="Times New Roman" w:cs="Times New Roman"/>
          <w:b w:val="0"/>
          <w:color w:val="auto"/>
          <w:lang w:val="vi-VN"/>
        </w:rPr>
        <w:t xml:space="preserve">2. Quy chế này không </w:t>
      </w:r>
      <w:r w:rsidR="001B3758">
        <w:rPr>
          <w:rFonts w:ascii="Times New Roman" w:hAnsi="Times New Roman" w:cs="Times New Roman"/>
          <w:b w:val="0"/>
          <w:color w:val="auto"/>
        </w:rPr>
        <w:t>điều chỉnh</w:t>
      </w:r>
      <w:r w:rsidRPr="007E58E8">
        <w:rPr>
          <w:rFonts w:ascii="Times New Roman" w:hAnsi="Times New Roman" w:cs="Times New Roman"/>
          <w:b w:val="0"/>
          <w:color w:val="auto"/>
          <w:lang w:val="vi-VN"/>
        </w:rPr>
        <w:t xml:space="preserve"> sự cố </w:t>
      </w:r>
      <w:r w:rsidRPr="007E58E8">
        <w:rPr>
          <w:rFonts w:ascii="Times New Roman" w:hAnsi="Times New Roman" w:cs="Times New Roman"/>
          <w:b w:val="0"/>
          <w:color w:val="auto"/>
        </w:rPr>
        <w:t>chất thải do thiên tai</w:t>
      </w:r>
      <w:r w:rsidR="001B3758">
        <w:rPr>
          <w:rFonts w:ascii="Times New Roman" w:hAnsi="Times New Roman" w:cs="Times New Roman"/>
          <w:b w:val="0"/>
          <w:color w:val="auto"/>
        </w:rPr>
        <w:t xml:space="preserve"> và</w:t>
      </w:r>
      <w:r w:rsidRPr="007E58E8">
        <w:rPr>
          <w:rFonts w:ascii="Times New Roman" w:hAnsi="Times New Roman" w:cs="Times New Roman"/>
          <w:b w:val="0"/>
          <w:color w:val="auto"/>
        </w:rPr>
        <w:t xml:space="preserve"> sự cố chất thải</w:t>
      </w:r>
      <w:r w:rsidRPr="007E58E8">
        <w:rPr>
          <w:rFonts w:ascii="Times New Roman" w:hAnsi="Times New Roman" w:cs="Times New Roman"/>
          <w:b w:val="0"/>
          <w:color w:val="auto"/>
          <w:lang w:val="vi-VN"/>
        </w:rPr>
        <w:t xml:space="preserve"> xảy ra trên biển.</w:t>
      </w:r>
      <w:r w:rsidRPr="007E58E8">
        <w:rPr>
          <w:rFonts w:ascii="Times New Roman" w:hAnsi="Times New Roman" w:cs="Times New Roman"/>
          <w:b w:val="0"/>
          <w:color w:val="auto"/>
        </w:rPr>
        <w:t xml:space="preserve"> </w:t>
      </w:r>
      <w:r w:rsidRPr="007E58E8">
        <w:rPr>
          <w:rFonts w:ascii="Times New Roman" w:hAnsi="Times New Roman" w:cs="Times New Roman"/>
          <w:b w:val="0"/>
          <w:color w:val="auto"/>
          <w:lang w:val="vi-VN"/>
        </w:rPr>
        <w:t xml:space="preserve">Việc ứng phó sự cố </w:t>
      </w:r>
      <w:r w:rsidRPr="007E58E8">
        <w:rPr>
          <w:rFonts w:ascii="Times New Roman" w:hAnsi="Times New Roman" w:cs="Times New Roman"/>
          <w:b w:val="0"/>
          <w:color w:val="auto"/>
        </w:rPr>
        <w:t>chất thải do thiên tai</w:t>
      </w:r>
      <w:r w:rsidRPr="007E58E8">
        <w:rPr>
          <w:rFonts w:ascii="Times New Roman" w:hAnsi="Times New Roman" w:cs="Times New Roman"/>
          <w:b w:val="0"/>
          <w:color w:val="auto"/>
          <w:lang w:val="vi-VN"/>
        </w:rPr>
        <w:t xml:space="preserve"> </w:t>
      </w:r>
      <w:r w:rsidRPr="007E58E8">
        <w:rPr>
          <w:rFonts w:ascii="Times New Roman" w:hAnsi="Times New Roman" w:cs="Times New Roman"/>
          <w:b w:val="0"/>
          <w:color w:val="auto"/>
        </w:rPr>
        <w:t xml:space="preserve">được </w:t>
      </w:r>
      <w:r w:rsidRPr="007E58E8">
        <w:rPr>
          <w:rFonts w:ascii="Times New Roman" w:hAnsi="Times New Roman" w:cs="Times New Roman"/>
          <w:b w:val="0"/>
          <w:color w:val="auto"/>
          <w:lang w:val="vi-VN"/>
        </w:rPr>
        <w:t>thực hiện theo quy định của pháp luật</w:t>
      </w:r>
      <w:r w:rsidRPr="007E58E8">
        <w:rPr>
          <w:rFonts w:ascii="Times New Roman" w:hAnsi="Times New Roman" w:cs="Times New Roman"/>
          <w:b w:val="0"/>
          <w:color w:val="auto"/>
        </w:rPr>
        <w:t xml:space="preserve"> </w:t>
      </w:r>
      <w:r w:rsidRPr="007E58E8">
        <w:rPr>
          <w:rFonts w:ascii="Times New Roman" w:hAnsi="Times New Roman" w:cs="Times New Roman"/>
          <w:b w:val="0"/>
          <w:color w:val="auto"/>
          <w:lang w:val="vi-VN"/>
        </w:rPr>
        <w:t xml:space="preserve">về </w:t>
      </w:r>
      <w:r w:rsidRPr="007E58E8">
        <w:rPr>
          <w:rFonts w:ascii="Times New Roman" w:hAnsi="Times New Roman" w:cs="Times New Roman"/>
          <w:b w:val="0"/>
          <w:color w:val="auto"/>
        </w:rPr>
        <w:t xml:space="preserve">phòng chống thiên tai. Việc ứng phó sự cố chất thải xảy ra </w:t>
      </w:r>
      <w:r w:rsidRPr="007E58E8">
        <w:rPr>
          <w:rFonts w:ascii="Times New Roman" w:hAnsi="Times New Roman" w:cs="Times New Roman"/>
          <w:b w:val="0"/>
          <w:color w:val="auto"/>
          <w:lang w:val="vi-VN"/>
        </w:rPr>
        <w:t>trên biển</w:t>
      </w:r>
      <w:r w:rsidRPr="007E58E8">
        <w:rPr>
          <w:rFonts w:ascii="Times New Roman" w:hAnsi="Times New Roman" w:cs="Times New Roman"/>
          <w:b w:val="0"/>
          <w:color w:val="auto"/>
        </w:rPr>
        <w:t xml:space="preserve"> được thực hiện theo quy định pháp luật về </w:t>
      </w:r>
      <w:r w:rsidRPr="007E58E8">
        <w:rPr>
          <w:rFonts w:ascii="Times New Roman" w:hAnsi="Times New Roman" w:cs="Times New Roman"/>
          <w:b w:val="0"/>
          <w:color w:val="auto"/>
          <w:lang w:val="vi-VN"/>
        </w:rPr>
        <w:t xml:space="preserve">ứng phó sự cố </w:t>
      </w:r>
      <w:r w:rsidRPr="0095017F">
        <w:rPr>
          <w:rFonts w:ascii="Times New Roman" w:hAnsi="Times New Roman" w:cs="Times New Roman"/>
          <w:b w:val="0"/>
          <w:color w:val="auto"/>
          <w:spacing w:val="-6"/>
          <w:lang w:val="vi-VN"/>
        </w:rPr>
        <w:t>hóa chất độc</w:t>
      </w:r>
      <w:r w:rsidRPr="0095017F">
        <w:rPr>
          <w:rFonts w:ascii="Times New Roman" w:hAnsi="Times New Roman" w:cs="Times New Roman"/>
          <w:b w:val="0"/>
          <w:color w:val="auto"/>
          <w:spacing w:val="-6"/>
        </w:rPr>
        <w:t xml:space="preserve">, ứng phó sự cố tràn dầu và các quy định của pháp luật khác có </w:t>
      </w:r>
      <w:r w:rsidR="00E761FB">
        <w:rPr>
          <w:rFonts w:ascii="Times New Roman" w:hAnsi="Times New Roman" w:cs="Times New Roman"/>
          <w:b w:val="0"/>
          <w:color w:val="auto"/>
          <w:spacing w:val="-6"/>
        </w:rPr>
        <w:t xml:space="preserve">           </w:t>
      </w:r>
      <w:r w:rsidRPr="0095017F">
        <w:rPr>
          <w:rFonts w:ascii="Times New Roman" w:hAnsi="Times New Roman" w:cs="Times New Roman"/>
          <w:b w:val="0"/>
          <w:color w:val="auto"/>
          <w:spacing w:val="-6"/>
        </w:rPr>
        <w:t>liên quan</w:t>
      </w:r>
      <w:r w:rsidRPr="0095017F">
        <w:rPr>
          <w:rFonts w:ascii="Times New Roman" w:hAnsi="Times New Roman" w:cs="Times New Roman"/>
          <w:b w:val="0"/>
          <w:color w:val="auto"/>
          <w:spacing w:val="-6"/>
          <w:lang w:val="vi-VN"/>
        </w:rPr>
        <w:t>.</w:t>
      </w:r>
      <w:r w:rsidRPr="007E58E8">
        <w:rPr>
          <w:rFonts w:ascii="Times New Roman" w:hAnsi="Times New Roman" w:cs="Times New Roman"/>
          <w:b w:val="0"/>
          <w:color w:val="auto"/>
          <w:lang w:val="vi-VN"/>
        </w:rPr>
        <w:t xml:space="preserve"> </w:t>
      </w:r>
    </w:p>
    <w:p w:rsidR="007E58E8" w:rsidRPr="007E58E8" w:rsidRDefault="007E58E8" w:rsidP="00F77B0B">
      <w:pPr>
        <w:pStyle w:val="Heading1"/>
        <w:spacing w:before="160" w:after="120" w:line="269" w:lineRule="auto"/>
        <w:ind w:firstLine="720"/>
        <w:jc w:val="both"/>
        <w:rPr>
          <w:rFonts w:ascii="Times New Roman" w:hAnsi="Times New Roman" w:cs="Times New Roman"/>
          <w:color w:val="auto"/>
          <w:lang w:val="vi-VN"/>
        </w:rPr>
      </w:pPr>
      <w:r w:rsidRPr="007E58E8">
        <w:rPr>
          <w:rFonts w:ascii="Times New Roman" w:hAnsi="Times New Roman" w:cs="Times New Roman"/>
          <w:color w:val="auto"/>
          <w:lang w:val="vi-VN"/>
        </w:rPr>
        <w:t>Điều 2. Đối tượng áp dụng</w:t>
      </w:r>
    </w:p>
    <w:p w:rsidR="007E58E8" w:rsidRPr="000A2BDA" w:rsidRDefault="007E58E8" w:rsidP="00F77B0B">
      <w:pPr>
        <w:spacing w:before="160" w:after="120" w:line="269" w:lineRule="auto"/>
        <w:ind w:firstLine="720"/>
        <w:jc w:val="both"/>
      </w:pPr>
      <w:bookmarkStart w:id="3" w:name="_Hlk19394336"/>
      <w:r>
        <w:rPr>
          <w:lang w:val="vi-VN"/>
        </w:rPr>
        <w:t>Quy chế này áp dụng đối với cơ quan</w:t>
      </w:r>
      <w:r w:rsidRPr="00915FAE">
        <w:rPr>
          <w:lang w:val="vi-VN"/>
        </w:rPr>
        <w:t xml:space="preserve"> quản lý nhà nước</w:t>
      </w:r>
      <w:r>
        <w:t xml:space="preserve">, khu công nghiệp, </w:t>
      </w:r>
      <w:r w:rsidR="00685E4B">
        <w:t xml:space="preserve">khu chế xuất, khu công nghệ cao, </w:t>
      </w:r>
      <w:r>
        <w:t>cụm công nghiệp, cơ sở sản xuất, kinh doanh, dịch vụ</w:t>
      </w:r>
      <w:r w:rsidR="00685E4B">
        <w:t>, cơ sở xử lý chất thải</w:t>
      </w:r>
      <w:r>
        <w:t xml:space="preserve"> (sau đây viết tắt là cơ sở)</w:t>
      </w:r>
      <w:r w:rsidRPr="00915FAE">
        <w:rPr>
          <w:lang w:val="vi-VN"/>
        </w:rPr>
        <w:t xml:space="preserve"> và</w:t>
      </w:r>
      <w:r w:rsidRPr="005B342D">
        <w:rPr>
          <w:lang w:val="vi-VN"/>
        </w:rPr>
        <w:t xml:space="preserve"> </w:t>
      </w:r>
      <w:r>
        <w:rPr>
          <w:lang w:val="vi-VN"/>
        </w:rPr>
        <w:t>tổ chức, cá nhân</w:t>
      </w:r>
      <w:r w:rsidRPr="00915FAE">
        <w:rPr>
          <w:lang w:val="vi-VN"/>
        </w:rPr>
        <w:t xml:space="preserve"> có liên quan đến hoạt động ứng phó sự cố </w:t>
      </w:r>
      <w:r>
        <w:t>chất thải</w:t>
      </w:r>
      <w:r w:rsidRPr="00915FAE">
        <w:rPr>
          <w:lang w:val="vi-VN"/>
        </w:rPr>
        <w:t>.</w:t>
      </w:r>
      <w:bookmarkStart w:id="4" w:name="_Toc508239651"/>
      <w:r w:rsidR="000A2BDA">
        <w:t xml:space="preserve"> </w:t>
      </w:r>
    </w:p>
    <w:bookmarkEnd w:id="3"/>
    <w:p w:rsidR="007E58E8" w:rsidRPr="00700A0B" w:rsidRDefault="007E58E8" w:rsidP="00F77B0B">
      <w:pPr>
        <w:spacing w:before="160" w:after="120" w:line="269" w:lineRule="auto"/>
        <w:ind w:firstLine="720"/>
        <w:jc w:val="both"/>
        <w:outlineLvl w:val="0"/>
        <w:rPr>
          <w:b/>
        </w:rPr>
      </w:pPr>
      <w:r>
        <w:rPr>
          <w:b/>
          <w:lang w:val="vi-VN"/>
        </w:rPr>
        <w:t xml:space="preserve">Điều 3. </w:t>
      </w:r>
      <w:r w:rsidR="00792206">
        <w:rPr>
          <w:b/>
        </w:rPr>
        <w:t>Sự cố chất thải và n</w:t>
      </w:r>
      <w:r>
        <w:rPr>
          <w:b/>
          <w:lang w:val="vi-VN"/>
        </w:rPr>
        <w:t xml:space="preserve">guyên tắc ứng phó sự cố </w:t>
      </w:r>
      <w:r>
        <w:rPr>
          <w:b/>
        </w:rPr>
        <w:t>chất thải</w:t>
      </w:r>
    </w:p>
    <w:p w:rsidR="00792206" w:rsidRPr="00792206" w:rsidRDefault="00792206" w:rsidP="00F77B0B">
      <w:pPr>
        <w:spacing w:before="160" w:after="120" w:line="269" w:lineRule="auto"/>
        <w:ind w:firstLine="720"/>
        <w:jc w:val="both"/>
      </w:pPr>
      <w:r>
        <w:t>1. Sự cố chất thải là sự cố môi trường do chất thải gây ra</w:t>
      </w:r>
      <w:r w:rsidR="005116A7">
        <w:t xml:space="preserve"> (nước thải, khí thải, chất thải rắn)</w:t>
      </w:r>
      <w:r>
        <w:t xml:space="preserve"> xảy ra trong quá trình quản lý chất thải.</w:t>
      </w:r>
    </w:p>
    <w:p w:rsidR="00792206" w:rsidRDefault="00792206" w:rsidP="00F77B0B">
      <w:pPr>
        <w:spacing w:before="160" w:after="120" w:line="269" w:lineRule="auto"/>
        <w:ind w:firstLine="720"/>
        <w:jc w:val="both"/>
      </w:pPr>
      <w:r>
        <w:t>2. Nguyên tắc ứng phó sự cố chất thải</w:t>
      </w:r>
    </w:p>
    <w:p w:rsidR="007E58E8" w:rsidRDefault="00792206" w:rsidP="00F77B0B">
      <w:pPr>
        <w:spacing w:before="160" w:after="120" w:line="269" w:lineRule="auto"/>
        <w:ind w:firstLine="720"/>
        <w:jc w:val="both"/>
        <w:rPr>
          <w:lang w:val="vi-VN"/>
        </w:rPr>
      </w:pPr>
      <w:r>
        <w:t xml:space="preserve">a) </w:t>
      </w:r>
      <w:r w:rsidR="007E58E8">
        <w:rPr>
          <w:lang w:val="vi-VN"/>
        </w:rPr>
        <w:t xml:space="preserve">Tích cực phòng ngừa, chủ động xây dựng kế hoạch, chuẩn bị các nguồn lực, các phương án </w:t>
      </w:r>
      <w:r w:rsidR="007E58E8" w:rsidRPr="00915FAE">
        <w:rPr>
          <w:lang w:val="vi-VN"/>
        </w:rPr>
        <w:t>hiệp</w:t>
      </w:r>
      <w:r w:rsidR="007E58E8" w:rsidRPr="00A45010">
        <w:rPr>
          <w:lang w:val="vi-VN"/>
        </w:rPr>
        <w:t xml:space="preserve"> </w:t>
      </w:r>
      <w:r w:rsidR="007E58E8">
        <w:rPr>
          <w:lang w:val="vi-VN"/>
        </w:rPr>
        <w:t>đồng để sẵn sàng ứng phó khi xảy ra sự cố</w:t>
      </w:r>
      <w:r w:rsidR="007E58E8">
        <w:t xml:space="preserve"> chất thải</w:t>
      </w:r>
      <w:r>
        <w:t>;</w:t>
      </w:r>
    </w:p>
    <w:p w:rsidR="007E58E8" w:rsidRDefault="00792206" w:rsidP="00F667F2">
      <w:pPr>
        <w:spacing w:before="180" w:after="120" w:line="269" w:lineRule="auto"/>
        <w:ind w:firstLine="720"/>
        <w:jc w:val="both"/>
        <w:rPr>
          <w:lang w:val="vi-VN"/>
        </w:rPr>
      </w:pPr>
      <w:r>
        <w:t>b)</w:t>
      </w:r>
      <w:r w:rsidR="007E58E8">
        <w:rPr>
          <w:lang w:val="vi-VN"/>
        </w:rPr>
        <w:t xml:space="preserve"> Tổ chức tiếp nhận, xử lý thông tin sự cố </w:t>
      </w:r>
      <w:r w:rsidR="007E58E8">
        <w:t>chất thải</w:t>
      </w:r>
      <w:r w:rsidR="007E58E8">
        <w:rPr>
          <w:lang w:val="vi-VN"/>
        </w:rPr>
        <w:t xml:space="preserve"> kịp thời, ưu tiên bảo đảm thông tin cho hoạt động ứng phó, báo cáo kịp thời đến </w:t>
      </w:r>
      <w:r w:rsidR="007E58E8" w:rsidRPr="00915FAE">
        <w:rPr>
          <w:lang w:val="vi-VN"/>
        </w:rPr>
        <w:t>cơ quan</w:t>
      </w:r>
      <w:r w:rsidR="007E58E8" w:rsidRPr="00B82153">
        <w:rPr>
          <w:lang w:val="vi-VN"/>
        </w:rPr>
        <w:t xml:space="preserve"> </w:t>
      </w:r>
      <w:r w:rsidR="007E58E8">
        <w:rPr>
          <w:lang w:val="vi-VN"/>
        </w:rPr>
        <w:t>có thẩm quyền khi vượt khả năng ứng phó</w:t>
      </w:r>
      <w:r>
        <w:t>;</w:t>
      </w:r>
    </w:p>
    <w:p w:rsidR="007E58E8" w:rsidRPr="00700A0B" w:rsidRDefault="00792206" w:rsidP="00F667F2">
      <w:pPr>
        <w:spacing w:before="180" w:after="120" w:line="269" w:lineRule="auto"/>
        <w:ind w:firstLine="720"/>
        <w:jc w:val="both"/>
        <w:rPr>
          <w:spacing w:val="-4"/>
          <w:lang w:val="vi-VN"/>
        </w:rPr>
      </w:pPr>
      <w:r>
        <w:rPr>
          <w:spacing w:val="-4"/>
        </w:rPr>
        <w:lastRenderedPageBreak/>
        <w:t>c)</w:t>
      </w:r>
      <w:r w:rsidR="007E58E8" w:rsidRPr="00700A0B">
        <w:rPr>
          <w:spacing w:val="-4"/>
          <w:lang w:val="vi-VN"/>
        </w:rPr>
        <w:t xml:space="preserve"> Ứng phó sự cố </w:t>
      </w:r>
      <w:r w:rsidR="007E58E8" w:rsidRPr="00700A0B">
        <w:rPr>
          <w:spacing w:val="-4"/>
        </w:rPr>
        <w:t>chất thải</w:t>
      </w:r>
      <w:r w:rsidR="007E58E8" w:rsidRPr="00700A0B">
        <w:rPr>
          <w:spacing w:val="-4"/>
          <w:lang w:val="vi-VN"/>
        </w:rPr>
        <w:t xml:space="preserve"> được thực hiện theo phương châm “bốn tại chỗ” và “ba sẵn sàng” quy định </w:t>
      </w:r>
      <w:r w:rsidR="00125199">
        <w:rPr>
          <w:spacing w:val="-4"/>
        </w:rPr>
        <w:t>tại</w:t>
      </w:r>
      <w:r w:rsidR="00125199" w:rsidRPr="00700A0B">
        <w:rPr>
          <w:spacing w:val="-4"/>
          <w:lang w:val="vi-VN"/>
        </w:rPr>
        <w:t xml:space="preserve"> </w:t>
      </w:r>
      <w:r w:rsidR="007E58E8" w:rsidRPr="00700A0B">
        <w:rPr>
          <w:spacing w:val="-4"/>
          <w:lang w:val="vi-VN"/>
        </w:rPr>
        <w:t>pháp luật phòng, chống thiên tai</w:t>
      </w:r>
      <w:r w:rsidR="007E58E8" w:rsidRPr="00700A0B">
        <w:rPr>
          <w:spacing w:val="-4"/>
        </w:rPr>
        <w:t>; p</w:t>
      </w:r>
      <w:r w:rsidR="007E58E8" w:rsidRPr="00700A0B">
        <w:rPr>
          <w:spacing w:val="-4"/>
          <w:lang w:val="vi-VN"/>
        </w:rPr>
        <w:t>hối hợp, huy động mọi nguồn lực để nâng cao hiệu quả hoạt động chuẩn bị và ứng phó sự cố</w:t>
      </w:r>
      <w:r>
        <w:rPr>
          <w:spacing w:val="-4"/>
        </w:rPr>
        <w:t>;</w:t>
      </w:r>
    </w:p>
    <w:p w:rsidR="007E58E8" w:rsidRDefault="00792206" w:rsidP="00F667F2">
      <w:pPr>
        <w:spacing w:before="180" w:after="120" w:line="269" w:lineRule="auto"/>
        <w:ind w:firstLine="720"/>
        <w:jc w:val="both"/>
        <w:rPr>
          <w:lang w:val="vi-VN"/>
        </w:rPr>
      </w:pPr>
      <w:r>
        <w:t>d)</w:t>
      </w:r>
      <w:r w:rsidR="007E58E8">
        <w:rPr>
          <w:lang w:val="vi-VN"/>
        </w:rPr>
        <w:t xml:space="preserve"> Chỉ huy thống nhất, phối hợp</w:t>
      </w:r>
      <w:r w:rsidR="00125199">
        <w:t xml:space="preserve"> và</w:t>
      </w:r>
      <w:r w:rsidR="007E58E8">
        <w:rPr>
          <w:lang w:val="vi-VN"/>
        </w:rPr>
        <w:t xml:space="preserve"> hiệp đồng chặt chẽ </w:t>
      </w:r>
      <w:r w:rsidR="007E58E8">
        <w:t xml:space="preserve">giữa </w:t>
      </w:r>
      <w:r w:rsidR="007E58E8">
        <w:rPr>
          <w:lang w:val="vi-VN"/>
        </w:rPr>
        <w:t>các lực lượng, phương tiện, thiết bị tham gia hoạt động ứng phó</w:t>
      </w:r>
      <w:r w:rsidR="007E58E8">
        <w:t xml:space="preserve"> sự cố chất thải</w:t>
      </w:r>
      <w:r>
        <w:t>;</w:t>
      </w:r>
    </w:p>
    <w:p w:rsidR="007E58E8" w:rsidRDefault="00792206" w:rsidP="00F667F2">
      <w:pPr>
        <w:spacing w:before="180" w:after="120" w:line="269" w:lineRule="auto"/>
        <w:ind w:firstLine="720"/>
        <w:jc w:val="both"/>
        <w:rPr>
          <w:lang w:val="vi-VN"/>
        </w:rPr>
      </w:pPr>
      <w:r>
        <w:t>đ)</w:t>
      </w:r>
      <w:r w:rsidR="007E58E8">
        <w:rPr>
          <w:lang w:val="vi-VN"/>
        </w:rPr>
        <w:t xml:space="preserve"> Tổ chức, cá nhân gây sự cố </w:t>
      </w:r>
      <w:r w:rsidR="007E58E8">
        <w:t>chất thải</w:t>
      </w:r>
      <w:r w:rsidR="007E58E8">
        <w:rPr>
          <w:lang w:val="vi-VN"/>
        </w:rPr>
        <w:t xml:space="preserve"> phải chịu trách nhiệm</w:t>
      </w:r>
      <w:r w:rsidR="007E58E8" w:rsidRPr="00915FAE">
        <w:rPr>
          <w:lang w:val="vi-VN"/>
        </w:rPr>
        <w:t xml:space="preserve"> chi trả chi phí </w:t>
      </w:r>
      <w:r>
        <w:t xml:space="preserve">tổ chức </w:t>
      </w:r>
      <w:r w:rsidR="007E58E8" w:rsidRPr="00915FAE">
        <w:rPr>
          <w:lang w:val="vi-VN"/>
        </w:rPr>
        <w:t>ứng phó sự cố, cải tạo, phục hồi môi trường</w:t>
      </w:r>
      <w:r w:rsidR="007E58E8">
        <w:t xml:space="preserve"> sau sự cố</w:t>
      </w:r>
      <w:r w:rsidR="007E58E8" w:rsidRPr="00915FAE">
        <w:rPr>
          <w:lang w:val="vi-VN"/>
        </w:rPr>
        <w:t>,</w:t>
      </w:r>
      <w:r w:rsidR="007E58E8">
        <w:rPr>
          <w:lang w:val="vi-VN"/>
        </w:rPr>
        <w:t xml:space="preserve"> bồi thường thiệt hại</w:t>
      </w:r>
      <w:r w:rsidR="007E58E8" w:rsidRPr="00915FAE">
        <w:rPr>
          <w:lang w:val="vi-VN"/>
        </w:rPr>
        <w:t xml:space="preserve"> và các chi phí khác</w:t>
      </w:r>
      <w:r w:rsidR="007E58E8">
        <w:rPr>
          <w:lang w:val="vi-VN"/>
        </w:rPr>
        <w:t xml:space="preserve"> do sự cố gây ra theo quy định của pháp luật.</w:t>
      </w:r>
    </w:p>
    <w:p w:rsidR="007E58E8" w:rsidRPr="00700A0B" w:rsidRDefault="007E58E8" w:rsidP="00F667F2">
      <w:pPr>
        <w:spacing w:before="180" w:after="120" w:line="269" w:lineRule="auto"/>
        <w:ind w:firstLine="720"/>
        <w:jc w:val="both"/>
        <w:outlineLvl w:val="0"/>
        <w:rPr>
          <w:b/>
        </w:rPr>
      </w:pPr>
      <w:r>
        <w:rPr>
          <w:b/>
          <w:lang w:val="vi-VN"/>
        </w:rPr>
        <w:t>Điều 4. Phân loại sự cố</w:t>
      </w:r>
      <w:bookmarkEnd w:id="4"/>
      <w:r>
        <w:rPr>
          <w:b/>
          <w:lang w:val="vi-VN"/>
        </w:rPr>
        <w:t xml:space="preserve"> </w:t>
      </w:r>
      <w:r>
        <w:rPr>
          <w:b/>
        </w:rPr>
        <w:t>chất thải</w:t>
      </w:r>
      <w:r w:rsidR="00ED7010">
        <w:rPr>
          <w:b/>
        </w:rPr>
        <w:t xml:space="preserve"> </w:t>
      </w:r>
    </w:p>
    <w:p w:rsidR="007E58E8" w:rsidRPr="003E7802" w:rsidRDefault="003E7802" w:rsidP="00F667F2">
      <w:pPr>
        <w:tabs>
          <w:tab w:val="left" w:pos="993"/>
        </w:tabs>
        <w:spacing w:before="180" w:after="120" w:line="269" w:lineRule="auto"/>
        <w:ind w:firstLine="720"/>
        <w:jc w:val="both"/>
      </w:pPr>
      <w:r>
        <w:rPr>
          <w:lang w:val="vi-VN"/>
        </w:rPr>
        <w:t>1. Sự cố mức độ thấp</w:t>
      </w:r>
    </w:p>
    <w:p w:rsidR="007E58E8" w:rsidRDefault="007E58E8" w:rsidP="00F667F2">
      <w:pPr>
        <w:tabs>
          <w:tab w:val="left" w:pos="993"/>
        </w:tabs>
        <w:spacing w:before="180" w:after="120" w:line="269" w:lineRule="auto"/>
        <w:ind w:firstLine="720"/>
        <w:jc w:val="both"/>
        <w:rPr>
          <w:lang w:val="vi-VN"/>
        </w:rPr>
      </w:pPr>
      <w:r>
        <w:rPr>
          <w:lang w:val="vi-VN"/>
        </w:rPr>
        <w:t xml:space="preserve">a) Sự cố trong phạm vi </w:t>
      </w:r>
      <w:r>
        <w:t xml:space="preserve">của </w:t>
      </w:r>
      <w:r>
        <w:rPr>
          <w:lang w:val="vi-VN"/>
        </w:rPr>
        <w:t>cơ sở và trong khả năng tự ứng phó của cơ sở;</w:t>
      </w:r>
    </w:p>
    <w:p w:rsidR="007E58E8" w:rsidRDefault="007E58E8" w:rsidP="00F667F2">
      <w:pPr>
        <w:tabs>
          <w:tab w:val="left" w:pos="993"/>
        </w:tabs>
        <w:spacing w:before="180" w:after="120" w:line="269" w:lineRule="auto"/>
        <w:ind w:firstLine="720"/>
        <w:jc w:val="both"/>
        <w:rPr>
          <w:lang w:val="vi-VN"/>
        </w:rPr>
      </w:pPr>
      <w:r>
        <w:rPr>
          <w:lang w:val="vi-VN"/>
        </w:rPr>
        <w:t xml:space="preserve">b) Sự cố không thuộc trường hợp quy định tại điểm a </w:t>
      </w:r>
      <w:r w:rsidR="00337AF3">
        <w:t>k</w:t>
      </w:r>
      <w:r>
        <w:rPr>
          <w:lang w:val="vi-VN"/>
        </w:rPr>
        <w:t>hoản này</w:t>
      </w:r>
      <w:r>
        <w:t>, có phạm vi ảnh hưởng trong địa giới hành chính của một huyện, quận, thị xã, thành phố thuộc tỉnh (sau đây viết tắt huyện).</w:t>
      </w:r>
    </w:p>
    <w:p w:rsidR="007E58E8" w:rsidRPr="00F87DC1" w:rsidRDefault="007E58E8" w:rsidP="00F667F2">
      <w:pPr>
        <w:tabs>
          <w:tab w:val="left" w:pos="993"/>
        </w:tabs>
        <w:spacing w:before="180" w:after="120" w:line="269" w:lineRule="auto"/>
        <w:ind w:firstLine="720"/>
        <w:jc w:val="both"/>
        <w:rPr>
          <w:bCs/>
          <w:lang w:val="vi-VN"/>
        </w:rPr>
      </w:pPr>
      <w:r>
        <w:rPr>
          <w:lang w:val="vi-VN"/>
        </w:rPr>
        <w:t xml:space="preserve">2. Sự cố mức độ trung bình là sự cố </w:t>
      </w:r>
      <w:r w:rsidRPr="00E91248">
        <w:rPr>
          <w:lang w:val="vi-VN"/>
        </w:rPr>
        <w:t xml:space="preserve">không thuộc trường hợp quy định tại </w:t>
      </w:r>
      <w:r w:rsidR="00337AF3">
        <w:t>k</w:t>
      </w:r>
      <w:r w:rsidRPr="00E91248">
        <w:rPr>
          <w:lang w:val="vi-VN"/>
        </w:rPr>
        <w:t xml:space="preserve">hoản </w:t>
      </w:r>
      <w:r>
        <w:t xml:space="preserve">1 Điều </w:t>
      </w:r>
      <w:r w:rsidRPr="00E91248">
        <w:rPr>
          <w:lang w:val="vi-VN"/>
        </w:rPr>
        <w:t>này</w:t>
      </w:r>
      <w:r>
        <w:t>,</w:t>
      </w:r>
      <w:r>
        <w:rPr>
          <w:lang w:val="vi-VN"/>
        </w:rPr>
        <w:t xml:space="preserve"> </w:t>
      </w:r>
      <w:r w:rsidRPr="00AC595C">
        <w:rPr>
          <w:lang w:val="vi-VN"/>
        </w:rPr>
        <w:t xml:space="preserve">có phạm vi ảnh hưởng </w:t>
      </w:r>
      <w:r>
        <w:rPr>
          <w:bCs/>
          <w:lang w:val="vi-VN"/>
        </w:rPr>
        <w:t>trong địa giới hành chính của một tỉnh, thành phố trực thuộc Trung ương</w:t>
      </w:r>
      <w:r>
        <w:rPr>
          <w:bCs/>
        </w:rPr>
        <w:t xml:space="preserve"> (sau đây viết tắt là tỉnh)</w:t>
      </w:r>
      <w:r>
        <w:rPr>
          <w:bCs/>
          <w:lang w:val="vi-VN"/>
        </w:rPr>
        <w:t>.</w:t>
      </w:r>
    </w:p>
    <w:p w:rsidR="007E58E8" w:rsidRPr="00036C90" w:rsidRDefault="007E58E8" w:rsidP="00F667F2">
      <w:pPr>
        <w:tabs>
          <w:tab w:val="left" w:pos="993"/>
        </w:tabs>
        <w:spacing w:before="180" w:after="120" w:line="269" w:lineRule="auto"/>
        <w:ind w:firstLine="720"/>
        <w:jc w:val="both"/>
        <w:rPr>
          <w:bCs/>
          <w:spacing w:val="2"/>
          <w:lang w:val="vi-VN"/>
        </w:rPr>
      </w:pPr>
      <w:r w:rsidRPr="00036C90">
        <w:rPr>
          <w:spacing w:val="2"/>
          <w:lang w:val="vi-VN"/>
        </w:rPr>
        <w:t>3. Sự cố mức</w:t>
      </w:r>
      <w:r w:rsidRPr="00036C90">
        <w:rPr>
          <w:bCs/>
          <w:spacing w:val="2"/>
          <w:lang w:val="vi-VN"/>
        </w:rPr>
        <w:t xml:space="preserve"> độ cao là sự cố không thuộc trường hợp quy định tại </w:t>
      </w:r>
      <w:r w:rsidR="00337AF3">
        <w:rPr>
          <w:bCs/>
          <w:spacing w:val="2"/>
        </w:rPr>
        <w:t>k</w:t>
      </w:r>
      <w:r w:rsidRPr="00036C90">
        <w:rPr>
          <w:bCs/>
          <w:spacing w:val="2"/>
          <w:lang w:val="vi-VN"/>
        </w:rPr>
        <w:t xml:space="preserve">hoản </w:t>
      </w:r>
      <w:r w:rsidRPr="00036C90">
        <w:rPr>
          <w:bCs/>
          <w:spacing w:val="2"/>
        </w:rPr>
        <w:t xml:space="preserve">1 và </w:t>
      </w:r>
      <w:r w:rsidR="00337AF3">
        <w:rPr>
          <w:bCs/>
          <w:spacing w:val="2"/>
        </w:rPr>
        <w:t>k</w:t>
      </w:r>
      <w:r w:rsidRPr="00036C90">
        <w:rPr>
          <w:bCs/>
          <w:spacing w:val="2"/>
        </w:rPr>
        <w:t>hoản 2</w:t>
      </w:r>
      <w:r w:rsidRPr="00036C90">
        <w:rPr>
          <w:bCs/>
          <w:spacing w:val="2"/>
          <w:lang w:val="vi-VN"/>
        </w:rPr>
        <w:t xml:space="preserve"> Điều này</w:t>
      </w:r>
      <w:r>
        <w:rPr>
          <w:bCs/>
          <w:spacing w:val="2"/>
        </w:rPr>
        <w:t>,</w:t>
      </w:r>
      <w:r w:rsidRPr="00036C90">
        <w:rPr>
          <w:bCs/>
          <w:spacing w:val="2"/>
          <w:lang w:val="vi-VN"/>
        </w:rPr>
        <w:t xml:space="preserve"> </w:t>
      </w:r>
      <w:r w:rsidRPr="00036C90">
        <w:rPr>
          <w:bCs/>
          <w:spacing w:val="2"/>
        </w:rPr>
        <w:t>có</w:t>
      </w:r>
      <w:r w:rsidRPr="00036C90">
        <w:rPr>
          <w:bCs/>
          <w:spacing w:val="2"/>
          <w:lang w:val="vi-VN"/>
        </w:rPr>
        <w:t xml:space="preserve"> phạm vi ảnh hưởng </w:t>
      </w:r>
      <w:r>
        <w:rPr>
          <w:bCs/>
          <w:spacing w:val="2"/>
        </w:rPr>
        <w:t>trên</w:t>
      </w:r>
      <w:r w:rsidRPr="00036C90">
        <w:rPr>
          <w:bCs/>
          <w:spacing w:val="2"/>
          <w:lang w:val="vi-VN"/>
        </w:rPr>
        <w:t xml:space="preserve"> địa giới hành chính của hai tỉnh trở lên.</w:t>
      </w:r>
    </w:p>
    <w:p w:rsidR="007E58E8" w:rsidRPr="001F202E" w:rsidRDefault="007E58E8" w:rsidP="00F667F2">
      <w:pPr>
        <w:tabs>
          <w:tab w:val="left" w:pos="993"/>
          <w:tab w:val="left" w:pos="3610"/>
          <w:tab w:val="left" w:pos="5529"/>
        </w:tabs>
        <w:spacing w:before="180" w:after="120" w:line="269" w:lineRule="auto"/>
        <w:ind w:firstLine="720"/>
        <w:jc w:val="both"/>
        <w:rPr>
          <w:bCs/>
        </w:rPr>
      </w:pPr>
      <w:r>
        <w:rPr>
          <w:bCs/>
          <w:lang w:val="vi-VN"/>
        </w:rPr>
        <w:t xml:space="preserve">4. </w:t>
      </w:r>
      <w:r>
        <w:rPr>
          <w:lang w:val="vi-VN"/>
        </w:rPr>
        <w:t xml:space="preserve">Sự cố mức </w:t>
      </w:r>
      <w:r>
        <w:rPr>
          <w:bCs/>
          <w:lang w:val="vi-VN"/>
        </w:rPr>
        <w:t xml:space="preserve">độ thảm họa là sự cố </w:t>
      </w:r>
      <w:r>
        <w:rPr>
          <w:bCs/>
        </w:rPr>
        <w:t>đặc biệt nghiêm trọng, có</w:t>
      </w:r>
      <w:r>
        <w:rPr>
          <w:bCs/>
          <w:lang w:val="vi-VN"/>
        </w:rPr>
        <w:t xml:space="preserve"> ảnh hưởng lớn đến quốc phòng, an ninh, ngoại giao. </w:t>
      </w:r>
      <w:r>
        <w:rPr>
          <w:bCs/>
        </w:rPr>
        <w:t>Việc ứng phó sự cố mức độ thảm họa được thực hiện theo quy định của pháp luật về tình trạng khẩn cấp.</w:t>
      </w:r>
    </w:p>
    <w:p w:rsidR="007E58E8" w:rsidRPr="00EC77C8" w:rsidRDefault="003E7802" w:rsidP="00F667F2">
      <w:pPr>
        <w:tabs>
          <w:tab w:val="left" w:pos="993"/>
          <w:tab w:val="left" w:pos="3610"/>
          <w:tab w:val="left" w:pos="5529"/>
        </w:tabs>
        <w:spacing w:before="180" w:after="120" w:line="269" w:lineRule="auto"/>
        <w:jc w:val="center"/>
        <w:outlineLvl w:val="0"/>
        <w:rPr>
          <w:bCs/>
        </w:rPr>
      </w:pPr>
      <w:r>
        <w:rPr>
          <w:b/>
          <w:bCs/>
          <w:lang w:val="vi-VN"/>
        </w:rPr>
        <w:t>Chương 2</w:t>
      </w:r>
      <w:r w:rsidR="007E58E8">
        <w:rPr>
          <w:b/>
          <w:bCs/>
          <w:lang w:val="vi-VN"/>
        </w:rPr>
        <w:br/>
      </w:r>
      <w:r w:rsidR="007E58E8" w:rsidRPr="00F77B0B">
        <w:rPr>
          <w:b/>
          <w:bCs/>
          <w:sz w:val="26"/>
          <w:szCs w:val="26"/>
          <w:lang w:val="vi-VN"/>
        </w:rPr>
        <w:t xml:space="preserve">CHUẨN BỊ ỨNG PHÓ SỰ CỐ </w:t>
      </w:r>
      <w:r w:rsidR="007E58E8" w:rsidRPr="00F77B0B">
        <w:rPr>
          <w:b/>
          <w:bCs/>
          <w:sz w:val="26"/>
          <w:szCs w:val="26"/>
        </w:rPr>
        <w:t>CHẤT THẢI</w:t>
      </w:r>
    </w:p>
    <w:p w:rsidR="007E58E8" w:rsidRPr="004C01B0" w:rsidRDefault="007E58E8" w:rsidP="00F667F2">
      <w:pPr>
        <w:pStyle w:val="Heading1"/>
        <w:spacing w:before="180" w:after="120" w:line="269" w:lineRule="auto"/>
        <w:ind w:firstLine="720"/>
        <w:jc w:val="both"/>
        <w:rPr>
          <w:rFonts w:ascii="Times New Roman" w:hAnsi="Times New Roman" w:cs="Times New Roman"/>
          <w:color w:val="auto"/>
          <w:lang w:val="vi-VN"/>
        </w:rPr>
      </w:pPr>
      <w:bookmarkStart w:id="5" w:name="_Toc508239652"/>
      <w:r w:rsidRPr="004C01B0">
        <w:rPr>
          <w:rFonts w:ascii="Times New Roman" w:hAnsi="Times New Roman" w:cs="Times New Roman"/>
          <w:color w:val="auto"/>
          <w:lang w:val="vi-VN"/>
        </w:rPr>
        <w:t>Điều 5. Xây dựng kế hoạch</w:t>
      </w:r>
      <w:r w:rsidRPr="004C01B0">
        <w:rPr>
          <w:rFonts w:ascii="Times New Roman" w:hAnsi="Times New Roman" w:cs="Times New Roman"/>
          <w:color w:val="auto"/>
        </w:rPr>
        <w:t xml:space="preserve"> và diễn tập ứng phó sự cố</w:t>
      </w:r>
      <w:bookmarkEnd w:id="5"/>
      <w:r w:rsidRPr="004C01B0">
        <w:rPr>
          <w:rFonts w:ascii="Times New Roman" w:hAnsi="Times New Roman" w:cs="Times New Roman"/>
          <w:color w:val="auto"/>
        </w:rPr>
        <w:t xml:space="preserve"> chất thải</w:t>
      </w:r>
    </w:p>
    <w:p w:rsidR="007E58E8" w:rsidRDefault="007E58E8" w:rsidP="00F667F2">
      <w:pPr>
        <w:tabs>
          <w:tab w:val="left" w:pos="993"/>
        </w:tabs>
        <w:spacing w:before="180" w:after="120" w:line="269" w:lineRule="auto"/>
        <w:ind w:firstLine="720"/>
        <w:jc w:val="both"/>
        <w:rPr>
          <w:lang w:val="vi-VN"/>
        </w:rPr>
      </w:pPr>
      <w:r>
        <w:rPr>
          <w:lang w:val="vi-VN"/>
        </w:rPr>
        <w:t>1. Trách nhiệm xây dựng kế hoạch ứng phó sự cố</w:t>
      </w:r>
      <w:r>
        <w:t xml:space="preserve"> chất thải</w:t>
      </w:r>
    </w:p>
    <w:p w:rsidR="007E58E8" w:rsidRPr="00A0386E" w:rsidRDefault="007E58E8" w:rsidP="00F667F2">
      <w:pPr>
        <w:tabs>
          <w:tab w:val="left" w:pos="993"/>
        </w:tabs>
        <w:spacing w:before="180" w:after="120" w:line="269" w:lineRule="auto"/>
        <w:ind w:firstLine="720"/>
        <w:jc w:val="both"/>
      </w:pPr>
      <w:r w:rsidRPr="00883C06">
        <w:rPr>
          <w:lang w:val="vi-VN"/>
        </w:rPr>
        <w:t xml:space="preserve">a) </w:t>
      </w:r>
      <w:r w:rsidR="005116A7">
        <w:t>Cơ sở</w:t>
      </w:r>
      <w:r w:rsidRPr="00883C06">
        <w:rPr>
          <w:lang w:val="vi-VN"/>
        </w:rPr>
        <w:t xml:space="preserve"> thuộc đối tượng </w:t>
      </w:r>
      <w:r w:rsidRPr="00883C06">
        <w:rPr>
          <w:bCs/>
          <w:lang w:val="vi-VN"/>
        </w:rPr>
        <w:t>phải lập hồ sơ đề nghị kiểm tra, xác nhận hoàn thành công trình bảo vệ môi trường</w:t>
      </w:r>
      <w:r w:rsidRPr="00883C06">
        <w:rPr>
          <w:lang w:val="vi-VN"/>
        </w:rPr>
        <w:t xml:space="preserve"> quy định tại Phụ lục II Nghị định số 40/2019/NĐ-CP ngày 13 tháng 5 năm 2019 của Chính phủ sửa đổi, bổ sung một số điều của các nghị định quy định chi tiết, hướng dẫn thi hành Luật bảo vệ môi trường phải </w:t>
      </w:r>
      <w:r w:rsidR="0098703D">
        <w:t>lập</w:t>
      </w:r>
      <w:r w:rsidR="0098703D" w:rsidRPr="00883C06">
        <w:rPr>
          <w:lang w:val="vi-VN"/>
        </w:rPr>
        <w:t xml:space="preserve"> </w:t>
      </w:r>
      <w:r w:rsidRPr="00883C06">
        <w:rPr>
          <w:lang w:val="vi-VN"/>
        </w:rPr>
        <w:t>kế hoạch ứng phó sự cố</w:t>
      </w:r>
      <w:r>
        <w:t xml:space="preserve"> chất thải</w:t>
      </w:r>
      <w:r w:rsidR="00337AF3">
        <w:t>,</w:t>
      </w:r>
      <w:r>
        <w:t xml:space="preserve"> gửi Ủy ban nhân dân cấp huyện, cấp xã và Ban chỉ huy Phòng, chống thiên tai và Tìm kiếm cứu nạn cấp huyện</w:t>
      </w:r>
      <w:r w:rsidRPr="00883C06">
        <w:rPr>
          <w:lang w:val="vi-VN"/>
        </w:rPr>
        <w:t xml:space="preserve">. </w:t>
      </w:r>
      <w:r>
        <w:t xml:space="preserve">Kế </w:t>
      </w:r>
      <w:r>
        <w:lastRenderedPageBreak/>
        <w:t>hoạch ứng phó sự cố chất thải có thể được lồng ghép vào kế hoạch ứng phó sự cố khác.</w:t>
      </w:r>
    </w:p>
    <w:p w:rsidR="007E58E8" w:rsidRPr="000E712A" w:rsidRDefault="007E58E8" w:rsidP="00F667F2">
      <w:pPr>
        <w:tabs>
          <w:tab w:val="left" w:pos="993"/>
        </w:tabs>
        <w:spacing w:before="180" w:after="120" w:line="269" w:lineRule="auto"/>
        <w:ind w:firstLine="720"/>
        <w:jc w:val="both"/>
      </w:pPr>
      <w:r>
        <w:rPr>
          <w:lang w:val="vi-VN"/>
        </w:rPr>
        <w:t xml:space="preserve">b) </w:t>
      </w:r>
      <w:r w:rsidRPr="00915FAE">
        <w:rPr>
          <w:lang w:val="vi-VN"/>
        </w:rPr>
        <w:t>Ủy ban nhân dân cấp tỉnh, cấp huyện</w:t>
      </w:r>
      <w:r w:rsidRPr="00B04B29">
        <w:rPr>
          <w:lang w:val="vi-VN"/>
        </w:rPr>
        <w:t xml:space="preserve"> </w:t>
      </w:r>
      <w:r w:rsidRPr="00915FAE">
        <w:rPr>
          <w:lang w:val="vi-VN"/>
        </w:rPr>
        <w:t xml:space="preserve">tổ chức </w:t>
      </w:r>
      <w:r>
        <w:rPr>
          <w:lang w:val="vi-VN"/>
        </w:rPr>
        <w:t>xây dựng</w:t>
      </w:r>
      <w:r>
        <w:t xml:space="preserve">, </w:t>
      </w:r>
      <w:r w:rsidRPr="00915FAE">
        <w:rPr>
          <w:lang w:val="vi-VN"/>
        </w:rPr>
        <w:t>phê duyệt</w:t>
      </w:r>
      <w:r>
        <w:rPr>
          <w:lang w:val="vi-VN"/>
        </w:rPr>
        <w:t xml:space="preserve"> kế hoạch ứng phó sự cố </w:t>
      </w:r>
      <w:r>
        <w:t xml:space="preserve">chất thải </w:t>
      </w:r>
      <w:r w:rsidR="00337AF3">
        <w:t>hằng năm và định kỳ 05 năm</w:t>
      </w:r>
      <w:r>
        <w:t xml:space="preserve">. </w:t>
      </w:r>
      <w:r w:rsidRPr="00915FAE">
        <w:rPr>
          <w:lang w:val="vi-VN"/>
        </w:rPr>
        <w:t xml:space="preserve">Kế hoạch ứng phó </w:t>
      </w:r>
      <w:r>
        <w:rPr>
          <w:lang w:val="vi-VN"/>
        </w:rPr>
        <w:t>sự cố chất thải</w:t>
      </w:r>
      <w:r w:rsidRPr="00915FAE">
        <w:rPr>
          <w:lang w:val="vi-VN"/>
        </w:rPr>
        <w:t xml:space="preserve"> quy định tại điểm </w:t>
      </w:r>
      <w:r>
        <w:t>này</w:t>
      </w:r>
      <w:r w:rsidRPr="0052481E">
        <w:rPr>
          <w:lang w:val="vi-VN"/>
        </w:rPr>
        <w:t xml:space="preserve"> </w:t>
      </w:r>
      <w:r w:rsidRPr="00915FAE">
        <w:rPr>
          <w:lang w:val="vi-VN"/>
        </w:rPr>
        <w:t>có thể được lồng ghép, tích hợp với các kế hoạch phòng thủ dân sự hoặc kế hoạch ứng phó sự cố khác tại địa phương</w:t>
      </w:r>
      <w:r>
        <w:t>;</w:t>
      </w:r>
    </w:p>
    <w:p w:rsidR="007E58E8" w:rsidRPr="00915FAE" w:rsidRDefault="007E58E8" w:rsidP="00F667F2">
      <w:pPr>
        <w:tabs>
          <w:tab w:val="left" w:pos="993"/>
        </w:tabs>
        <w:spacing w:before="180" w:after="120" w:line="269" w:lineRule="auto"/>
        <w:ind w:firstLine="720"/>
        <w:jc w:val="both"/>
        <w:rPr>
          <w:lang w:val="vi-VN"/>
        </w:rPr>
      </w:pPr>
      <w:r>
        <w:t>c</w:t>
      </w:r>
      <w:r w:rsidRPr="00151971">
        <w:rPr>
          <w:lang w:val="vi-VN"/>
        </w:rPr>
        <w:t xml:space="preserve">) </w:t>
      </w:r>
      <w:r w:rsidRPr="0009577A">
        <w:rPr>
          <w:lang w:val="vi-VN"/>
        </w:rPr>
        <w:t xml:space="preserve">Ủy ban Quốc gia </w:t>
      </w:r>
      <w:r w:rsidRPr="0009577A">
        <w:t>Ứ</w:t>
      </w:r>
      <w:r w:rsidRPr="0009577A">
        <w:rPr>
          <w:lang w:val="vi-VN"/>
        </w:rPr>
        <w:t xml:space="preserve">ng phó sự cố, thiên tai và </w:t>
      </w:r>
      <w:r w:rsidRPr="0009577A">
        <w:t>T</w:t>
      </w:r>
      <w:r w:rsidRPr="0009577A">
        <w:rPr>
          <w:lang w:val="vi-VN"/>
        </w:rPr>
        <w:t xml:space="preserve">ìm kiếm </w:t>
      </w:r>
      <w:r w:rsidRPr="0009577A">
        <w:t>C</w:t>
      </w:r>
      <w:r w:rsidRPr="0009577A">
        <w:rPr>
          <w:lang w:val="vi-VN"/>
        </w:rPr>
        <w:t>ứu nạn</w:t>
      </w:r>
      <w:r>
        <w:t xml:space="preserve"> chủ trì, phối hợp</w:t>
      </w:r>
      <w:r w:rsidRPr="0009577A">
        <w:rPr>
          <w:lang w:val="vi-VN"/>
        </w:rPr>
        <w:t xml:space="preserve"> Bộ Quốc phòng,</w:t>
      </w:r>
      <w:r w:rsidRPr="00151971">
        <w:rPr>
          <w:lang w:val="vi-VN"/>
        </w:rPr>
        <w:t xml:space="preserve"> </w:t>
      </w:r>
      <w:r>
        <w:t xml:space="preserve">Bộ Tài nguyên và Môi trường, </w:t>
      </w:r>
      <w:r w:rsidRPr="00151971">
        <w:rPr>
          <w:lang w:val="vi-VN"/>
        </w:rPr>
        <w:t>Bộ Công an, Bộ Giao thông vận tải và các Bộ</w:t>
      </w:r>
      <w:r>
        <w:t xml:space="preserve"> có</w:t>
      </w:r>
      <w:r w:rsidRPr="00151971">
        <w:rPr>
          <w:lang w:val="vi-VN"/>
        </w:rPr>
        <w:t xml:space="preserve"> liên quan tổ chức xây dựng Kế hoạch ứng phó </w:t>
      </w:r>
      <w:r>
        <w:rPr>
          <w:lang w:val="vi-VN"/>
        </w:rPr>
        <w:t>sự cố chất thải</w:t>
      </w:r>
      <w:r w:rsidRPr="00151971">
        <w:rPr>
          <w:lang w:val="vi-VN"/>
        </w:rPr>
        <w:t xml:space="preserve"> quy định tại khoản 3 và </w:t>
      </w:r>
      <w:r w:rsidR="00337AF3">
        <w:t>k</w:t>
      </w:r>
      <w:r w:rsidRPr="00151971">
        <w:rPr>
          <w:lang w:val="vi-VN"/>
        </w:rPr>
        <w:t>hoản 4 Điều 4 Quy chế này.</w:t>
      </w:r>
    </w:p>
    <w:p w:rsidR="007E58E8" w:rsidRPr="003D56AB" w:rsidRDefault="007E58E8" w:rsidP="00F667F2">
      <w:pPr>
        <w:tabs>
          <w:tab w:val="left" w:pos="993"/>
        </w:tabs>
        <w:spacing w:before="180" w:after="120" w:line="269" w:lineRule="auto"/>
        <w:ind w:firstLine="720"/>
        <w:jc w:val="both"/>
      </w:pPr>
      <w:r w:rsidRPr="003D56AB">
        <w:rPr>
          <w:lang w:val="vi-VN"/>
        </w:rPr>
        <w:t xml:space="preserve">2. Kế hoạch ứng phó </w:t>
      </w:r>
      <w:r>
        <w:rPr>
          <w:lang w:val="vi-VN"/>
        </w:rPr>
        <w:t>sự cố chất thải</w:t>
      </w:r>
      <w:r w:rsidRPr="003D56AB">
        <w:rPr>
          <w:lang w:val="vi-VN"/>
        </w:rPr>
        <w:t xml:space="preserve"> </w:t>
      </w:r>
      <w:r w:rsidRPr="003D56AB">
        <w:t>được lập cho giai đoạn chuẩn bị ứng phó sự cố và tổ chức ứng phó sự cố. Kế hoạch ứng phó sự cố</w:t>
      </w:r>
      <w:r>
        <w:t xml:space="preserve"> chất thải</w:t>
      </w:r>
      <w:r w:rsidRPr="003D56AB">
        <w:t xml:space="preserve"> phải có </w:t>
      </w:r>
      <w:r w:rsidRPr="003D56AB">
        <w:rPr>
          <w:lang w:val="vi-VN"/>
        </w:rPr>
        <w:t>các kịch bản ứng phó sự cố để có phương án ứng phó tương ứng.</w:t>
      </w:r>
      <w:r>
        <w:t xml:space="preserve"> </w:t>
      </w:r>
    </w:p>
    <w:p w:rsidR="007E58E8" w:rsidRDefault="007E58E8" w:rsidP="00F667F2">
      <w:pPr>
        <w:tabs>
          <w:tab w:val="left" w:pos="993"/>
        </w:tabs>
        <w:spacing w:before="180" w:after="120" w:line="269" w:lineRule="auto"/>
        <w:ind w:firstLine="720"/>
        <w:jc w:val="both"/>
        <w:rPr>
          <w:lang w:val="vi-VN"/>
        </w:rPr>
      </w:pPr>
      <w:bookmarkStart w:id="6" w:name="_Hlk19395385"/>
      <w:r w:rsidRPr="00915FAE">
        <w:rPr>
          <w:lang w:val="vi-VN"/>
        </w:rPr>
        <w:t xml:space="preserve">3. Tổng cục Môi trường, </w:t>
      </w:r>
      <w:r>
        <w:rPr>
          <w:lang w:val="vi-VN"/>
        </w:rPr>
        <w:t>Bộ Tài nguyên và Môi trường hướng dẫn</w:t>
      </w:r>
      <w:r w:rsidRPr="00915FAE">
        <w:rPr>
          <w:lang w:val="vi-VN"/>
        </w:rPr>
        <w:t xml:space="preserve"> </w:t>
      </w:r>
      <w:r>
        <w:t>chi tiết nội dung</w:t>
      </w:r>
      <w:r>
        <w:rPr>
          <w:lang w:val="vi-VN"/>
        </w:rPr>
        <w:t xml:space="preserve"> Kế hoạch</w:t>
      </w:r>
      <w:r w:rsidRPr="00915FAE">
        <w:rPr>
          <w:lang w:val="vi-VN"/>
        </w:rPr>
        <w:t>, kịch bản</w:t>
      </w:r>
      <w:r>
        <w:rPr>
          <w:lang w:val="vi-VN"/>
        </w:rPr>
        <w:t xml:space="preserve"> ứng phó sự cố </w:t>
      </w:r>
      <w:r>
        <w:t>chất thải</w:t>
      </w:r>
      <w:r>
        <w:rPr>
          <w:lang w:val="vi-VN"/>
        </w:rPr>
        <w:t>.</w:t>
      </w:r>
    </w:p>
    <w:bookmarkEnd w:id="6"/>
    <w:p w:rsidR="007E58E8" w:rsidRDefault="007E58E8" w:rsidP="00F667F2">
      <w:pPr>
        <w:tabs>
          <w:tab w:val="left" w:pos="993"/>
        </w:tabs>
        <w:spacing w:before="180" w:after="120" w:line="269" w:lineRule="auto"/>
        <w:ind w:firstLine="720"/>
        <w:jc w:val="both"/>
        <w:rPr>
          <w:lang w:val="vi-VN"/>
        </w:rPr>
      </w:pPr>
      <w:r w:rsidRPr="00151971">
        <w:rPr>
          <w:lang w:val="vi-VN"/>
        </w:rPr>
        <w:t xml:space="preserve">4. Kế hoạch ứng phó sự cố </w:t>
      </w:r>
      <w:r>
        <w:t>chất thải</w:t>
      </w:r>
      <w:r w:rsidRPr="00151971">
        <w:rPr>
          <w:lang w:val="vi-VN"/>
        </w:rPr>
        <w:t xml:space="preserve"> phải công khai trên cổng thông tin điện tử của </w:t>
      </w:r>
      <w:r>
        <w:t xml:space="preserve">cơ quan, tổ chức có thẩm quyền ban hành và </w:t>
      </w:r>
      <w:r w:rsidRPr="00151971">
        <w:rPr>
          <w:lang w:val="vi-VN"/>
        </w:rPr>
        <w:t xml:space="preserve">phải được thông báo </w:t>
      </w:r>
      <w:r>
        <w:t>công khai đến cộng đồng dân cư</w:t>
      </w:r>
      <w:r w:rsidRPr="00151971">
        <w:rPr>
          <w:lang w:val="vi-VN"/>
        </w:rPr>
        <w:t>.</w:t>
      </w:r>
    </w:p>
    <w:p w:rsidR="007E58E8" w:rsidRDefault="007E58E8" w:rsidP="00F667F2">
      <w:pPr>
        <w:tabs>
          <w:tab w:val="left" w:pos="993"/>
        </w:tabs>
        <w:spacing w:before="180" w:after="120" w:line="269" w:lineRule="auto"/>
        <w:ind w:firstLine="720"/>
        <w:jc w:val="both"/>
      </w:pPr>
      <w:r>
        <w:t>5. Tổ chức diễn tập ứng phó sự cố chất thải</w:t>
      </w:r>
    </w:p>
    <w:p w:rsidR="007E58E8" w:rsidRDefault="007E58E8" w:rsidP="00F667F2">
      <w:pPr>
        <w:tabs>
          <w:tab w:val="left" w:pos="993"/>
        </w:tabs>
        <w:spacing w:before="180" w:after="120" w:line="269" w:lineRule="auto"/>
        <w:ind w:firstLine="720"/>
        <w:jc w:val="both"/>
        <w:rPr>
          <w:lang w:val="vi-VN"/>
        </w:rPr>
      </w:pPr>
      <w:r>
        <w:t>a)</w:t>
      </w:r>
      <w:r>
        <w:rPr>
          <w:lang w:val="vi-VN"/>
        </w:rPr>
        <w:t xml:space="preserve"> Diễn tập ứng phó sự cố </w:t>
      </w:r>
      <w:r>
        <w:t xml:space="preserve">quy định tại điểm a khoản 1 Điều 4 Quy chế này </w:t>
      </w:r>
      <w:r>
        <w:rPr>
          <w:lang w:val="vi-VN"/>
        </w:rPr>
        <w:t xml:space="preserve">được thực hiện </w:t>
      </w:r>
      <w:r w:rsidRPr="00915FAE">
        <w:rPr>
          <w:lang w:val="vi-VN"/>
        </w:rPr>
        <w:t xml:space="preserve">ít nhất </w:t>
      </w:r>
      <w:r>
        <w:rPr>
          <w:lang w:val="vi-VN"/>
        </w:rPr>
        <w:t>0</w:t>
      </w:r>
      <w:r w:rsidRPr="00915FAE">
        <w:rPr>
          <w:lang w:val="vi-VN"/>
        </w:rPr>
        <w:t>2</w:t>
      </w:r>
      <w:r w:rsidRPr="00151971">
        <w:rPr>
          <w:lang w:val="vi-VN"/>
        </w:rPr>
        <w:t xml:space="preserve"> </w:t>
      </w:r>
      <w:r>
        <w:rPr>
          <w:lang w:val="vi-VN"/>
        </w:rPr>
        <w:t xml:space="preserve">năm một lần; </w:t>
      </w:r>
    </w:p>
    <w:p w:rsidR="007E58E8" w:rsidRPr="00700A0B" w:rsidRDefault="007E58E8" w:rsidP="00F667F2">
      <w:pPr>
        <w:tabs>
          <w:tab w:val="left" w:pos="993"/>
        </w:tabs>
        <w:spacing w:before="180" w:after="120" w:line="269" w:lineRule="auto"/>
        <w:ind w:firstLine="720"/>
        <w:jc w:val="both"/>
        <w:rPr>
          <w:spacing w:val="-4"/>
          <w:lang w:val="vi-VN"/>
        </w:rPr>
      </w:pPr>
      <w:r w:rsidRPr="00700A0B">
        <w:rPr>
          <w:spacing w:val="-4"/>
        </w:rPr>
        <w:t>b)</w:t>
      </w:r>
      <w:r w:rsidRPr="00700A0B">
        <w:rPr>
          <w:spacing w:val="-4"/>
          <w:lang w:val="vi-VN"/>
        </w:rPr>
        <w:t xml:space="preserve"> Diễn tập ứng phó sự cố </w:t>
      </w:r>
      <w:r w:rsidRPr="00700A0B">
        <w:rPr>
          <w:spacing w:val="-4"/>
        </w:rPr>
        <w:t xml:space="preserve">quy định tại điểm a khoản 1 Điều 4, </w:t>
      </w:r>
      <w:r w:rsidR="00337AF3">
        <w:rPr>
          <w:spacing w:val="-4"/>
        </w:rPr>
        <w:t>k</w:t>
      </w:r>
      <w:r w:rsidRPr="00700A0B">
        <w:rPr>
          <w:spacing w:val="-4"/>
          <w:lang w:val="vi-VN"/>
        </w:rPr>
        <w:t xml:space="preserve">hoản 2, </w:t>
      </w:r>
      <w:r w:rsidR="00337AF3">
        <w:rPr>
          <w:spacing w:val="-4"/>
        </w:rPr>
        <w:t>k</w:t>
      </w:r>
      <w:r w:rsidRPr="00700A0B">
        <w:rPr>
          <w:spacing w:val="-4"/>
          <w:lang w:val="vi-VN"/>
        </w:rPr>
        <w:t>hoản 3</w:t>
      </w:r>
      <w:r w:rsidRPr="00700A0B">
        <w:rPr>
          <w:spacing w:val="-4"/>
        </w:rPr>
        <w:t xml:space="preserve"> và </w:t>
      </w:r>
      <w:r w:rsidR="00337AF3">
        <w:rPr>
          <w:spacing w:val="-4"/>
        </w:rPr>
        <w:t>k</w:t>
      </w:r>
      <w:r w:rsidRPr="00700A0B">
        <w:rPr>
          <w:spacing w:val="-4"/>
        </w:rPr>
        <w:t>hoản 4</w:t>
      </w:r>
      <w:r w:rsidRPr="00700A0B">
        <w:rPr>
          <w:spacing w:val="-4"/>
          <w:lang w:val="vi-VN"/>
        </w:rPr>
        <w:t xml:space="preserve"> Điều 4 Quy chế này được thực hiện theo </w:t>
      </w:r>
      <w:r w:rsidRPr="00700A0B">
        <w:rPr>
          <w:spacing w:val="-4"/>
        </w:rPr>
        <w:t>K</w:t>
      </w:r>
      <w:r w:rsidRPr="00700A0B">
        <w:rPr>
          <w:spacing w:val="-4"/>
          <w:lang w:val="vi-VN"/>
        </w:rPr>
        <w:t>ế hoạch</w:t>
      </w:r>
      <w:r>
        <w:rPr>
          <w:spacing w:val="-4"/>
        </w:rPr>
        <w:t xml:space="preserve"> ứng phó sự cố chất thải</w:t>
      </w:r>
      <w:r w:rsidRPr="00700A0B">
        <w:rPr>
          <w:spacing w:val="-4"/>
          <w:lang w:val="vi-VN"/>
        </w:rPr>
        <w:t xml:space="preserve"> đã phê duyệ</w:t>
      </w:r>
      <w:r>
        <w:rPr>
          <w:spacing w:val="-4"/>
          <w:lang w:val="vi-VN"/>
        </w:rPr>
        <w:t>t;</w:t>
      </w:r>
    </w:p>
    <w:p w:rsidR="007E58E8" w:rsidRDefault="007E58E8" w:rsidP="00F667F2">
      <w:pPr>
        <w:tabs>
          <w:tab w:val="left" w:pos="993"/>
        </w:tabs>
        <w:spacing w:before="180" w:after="120" w:line="269" w:lineRule="auto"/>
        <w:ind w:firstLine="720"/>
        <w:jc w:val="both"/>
        <w:rPr>
          <w:lang w:val="vi-VN"/>
        </w:rPr>
      </w:pPr>
      <w:r>
        <w:t>c)</w:t>
      </w:r>
      <w:r>
        <w:rPr>
          <w:lang w:val="vi-VN"/>
        </w:rPr>
        <w:t xml:space="preserve"> Diễn tập ứng phó sự cố phải có sự tham gia của </w:t>
      </w:r>
      <w:r w:rsidRPr="00915FAE">
        <w:rPr>
          <w:lang w:val="vi-VN"/>
        </w:rPr>
        <w:t>các</w:t>
      </w:r>
      <w:r>
        <w:t xml:space="preserve"> cơ quan, tổ chức,</w:t>
      </w:r>
      <w:r w:rsidRPr="00915FAE">
        <w:rPr>
          <w:lang w:val="vi-VN"/>
        </w:rPr>
        <w:t xml:space="preserve"> lực lượng có liên quan, </w:t>
      </w:r>
      <w:r>
        <w:rPr>
          <w:lang w:val="vi-VN"/>
        </w:rPr>
        <w:t>đại diện đầu mối liên lạc của cộng đồng dân cư, các cơ sở xung quanh có khả năng bị ảnh hưởng do sự cố gây ra;</w:t>
      </w:r>
    </w:p>
    <w:p w:rsidR="007E58E8" w:rsidRPr="00991D18" w:rsidRDefault="004B10AB" w:rsidP="00F667F2">
      <w:pPr>
        <w:tabs>
          <w:tab w:val="left" w:pos="993"/>
        </w:tabs>
        <w:spacing w:before="180" w:after="120" w:line="269" w:lineRule="auto"/>
        <w:ind w:firstLine="720"/>
        <w:jc w:val="both"/>
        <w:rPr>
          <w:spacing w:val="-4"/>
        </w:rPr>
      </w:pPr>
      <w:r w:rsidRPr="004B10AB">
        <w:rPr>
          <w:spacing w:val="-4"/>
        </w:rPr>
        <w:t>d) Cơ quan, cơ sở xây dựng, phê duyệt Kế hoạch ứng phó sự cố chất thải có trách nhiệm tổ chức diễn tập ứng phó sự cố quy định tại điểm a, b, c khoản này.</w:t>
      </w:r>
    </w:p>
    <w:p w:rsidR="007E58E8" w:rsidRPr="001B3758" w:rsidRDefault="007E58E8" w:rsidP="00F667F2">
      <w:pPr>
        <w:tabs>
          <w:tab w:val="left" w:pos="993"/>
        </w:tabs>
        <w:spacing w:before="180" w:after="120" w:line="269" w:lineRule="auto"/>
        <w:ind w:firstLine="720"/>
        <w:jc w:val="both"/>
        <w:outlineLvl w:val="0"/>
        <w:rPr>
          <w:b/>
          <w:bCs/>
          <w:kern w:val="2"/>
        </w:rPr>
      </w:pPr>
      <w:r>
        <w:rPr>
          <w:b/>
          <w:bCs/>
          <w:kern w:val="2"/>
          <w:lang w:val="vi-VN"/>
        </w:rPr>
        <w:t xml:space="preserve">Điều 6. </w:t>
      </w:r>
      <w:r>
        <w:rPr>
          <w:b/>
          <w:bCs/>
          <w:kern w:val="2"/>
        </w:rPr>
        <w:t>Xây dựng lực lượng, n</w:t>
      </w:r>
      <w:r>
        <w:rPr>
          <w:b/>
          <w:bCs/>
          <w:kern w:val="2"/>
          <w:lang w:val="vi-VN"/>
        </w:rPr>
        <w:t>guồn lực</w:t>
      </w:r>
      <w:r>
        <w:rPr>
          <w:b/>
          <w:bCs/>
          <w:kern w:val="2"/>
        </w:rPr>
        <w:t>, trang thiết bị</w:t>
      </w:r>
      <w:r>
        <w:rPr>
          <w:b/>
          <w:bCs/>
          <w:kern w:val="2"/>
          <w:lang w:val="vi-VN"/>
        </w:rPr>
        <w:t xml:space="preserve"> ứng phó sự cố </w:t>
      </w:r>
      <w:r w:rsidR="001B3758">
        <w:rPr>
          <w:b/>
          <w:bCs/>
          <w:kern w:val="2"/>
        </w:rPr>
        <w:t>chất thải</w:t>
      </w:r>
    </w:p>
    <w:p w:rsidR="007E58E8" w:rsidRDefault="007E58E8" w:rsidP="00F77B0B">
      <w:pPr>
        <w:tabs>
          <w:tab w:val="left" w:pos="993"/>
        </w:tabs>
        <w:spacing w:before="160" w:after="120" w:line="269" w:lineRule="auto"/>
        <w:ind w:firstLine="720"/>
        <w:jc w:val="both"/>
        <w:rPr>
          <w:spacing w:val="4"/>
        </w:rPr>
      </w:pPr>
      <w:r>
        <w:rPr>
          <w:bCs/>
          <w:kern w:val="2"/>
        </w:rPr>
        <w:t>1</w:t>
      </w:r>
      <w:r>
        <w:rPr>
          <w:bCs/>
          <w:kern w:val="2"/>
          <w:lang w:val="vi-VN"/>
        </w:rPr>
        <w:t xml:space="preserve">. </w:t>
      </w:r>
      <w:r w:rsidRPr="00915FAE">
        <w:rPr>
          <w:bCs/>
          <w:kern w:val="2"/>
          <w:lang w:val="vi-VN"/>
        </w:rPr>
        <w:t xml:space="preserve">Bộ Quốc phòng chủ trì, phối hợp </w:t>
      </w:r>
      <w:r>
        <w:rPr>
          <w:bCs/>
          <w:kern w:val="2"/>
          <w:lang w:val="vi-VN"/>
        </w:rPr>
        <w:t>Bộ Tài nguyên và Môi trường</w:t>
      </w:r>
      <w:r>
        <w:rPr>
          <w:bCs/>
          <w:kern w:val="2"/>
        </w:rPr>
        <w:t>,</w:t>
      </w:r>
      <w:r w:rsidRPr="00915FAE">
        <w:rPr>
          <w:bCs/>
          <w:kern w:val="2"/>
          <w:lang w:val="vi-VN"/>
        </w:rPr>
        <w:t xml:space="preserve"> các</w:t>
      </w:r>
      <w:r>
        <w:rPr>
          <w:bCs/>
          <w:kern w:val="2"/>
          <w:lang w:val="vi-VN"/>
        </w:rPr>
        <w:t xml:space="preserve"> Bộ, cơ quan ngang Bộ, </w:t>
      </w:r>
      <w:r>
        <w:rPr>
          <w:bCs/>
          <w:kern w:val="2"/>
        </w:rPr>
        <w:t xml:space="preserve">cơ quan thuộc Chính phủ, </w:t>
      </w:r>
      <w:r>
        <w:rPr>
          <w:bCs/>
          <w:kern w:val="2"/>
          <w:lang w:val="vi-VN"/>
        </w:rPr>
        <w:t>Ủy ban nhân dân</w:t>
      </w:r>
      <w:r>
        <w:rPr>
          <w:lang w:val="vi-VN"/>
        </w:rPr>
        <w:t xml:space="preserve"> cấp tỉnh hướng </w:t>
      </w:r>
      <w:r>
        <w:rPr>
          <w:lang w:val="vi-VN"/>
        </w:rPr>
        <w:lastRenderedPageBreak/>
        <w:t xml:space="preserve">dẫn </w:t>
      </w:r>
      <w:r>
        <w:t>xây dựng lực lượng và</w:t>
      </w:r>
      <w:r>
        <w:rPr>
          <w:lang w:val="vi-VN"/>
        </w:rPr>
        <w:t xml:space="preserve"> </w:t>
      </w:r>
      <w:r>
        <w:t>bố trí</w:t>
      </w:r>
      <w:r>
        <w:rPr>
          <w:lang w:val="vi-VN"/>
        </w:rPr>
        <w:t xml:space="preserve"> nguồn lực</w:t>
      </w:r>
      <w:r>
        <w:t>, trang thiết bị</w:t>
      </w:r>
      <w:r>
        <w:rPr>
          <w:lang w:val="vi-VN"/>
        </w:rPr>
        <w:t xml:space="preserve"> ứng phó sự cố cho </w:t>
      </w:r>
      <w:r>
        <w:t>Ủy ban quốc gia Ứng phó sự cố, thiên tai và Tìm kiếm cứu nạn; Ban chỉ huy Phòng, chống thiên tai và Tìm kiếm cứu nạn cấp tỉnh, cấp huyện.</w:t>
      </w:r>
      <w:r w:rsidRPr="00736910">
        <w:rPr>
          <w:spacing w:val="4"/>
        </w:rPr>
        <w:t xml:space="preserve"> </w:t>
      </w:r>
    </w:p>
    <w:p w:rsidR="007E58E8" w:rsidRPr="00915FAE" w:rsidRDefault="007E58E8" w:rsidP="00F77B0B">
      <w:pPr>
        <w:tabs>
          <w:tab w:val="left" w:pos="993"/>
        </w:tabs>
        <w:spacing w:before="160" w:after="120" w:line="269" w:lineRule="auto"/>
        <w:ind w:firstLine="720"/>
        <w:jc w:val="both"/>
        <w:rPr>
          <w:bCs/>
          <w:kern w:val="2"/>
          <w:lang w:val="vi-VN"/>
        </w:rPr>
      </w:pPr>
      <w:r>
        <w:rPr>
          <w:bCs/>
          <w:kern w:val="2"/>
        </w:rPr>
        <w:t>2</w:t>
      </w:r>
      <w:r w:rsidRPr="00915FAE">
        <w:rPr>
          <w:bCs/>
          <w:kern w:val="2"/>
          <w:lang w:val="vi-VN"/>
        </w:rPr>
        <w:t xml:space="preserve">. Kinh phí </w:t>
      </w:r>
      <w:r>
        <w:rPr>
          <w:bCs/>
          <w:kern w:val="2"/>
        </w:rPr>
        <w:t xml:space="preserve">thực hiện xây dựng lực lượng, nguồn lực và trang thiết bị ứng phó </w:t>
      </w:r>
      <w:r w:rsidRPr="00915FAE">
        <w:rPr>
          <w:bCs/>
          <w:kern w:val="2"/>
          <w:lang w:val="vi-VN"/>
        </w:rPr>
        <w:t xml:space="preserve">sự cố </w:t>
      </w:r>
      <w:r>
        <w:rPr>
          <w:bCs/>
          <w:kern w:val="2"/>
        </w:rPr>
        <w:t xml:space="preserve">chất thải </w:t>
      </w:r>
      <w:r w:rsidRPr="00915FAE">
        <w:rPr>
          <w:bCs/>
          <w:kern w:val="2"/>
          <w:lang w:val="vi-VN"/>
        </w:rPr>
        <w:t xml:space="preserve">được lấy từ </w:t>
      </w:r>
      <w:r>
        <w:rPr>
          <w:bCs/>
          <w:kern w:val="2"/>
        </w:rPr>
        <w:t xml:space="preserve">nguồn </w:t>
      </w:r>
      <w:r w:rsidRPr="00915FAE">
        <w:rPr>
          <w:bCs/>
          <w:kern w:val="2"/>
          <w:lang w:val="vi-VN"/>
        </w:rPr>
        <w:t>kinh phí sự nghiệp</w:t>
      </w:r>
      <w:r>
        <w:rPr>
          <w:bCs/>
          <w:kern w:val="2"/>
        </w:rPr>
        <w:t xml:space="preserve"> môi trường và các nguồn khác theo quy định của pháp luật</w:t>
      </w:r>
      <w:r w:rsidRPr="00915FAE">
        <w:rPr>
          <w:bCs/>
          <w:kern w:val="2"/>
          <w:lang w:val="vi-VN"/>
        </w:rPr>
        <w:t>.</w:t>
      </w:r>
    </w:p>
    <w:p w:rsidR="007E58E8" w:rsidRDefault="007E58E8" w:rsidP="00F77B0B">
      <w:pPr>
        <w:tabs>
          <w:tab w:val="left" w:pos="993"/>
        </w:tabs>
        <w:spacing w:before="160" w:after="120" w:line="269" w:lineRule="auto"/>
        <w:ind w:firstLine="720"/>
        <w:jc w:val="both"/>
        <w:rPr>
          <w:b/>
          <w:lang w:val="vi-VN"/>
        </w:rPr>
      </w:pPr>
      <w:r>
        <w:rPr>
          <w:b/>
          <w:lang w:val="vi-VN"/>
        </w:rPr>
        <w:t>Điều 7. Tổ chức thực hiện Kế hoạch ứng phó sự cố chất thải</w:t>
      </w:r>
    </w:p>
    <w:p w:rsidR="007E58E8" w:rsidRDefault="007E58E8" w:rsidP="00F77B0B">
      <w:pPr>
        <w:tabs>
          <w:tab w:val="left" w:pos="993"/>
        </w:tabs>
        <w:spacing w:before="160" w:after="120" w:line="269" w:lineRule="auto"/>
        <w:ind w:firstLine="720"/>
        <w:jc w:val="both"/>
        <w:rPr>
          <w:lang w:val="vi-VN"/>
        </w:rPr>
      </w:pPr>
      <w:r>
        <w:rPr>
          <w:lang w:val="vi-VN"/>
        </w:rPr>
        <w:t xml:space="preserve">1. Ủy ban Quốc gia </w:t>
      </w:r>
      <w:r>
        <w:t>Ứ</w:t>
      </w:r>
      <w:r>
        <w:rPr>
          <w:lang w:val="vi-VN"/>
        </w:rPr>
        <w:t xml:space="preserve">ng phó sự cố, thiên tai và </w:t>
      </w:r>
      <w:r w:rsidRPr="00CD1AB5">
        <w:rPr>
          <w:lang w:val="vi-VN"/>
        </w:rPr>
        <w:t>T</w:t>
      </w:r>
      <w:r>
        <w:rPr>
          <w:lang w:val="vi-VN"/>
        </w:rPr>
        <w:t xml:space="preserve">ìm kiếm </w:t>
      </w:r>
      <w:r w:rsidRPr="003E6E9F">
        <w:rPr>
          <w:lang w:val="vi-VN"/>
        </w:rPr>
        <w:t>C</w:t>
      </w:r>
      <w:r>
        <w:rPr>
          <w:lang w:val="vi-VN"/>
        </w:rPr>
        <w:t xml:space="preserve">ứu nạn </w:t>
      </w:r>
      <w:r w:rsidRPr="00915FAE">
        <w:rPr>
          <w:lang w:val="vi-VN"/>
        </w:rPr>
        <w:t>chỉ đạo</w:t>
      </w:r>
      <w:r>
        <w:rPr>
          <w:lang w:val="vi-VN"/>
        </w:rPr>
        <w:t xml:space="preserve"> triển khai thực hiện Kế hoạch ứng phó sự cố</w:t>
      </w:r>
      <w:r>
        <w:t xml:space="preserve"> chất thải</w:t>
      </w:r>
      <w:r>
        <w:rPr>
          <w:lang w:val="vi-VN"/>
        </w:rPr>
        <w:t xml:space="preserve"> </w:t>
      </w:r>
      <w:r>
        <w:t xml:space="preserve">quy định tại </w:t>
      </w:r>
      <w:r w:rsidR="00337AF3">
        <w:t>k</w:t>
      </w:r>
      <w:r>
        <w:t xml:space="preserve">hoản 3 và </w:t>
      </w:r>
      <w:r w:rsidR="00337AF3">
        <w:t>k</w:t>
      </w:r>
      <w:r>
        <w:t>hoản 4 Điều 4 Quy chế này</w:t>
      </w:r>
      <w:r>
        <w:rPr>
          <w:lang w:val="vi-VN"/>
        </w:rPr>
        <w:t xml:space="preserve">; kiểm tra việc thực hiện Kế hoạch ứng phó sự cố </w:t>
      </w:r>
      <w:r>
        <w:t xml:space="preserve">chất thải quy định tại </w:t>
      </w:r>
      <w:r w:rsidR="00337AF3">
        <w:t>k</w:t>
      </w:r>
      <w:r>
        <w:t>hoản 2 Điều 4 Quy chế này</w:t>
      </w:r>
      <w:r>
        <w:rPr>
          <w:lang w:val="vi-VN"/>
        </w:rPr>
        <w:t>.</w:t>
      </w:r>
    </w:p>
    <w:p w:rsidR="007E58E8" w:rsidRDefault="007E58E8" w:rsidP="00F77B0B">
      <w:pPr>
        <w:tabs>
          <w:tab w:val="left" w:pos="993"/>
        </w:tabs>
        <w:spacing w:before="160" w:after="120" w:line="269" w:lineRule="auto"/>
        <w:ind w:firstLine="720"/>
        <w:jc w:val="both"/>
        <w:rPr>
          <w:lang w:val="vi-VN"/>
        </w:rPr>
      </w:pPr>
      <w:r>
        <w:rPr>
          <w:lang w:val="vi-VN"/>
        </w:rPr>
        <w:t xml:space="preserve">2. Ban chỉ huy </w:t>
      </w:r>
      <w:r w:rsidRPr="003E6E9F">
        <w:rPr>
          <w:lang w:val="vi-VN"/>
        </w:rPr>
        <w:t>P</w:t>
      </w:r>
      <w:r>
        <w:rPr>
          <w:lang w:val="vi-VN"/>
        </w:rPr>
        <w:t xml:space="preserve">hòng, chống thiên tai và </w:t>
      </w:r>
      <w:r w:rsidRPr="003E6E9F">
        <w:rPr>
          <w:lang w:val="vi-VN"/>
        </w:rPr>
        <w:t>T</w:t>
      </w:r>
      <w:r>
        <w:rPr>
          <w:lang w:val="vi-VN"/>
        </w:rPr>
        <w:t xml:space="preserve">ìm kiếm </w:t>
      </w:r>
      <w:r w:rsidRPr="003E6E9F">
        <w:rPr>
          <w:lang w:val="vi-VN"/>
        </w:rPr>
        <w:t>C</w:t>
      </w:r>
      <w:r>
        <w:rPr>
          <w:lang w:val="vi-VN"/>
        </w:rPr>
        <w:t>ứu nạn cấp tỉnh</w:t>
      </w:r>
      <w:r w:rsidRPr="00A27434">
        <w:rPr>
          <w:lang w:val="vi-VN"/>
        </w:rPr>
        <w:t xml:space="preserve"> </w:t>
      </w:r>
      <w:r w:rsidRPr="00915FAE">
        <w:rPr>
          <w:lang w:val="vi-VN"/>
        </w:rPr>
        <w:t>chỉ đạo</w:t>
      </w:r>
      <w:r>
        <w:rPr>
          <w:lang w:val="vi-VN"/>
        </w:rPr>
        <w:t xml:space="preserve"> thực hiện Kế hoạch ứng phó sự cố</w:t>
      </w:r>
      <w:r w:rsidRPr="00A27434">
        <w:rPr>
          <w:lang w:val="vi-VN"/>
        </w:rPr>
        <w:t xml:space="preserve"> </w:t>
      </w:r>
      <w:r>
        <w:t xml:space="preserve">chất thải quy định tại </w:t>
      </w:r>
      <w:r w:rsidR="00337AF3">
        <w:t>k</w:t>
      </w:r>
      <w:r>
        <w:t>hoản 2 Điều 4 Quy chế này</w:t>
      </w:r>
      <w:r>
        <w:rPr>
          <w:lang w:val="vi-VN"/>
        </w:rPr>
        <w:t xml:space="preserve">; kiểm tra việc thực hiện Kế hoạch ứng phó sự cố </w:t>
      </w:r>
      <w:r>
        <w:t xml:space="preserve">chất thải </w:t>
      </w:r>
      <w:r>
        <w:rPr>
          <w:lang w:val="vi-VN"/>
        </w:rPr>
        <w:t xml:space="preserve">quy định tại </w:t>
      </w:r>
      <w:r w:rsidR="00337AF3">
        <w:t>đ</w:t>
      </w:r>
      <w:r>
        <w:rPr>
          <w:lang w:val="vi-VN"/>
        </w:rPr>
        <w:t xml:space="preserve">iểm b </w:t>
      </w:r>
      <w:r w:rsidR="00337AF3">
        <w:t>k</w:t>
      </w:r>
      <w:r>
        <w:rPr>
          <w:lang w:val="vi-VN"/>
        </w:rPr>
        <w:t>hoản 1 Điều 4 Quy chế này.</w:t>
      </w:r>
    </w:p>
    <w:p w:rsidR="007E58E8" w:rsidRPr="00A27434" w:rsidRDefault="007E58E8" w:rsidP="00F77B0B">
      <w:pPr>
        <w:tabs>
          <w:tab w:val="left" w:pos="993"/>
        </w:tabs>
        <w:spacing w:before="160" w:after="120" w:line="269" w:lineRule="auto"/>
        <w:ind w:firstLine="720"/>
        <w:jc w:val="both"/>
        <w:rPr>
          <w:lang w:val="vi-VN"/>
        </w:rPr>
      </w:pPr>
      <w:r w:rsidRPr="00A27434">
        <w:rPr>
          <w:lang w:val="vi-VN"/>
        </w:rPr>
        <w:t>3. Ban chỉ</w:t>
      </w:r>
      <w:r>
        <w:rPr>
          <w:lang w:val="vi-VN"/>
        </w:rPr>
        <w:t xml:space="preserve"> huy </w:t>
      </w:r>
      <w:r w:rsidRPr="00CD1AB5">
        <w:rPr>
          <w:lang w:val="vi-VN"/>
        </w:rPr>
        <w:t>P</w:t>
      </w:r>
      <w:r w:rsidRPr="00A27434">
        <w:rPr>
          <w:lang w:val="vi-VN"/>
        </w:rPr>
        <w:t>hòng, chố</w:t>
      </w:r>
      <w:r>
        <w:rPr>
          <w:lang w:val="vi-VN"/>
        </w:rPr>
        <w:t xml:space="preserve">ng thiên tai và </w:t>
      </w:r>
      <w:r w:rsidRPr="00CD1AB5">
        <w:rPr>
          <w:lang w:val="vi-VN"/>
        </w:rPr>
        <w:t>T</w:t>
      </w:r>
      <w:r w:rsidRPr="00A27434">
        <w:rPr>
          <w:lang w:val="vi-VN"/>
        </w:rPr>
        <w:t xml:space="preserve">ìm kiếm </w:t>
      </w:r>
      <w:r w:rsidRPr="003E6E9F">
        <w:rPr>
          <w:lang w:val="vi-VN"/>
        </w:rPr>
        <w:t>C</w:t>
      </w:r>
      <w:r w:rsidRPr="00A27434">
        <w:rPr>
          <w:lang w:val="vi-VN"/>
        </w:rPr>
        <w:t>ứu nạn cấp huyện chỉ đạo thực hiện Kế hoạch ứng phó sự cố</w:t>
      </w:r>
      <w:r w:rsidR="00991D18">
        <w:t xml:space="preserve"> chất thải</w:t>
      </w:r>
      <w:r w:rsidRPr="00A27434">
        <w:rPr>
          <w:lang w:val="vi-VN"/>
        </w:rPr>
        <w:t xml:space="preserve"> quy định tại </w:t>
      </w:r>
      <w:r w:rsidR="00337AF3">
        <w:t>đ</w:t>
      </w:r>
      <w:r w:rsidRPr="00A27434">
        <w:rPr>
          <w:lang w:val="vi-VN"/>
        </w:rPr>
        <w:t xml:space="preserve">iểm b </w:t>
      </w:r>
      <w:r w:rsidR="00337AF3">
        <w:t>k</w:t>
      </w:r>
      <w:r w:rsidRPr="00A27434">
        <w:rPr>
          <w:lang w:val="vi-VN"/>
        </w:rPr>
        <w:t xml:space="preserve">hoản 1 Điều 4 Quy chế này; kiểm tra việc thực hiện Kế hoạch ứng phó sự cố </w:t>
      </w:r>
      <w:r>
        <w:t xml:space="preserve">chất thải </w:t>
      </w:r>
      <w:r w:rsidRPr="00A27434">
        <w:rPr>
          <w:lang w:val="vi-VN"/>
        </w:rPr>
        <w:t xml:space="preserve">quy định tại </w:t>
      </w:r>
      <w:r w:rsidR="00337AF3">
        <w:t>đ</w:t>
      </w:r>
      <w:r w:rsidRPr="00A27434">
        <w:rPr>
          <w:lang w:val="vi-VN"/>
        </w:rPr>
        <w:t xml:space="preserve">iểm a </w:t>
      </w:r>
      <w:r w:rsidR="00337AF3">
        <w:t>k</w:t>
      </w:r>
      <w:r w:rsidRPr="00A27434">
        <w:rPr>
          <w:lang w:val="vi-VN"/>
        </w:rPr>
        <w:t>hoản 1 Điều 4 Quy chế này.</w:t>
      </w:r>
    </w:p>
    <w:p w:rsidR="007E58E8" w:rsidRPr="00B763FA" w:rsidRDefault="007E58E8" w:rsidP="00F77B0B">
      <w:pPr>
        <w:tabs>
          <w:tab w:val="left" w:pos="993"/>
        </w:tabs>
        <w:spacing w:before="160" w:after="120" w:line="269" w:lineRule="auto"/>
        <w:ind w:firstLine="720"/>
        <w:jc w:val="both"/>
        <w:rPr>
          <w:spacing w:val="-4"/>
          <w:lang w:val="vi-VN"/>
        </w:rPr>
      </w:pPr>
      <w:r w:rsidRPr="00B763FA">
        <w:rPr>
          <w:spacing w:val="-4"/>
          <w:lang w:val="vi-VN"/>
        </w:rPr>
        <w:t xml:space="preserve">4. Cơ sở tổ chức thực hiện Kế hoạch ứng phó sự cố </w:t>
      </w:r>
      <w:r w:rsidRPr="00B763FA">
        <w:rPr>
          <w:spacing w:val="-4"/>
        </w:rPr>
        <w:t>chất thải của cơ sở mình</w:t>
      </w:r>
      <w:r w:rsidRPr="00B763FA">
        <w:rPr>
          <w:spacing w:val="-4"/>
          <w:lang w:val="vi-VN"/>
        </w:rPr>
        <w:t>.</w:t>
      </w:r>
    </w:p>
    <w:p w:rsidR="007E58E8" w:rsidRPr="00EC77C8" w:rsidRDefault="007E58E8" w:rsidP="00F77B0B">
      <w:pPr>
        <w:tabs>
          <w:tab w:val="left" w:pos="993"/>
        </w:tabs>
        <w:spacing w:before="160" w:after="120" w:line="269" w:lineRule="auto"/>
        <w:jc w:val="center"/>
        <w:outlineLvl w:val="0"/>
        <w:rPr>
          <w:b/>
          <w:bCs/>
          <w:kern w:val="2"/>
        </w:rPr>
      </w:pPr>
      <w:bookmarkStart w:id="7" w:name="_Toc508239653"/>
      <w:r>
        <w:rPr>
          <w:b/>
          <w:bCs/>
          <w:kern w:val="2"/>
          <w:lang w:val="vi-VN"/>
        </w:rPr>
        <w:t xml:space="preserve">Chương </w:t>
      </w:r>
      <w:r w:rsidRPr="00915FAE">
        <w:rPr>
          <w:b/>
          <w:bCs/>
          <w:kern w:val="2"/>
          <w:lang w:val="vi-VN"/>
        </w:rPr>
        <w:t>3</w:t>
      </w:r>
      <w:r>
        <w:rPr>
          <w:b/>
          <w:bCs/>
          <w:kern w:val="2"/>
          <w:lang w:val="vi-VN"/>
        </w:rPr>
        <w:br/>
      </w:r>
      <w:r w:rsidRPr="00F77B0B">
        <w:rPr>
          <w:b/>
          <w:bCs/>
          <w:kern w:val="2"/>
          <w:sz w:val="26"/>
          <w:szCs w:val="26"/>
          <w:lang w:val="vi-VN"/>
        </w:rPr>
        <w:t xml:space="preserve">TỔ CHỨC ỨNG PHÓ SỰ CỐ </w:t>
      </w:r>
      <w:r w:rsidRPr="00F77B0B">
        <w:rPr>
          <w:b/>
          <w:bCs/>
          <w:kern w:val="2"/>
          <w:sz w:val="26"/>
          <w:szCs w:val="26"/>
        </w:rPr>
        <w:t>CHẤT THẢI</w:t>
      </w:r>
    </w:p>
    <w:p w:rsidR="007E58E8" w:rsidRPr="00B763FA" w:rsidRDefault="007E58E8" w:rsidP="00F77B0B">
      <w:pPr>
        <w:tabs>
          <w:tab w:val="left" w:pos="993"/>
        </w:tabs>
        <w:spacing w:before="160" w:after="120" w:line="269" w:lineRule="auto"/>
        <w:ind w:firstLine="720"/>
        <w:jc w:val="both"/>
        <w:outlineLvl w:val="0"/>
        <w:rPr>
          <w:b/>
        </w:rPr>
      </w:pPr>
      <w:bookmarkStart w:id="8" w:name="dieu_9"/>
      <w:r>
        <w:rPr>
          <w:b/>
          <w:lang w:val="vi-VN"/>
        </w:rPr>
        <w:t xml:space="preserve">Điều 8. </w:t>
      </w:r>
      <w:r>
        <w:rPr>
          <w:b/>
        </w:rPr>
        <w:t xml:space="preserve">Tiếp nhận và xử lý </w:t>
      </w:r>
      <w:r>
        <w:rPr>
          <w:b/>
          <w:lang w:val="vi-VN"/>
        </w:rPr>
        <w:t xml:space="preserve">thông tin về sự cố </w:t>
      </w:r>
      <w:bookmarkEnd w:id="8"/>
      <w:r>
        <w:rPr>
          <w:b/>
        </w:rPr>
        <w:t>chất thải</w:t>
      </w:r>
    </w:p>
    <w:p w:rsidR="007E58E8" w:rsidRDefault="007E58E8" w:rsidP="00F77B0B">
      <w:pPr>
        <w:tabs>
          <w:tab w:val="left" w:pos="993"/>
        </w:tabs>
        <w:spacing w:before="160" w:after="120" w:line="269" w:lineRule="auto"/>
        <w:ind w:firstLine="720"/>
        <w:jc w:val="both"/>
        <w:rPr>
          <w:lang w:val="vi-VN"/>
        </w:rPr>
      </w:pPr>
      <w:r w:rsidRPr="00841332">
        <w:rPr>
          <w:lang w:val="vi-VN"/>
        </w:rPr>
        <w:t xml:space="preserve">1. Thông tin về sự cố </w:t>
      </w:r>
      <w:r>
        <w:t xml:space="preserve">chất thải phải </w:t>
      </w:r>
      <w:r w:rsidRPr="00841332">
        <w:rPr>
          <w:lang w:val="vi-VN"/>
        </w:rPr>
        <w:t xml:space="preserve">được thông báo </w:t>
      </w:r>
      <w:r>
        <w:t>kịp thời đến</w:t>
      </w:r>
      <w:r w:rsidRPr="00841332">
        <w:rPr>
          <w:lang w:val="vi-VN"/>
        </w:rPr>
        <w:t xml:space="preserve"> đầu số 112</w:t>
      </w:r>
      <w:r>
        <w:t xml:space="preserve"> </w:t>
      </w:r>
      <w:r w:rsidR="00337AF3">
        <w:t>hoặc đến</w:t>
      </w:r>
      <w:r>
        <w:t xml:space="preserve"> Ủy ban nhân dân </w:t>
      </w:r>
      <w:bookmarkStart w:id="9" w:name="_Hlk28096789"/>
      <w:r>
        <w:t xml:space="preserve">cấp tỉnh, cấp huyện, cấp xã </w:t>
      </w:r>
      <w:bookmarkEnd w:id="9"/>
      <w:r>
        <w:t>nơi xảy ra sự cố</w:t>
      </w:r>
      <w:r w:rsidRPr="003D56AB">
        <w:t>.</w:t>
      </w:r>
      <w:r w:rsidR="00324C3D">
        <w:t xml:space="preserve"> Tổ chức, cá nhân phát hiện sự cố chất thải có trách nhiệm thông báo ngay cho cơ quan có thẩm quyền quy định tại khoản này.</w:t>
      </w:r>
    </w:p>
    <w:p w:rsidR="007E58E8" w:rsidRDefault="007E58E8" w:rsidP="00F77B0B">
      <w:pPr>
        <w:tabs>
          <w:tab w:val="left" w:pos="993"/>
        </w:tabs>
        <w:spacing w:before="160" w:after="120" w:line="269" w:lineRule="auto"/>
        <w:ind w:firstLine="720"/>
        <w:jc w:val="both"/>
        <w:rPr>
          <w:lang w:val="vi-VN"/>
        </w:rPr>
      </w:pPr>
      <w:r>
        <w:rPr>
          <w:lang w:val="vi-VN"/>
        </w:rPr>
        <w:t xml:space="preserve">2. Cơ sở để xảy ra sự cố </w:t>
      </w:r>
      <w:r w:rsidR="00324C3D">
        <w:t xml:space="preserve">chất thải </w:t>
      </w:r>
      <w:r>
        <w:rPr>
          <w:lang w:val="vi-VN"/>
        </w:rPr>
        <w:t>có trách nhiệm báo cáo ngay đến một trong các cơ quan sau đây:</w:t>
      </w:r>
    </w:p>
    <w:p w:rsidR="007E58E8" w:rsidRPr="00D333B9" w:rsidRDefault="007E58E8" w:rsidP="00F77B0B">
      <w:pPr>
        <w:tabs>
          <w:tab w:val="left" w:pos="993"/>
          <w:tab w:val="left" w:pos="1809"/>
        </w:tabs>
        <w:spacing w:before="160" w:after="120" w:line="269" w:lineRule="auto"/>
        <w:ind w:firstLine="720"/>
        <w:jc w:val="both"/>
      </w:pPr>
      <w:r>
        <w:rPr>
          <w:lang w:val="vi-VN"/>
        </w:rPr>
        <w:t>a)</w:t>
      </w:r>
      <w:r>
        <w:t xml:space="preserve"> Ủy ban nhân dân cấp tỉnh, huyện, xã nơi xảy ra sự cố;</w:t>
      </w:r>
    </w:p>
    <w:p w:rsidR="007E58E8" w:rsidRPr="00915FAE" w:rsidRDefault="007E58E8" w:rsidP="00F77B0B">
      <w:pPr>
        <w:tabs>
          <w:tab w:val="left" w:pos="993"/>
        </w:tabs>
        <w:spacing w:before="160" w:after="120" w:line="269" w:lineRule="auto"/>
        <w:ind w:firstLine="720"/>
        <w:jc w:val="both"/>
        <w:rPr>
          <w:lang w:val="vi-VN"/>
        </w:rPr>
      </w:pPr>
      <w:r>
        <w:rPr>
          <w:lang w:val="vi-VN"/>
        </w:rPr>
        <w:t xml:space="preserve">b) Ban chỉ huy </w:t>
      </w:r>
      <w:r w:rsidRPr="00132423">
        <w:rPr>
          <w:lang w:val="vi-VN"/>
        </w:rPr>
        <w:t>P</w:t>
      </w:r>
      <w:r>
        <w:rPr>
          <w:lang w:val="vi-VN"/>
        </w:rPr>
        <w:t xml:space="preserve">hòng, chống thiên tai và </w:t>
      </w:r>
      <w:r w:rsidRPr="00766421">
        <w:rPr>
          <w:lang w:val="vi-VN"/>
        </w:rPr>
        <w:t>T</w:t>
      </w:r>
      <w:r>
        <w:rPr>
          <w:lang w:val="vi-VN"/>
        </w:rPr>
        <w:t xml:space="preserve">ìm kiếm </w:t>
      </w:r>
      <w:r w:rsidRPr="00766421">
        <w:rPr>
          <w:lang w:val="vi-VN"/>
        </w:rPr>
        <w:t>C</w:t>
      </w:r>
      <w:r>
        <w:rPr>
          <w:lang w:val="vi-VN"/>
        </w:rPr>
        <w:t xml:space="preserve">ứu nạn </w:t>
      </w:r>
      <w:r>
        <w:t>cấp huyện</w:t>
      </w:r>
      <w:r>
        <w:rPr>
          <w:lang w:val="vi-VN"/>
        </w:rPr>
        <w:t>.</w:t>
      </w:r>
    </w:p>
    <w:p w:rsidR="007E58E8" w:rsidRPr="00B763FA" w:rsidRDefault="007E58E8" w:rsidP="00F77B0B">
      <w:pPr>
        <w:tabs>
          <w:tab w:val="left" w:pos="993"/>
        </w:tabs>
        <w:spacing w:before="160" w:after="120" w:line="269" w:lineRule="auto"/>
        <w:ind w:firstLine="720"/>
        <w:jc w:val="both"/>
        <w:rPr>
          <w:spacing w:val="-2"/>
          <w:lang w:val="vi-VN"/>
        </w:rPr>
      </w:pPr>
      <w:bookmarkStart w:id="10" w:name="dieu_10"/>
      <w:r w:rsidRPr="00B763FA">
        <w:rPr>
          <w:spacing w:val="-2"/>
        </w:rPr>
        <w:t>3</w:t>
      </w:r>
      <w:r w:rsidRPr="00B763FA">
        <w:rPr>
          <w:spacing w:val="-2"/>
          <w:lang w:val="vi-VN"/>
        </w:rPr>
        <w:t>. </w:t>
      </w:r>
      <w:r w:rsidRPr="00B763FA">
        <w:rPr>
          <w:spacing w:val="-2"/>
        </w:rPr>
        <w:t>Ủy ban nhân dân cấp tỉnh, cấp huyện, cấp xã quy định tại khoản 1 và khoản 2 Điều này có trách nhiệm thông tin</w:t>
      </w:r>
      <w:r w:rsidRPr="00B763FA">
        <w:rPr>
          <w:spacing w:val="-2"/>
          <w:lang w:val="vi-VN"/>
        </w:rPr>
        <w:t xml:space="preserve"> </w:t>
      </w:r>
      <w:r w:rsidRPr="00B763FA">
        <w:rPr>
          <w:spacing w:val="-2"/>
        </w:rPr>
        <w:t xml:space="preserve">kịp thời </w:t>
      </w:r>
      <w:r w:rsidRPr="00B763FA">
        <w:rPr>
          <w:spacing w:val="-2"/>
          <w:lang w:val="vi-VN"/>
        </w:rPr>
        <w:t xml:space="preserve">về cơ quan thường trực Ban Chỉ huy </w:t>
      </w:r>
      <w:r w:rsidRPr="00B763FA">
        <w:rPr>
          <w:spacing w:val="-2"/>
          <w:lang w:val="vi-VN"/>
        </w:rPr>
        <w:lastRenderedPageBreak/>
        <w:t>Phòng, chống thiên tai và Tìm kiếm Cứu nạn cùng cấp</w:t>
      </w:r>
      <w:r>
        <w:rPr>
          <w:spacing w:val="-2"/>
        </w:rPr>
        <w:t xml:space="preserve"> hoặc cấp trên trực tiếp</w:t>
      </w:r>
      <w:r w:rsidRPr="00B763FA">
        <w:rPr>
          <w:spacing w:val="-2"/>
          <w:lang w:val="vi-VN"/>
        </w:rPr>
        <w:t xml:space="preserve"> để kiểm tra và xử lý.</w:t>
      </w:r>
    </w:p>
    <w:bookmarkEnd w:id="10"/>
    <w:p w:rsidR="007E58E8" w:rsidRPr="004C01B0" w:rsidRDefault="007E58E8" w:rsidP="00F77B0B">
      <w:pPr>
        <w:pStyle w:val="Heading1"/>
        <w:spacing w:before="160" w:after="120" w:line="269" w:lineRule="auto"/>
        <w:ind w:firstLine="720"/>
        <w:jc w:val="both"/>
        <w:rPr>
          <w:rFonts w:ascii="Times New Roman" w:hAnsi="Times New Roman" w:cs="Times New Roman"/>
          <w:color w:val="auto"/>
          <w:lang w:val="vi-VN"/>
        </w:rPr>
      </w:pPr>
      <w:r w:rsidRPr="004C01B0">
        <w:rPr>
          <w:rFonts w:ascii="Times New Roman" w:hAnsi="Times New Roman" w:cs="Times New Roman"/>
          <w:color w:val="auto"/>
          <w:lang w:val="vi-VN"/>
        </w:rPr>
        <w:t xml:space="preserve">Điều </w:t>
      </w:r>
      <w:r w:rsidRPr="004C01B0">
        <w:rPr>
          <w:rFonts w:ascii="Times New Roman" w:hAnsi="Times New Roman" w:cs="Times New Roman"/>
          <w:color w:val="auto"/>
        </w:rPr>
        <w:t>9</w:t>
      </w:r>
      <w:r w:rsidRPr="004C01B0">
        <w:rPr>
          <w:rFonts w:ascii="Times New Roman" w:hAnsi="Times New Roman" w:cs="Times New Roman"/>
          <w:color w:val="auto"/>
          <w:lang w:val="vi-VN"/>
        </w:rPr>
        <w:t>. Ứng phó sự cố</w:t>
      </w:r>
      <w:bookmarkEnd w:id="7"/>
      <w:r w:rsidRPr="004C01B0">
        <w:rPr>
          <w:rFonts w:ascii="Times New Roman" w:hAnsi="Times New Roman" w:cs="Times New Roman"/>
          <w:color w:val="auto"/>
          <w:lang w:val="vi-VN"/>
        </w:rPr>
        <w:t xml:space="preserve"> </w:t>
      </w:r>
      <w:r w:rsidRPr="004C01B0">
        <w:rPr>
          <w:rFonts w:ascii="Times New Roman" w:hAnsi="Times New Roman" w:cs="Times New Roman"/>
          <w:color w:val="auto"/>
        </w:rPr>
        <w:t>chất thải tại</w:t>
      </w:r>
      <w:r w:rsidRPr="004C01B0">
        <w:rPr>
          <w:rFonts w:ascii="Times New Roman" w:hAnsi="Times New Roman" w:cs="Times New Roman"/>
          <w:color w:val="auto"/>
          <w:lang w:val="vi-VN"/>
        </w:rPr>
        <w:t xml:space="preserve"> cơ sở</w:t>
      </w:r>
    </w:p>
    <w:p w:rsidR="007E58E8" w:rsidRPr="00F87DC1" w:rsidRDefault="007E58E8" w:rsidP="00F77B0B">
      <w:pPr>
        <w:tabs>
          <w:tab w:val="left" w:pos="993"/>
        </w:tabs>
        <w:spacing w:before="160" w:after="120" w:line="269" w:lineRule="auto"/>
        <w:ind w:firstLine="720"/>
        <w:jc w:val="both"/>
        <w:rPr>
          <w:lang w:val="vi-VN"/>
        </w:rPr>
      </w:pPr>
      <w:r w:rsidRPr="00915FAE">
        <w:rPr>
          <w:lang w:val="vi-VN"/>
        </w:rPr>
        <w:t xml:space="preserve">1. </w:t>
      </w:r>
      <w:r>
        <w:rPr>
          <w:lang w:val="vi-VN"/>
        </w:rPr>
        <w:t xml:space="preserve">Người đại diện theo pháp luật của cơ sở hoặc </w:t>
      </w:r>
      <w:r>
        <w:t xml:space="preserve">người được ủy quyền </w:t>
      </w:r>
      <w:r>
        <w:rPr>
          <w:lang w:val="vi-VN"/>
        </w:rPr>
        <w:t xml:space="preserve">là người chỉ huy ứng phó sự cố </w:t>
      </w:r>
      <w:r>
        <w:t>tại cơ sở</w:t>
      </w:r>
      <w:r>
        <w:rPr>
          <w:lang w:val="vi-VN"/>
        </w:rPr>
        <w:t>.</w:t>
      </w:r>
    </w:p>
    <w:p w:rsidR="007E58E8" w:rsidRPr="00D333B9" w:rsidRDefault="007E58E8" w:rsidP="00F77B0B">
      <w:pPr>
        <w:tabs>
          <w:tab w:val="left" w:pos="993"/>
        </w:tabs>
        <w:spacing w:before="160" w:after="120" w:line="269" w:lineRule="auto"/>
        <w:ind w:firstLine="720"/>
        <w:jc w:val="both"/>
        <w:rPr>
          <w:lang w:val="vi-VN"/>
        </w:rPr>
      </w:pPr>
      <w:r w:rsidRPr="00D333B9">
        <w:rPr>
          <w:lang w:val="vi-VN"/>
        </w:rPr>
        <w:t xml:space="preserve">2. Người chỉ huy ứng phó sự cố </w:t>
      </w:r>
      <w:r>
        <w:t xml:space="preserve">chất thải </w:t>
      </w:r>
      <w:r w:rsidRPr="00D333B9">
        <w:rPr>
          <w:lang w:val="vi-VN"/>
        </w:rPr>
        <w:t>tại cơ sở phải tổ chức ứng phó sự cố, đánh giá phạm vi ảnh hưởng và khả năng tự ứng phó của cơ sở để thực hiện các hoạt động sau</w:t>
      </w:r>
      <w:r>
        <w:t xml:space="preserve"> đây</w:t>
      </w:r>
      <w:r w:rsidRPr="00D333B9">
        <w:rPr>
          <w:lang w:val="vi-VN"/>
        </w:rPr>
        <w:t>:</w:t>
      </w:r>
    </w:p>
    <w:p w:rsidR="007E58E8" w:rsidRPr="006C68FE" w:rsidRDefault="007E58E8" w:rsidP="00F77B0B">
      <w:pPr>
        <w:tabs>
          <w:tab w:val="left" w:pos="993"/>
        </w:tabs>
        <w:spacing w:before="160" w:after="120" w:line="269" w:lineRule="auto"/>
        <w:ind w:firstLine="720"/>
        <w:jc w:val="both"/>
      </w:pPr>
      <w:r w:rsidRPr="00D333B9">
        <w:rPr>
          <w:lang w:val="vi-VN"/>
        </w:rPr>
        <w:t xml:space="preserve">a) </w:t>
      </w:r>
      <w:r>
        <w:rPr>
          <w:lang w:val="vi-VN"/>
        </w:rPr>
        <w:t xml:space="preserve">Trường hợp sự cố trong khả năng tự ứng phó của cơ sở, người chỉ huy có trách nhiệm </w:t>
      </w:r>
      <w:r>
        <w:t xml:space="preserve">thực hiện các biện pháp ứng phó sự cố theo kế hoạch, kịch bản đã </w:t>
      </w:r>
      <w:r w:rsidRPr="002643B9">
        <w:t>đư</w:t>
      </w:r>
      <w:r w:rsidRPr="006C68FE">
        <w:t>ợ</w:t>
      </w:r>
      <w:r w:rsidRPr="008C7FB3">
        <w:t>c phê duy</w:t>
      </w:r>
      <w:r w:rsidRPr="00A60E9A">
        <w:t>ệ</w:t>
      </w:r>
      <w:r w:rsidRPr="002643B9">
        <w:t>t</w:t>
      </w:r>
      <w:r w:rsidR="00337AF3">
        <w:t xml:space="preserve">; đồng thời </w:t>
      </w:r>
      <w:r w:rsidRPr="003D56AB">
        <w:rPr>
          <w:lang w:val="vi-VN"/>
        </w:rPr>
        <w:t xml:space="preserve"> có trách nhiệm </w:t>
      </w:r>
      <w:r w:rsidRPr="003D56AB">
        <w:t>báo</w:t>
      </w:r>
      <w:r w:rsidRPr="003D56AB">
        <w:rPr>
          <w:lang w:val="vi-VN"/>
        </w:rPr>
        <w:t xml:space="preserve"> </w:t>
      </w:r>
      <w:r w:rsidR="00337AF3">
        <w:t xml:space="preserve">cáo </w:t>
      </w:r>
      <w:r w:rsidRPr="003D56AB">
        <w:rPr>
          <w:lang w:val="vi-VN"/>
        </w:rPr>
        <w:t xml:space="preserve">Ban chỉ huy Phòng, chống thiên tai và Tìm kiếm Cứu nạn cấp </w:t>
      </w:r>
      <w:r w:rsidRPr="003D56AB">
        <w:t>huyện và Ủy ban nhân dân cấp xã về việc ứng phó sự cố trong vòng 24 giờ kể từ thời điểm phát hiện sự cố</w:t>
      </w:r>
      <w:r w:rsidRPr="002643B9">
        <w:t>;</w:t>
      </w:r>
    </w:p>
    <w:p w:rsidR="007E58E8" w:rsidRPr="002643B9" w:rsidRDefault="007E58E8" w:rsidP="00F77B0B">
      <w:pPr>
        <w:spacing w:before="160" w:after="120" w:line="269" w:lineRule="auto"/>
        <w:ind w:firstLine="720"/>
        <w:jc w:val="both"/>
        <w:rPr>
          <w:spacing w:val="-4"/>
          <w:lang w:val="vi-VN"/>
        </w:rPr>
      </w:pPr>
      <w:r w:rsidRPr="002643B9">
        <w:rPr>
          <w:spacing w:val="-4"/>
          <w:lang w:val="vi-VN"/>
        </w:rPr>
        <w:t xml:space="preserve">b) Trường hợp sự cố vượt ngoài khả năng tự ứng phó của cơ sở, người chỉ huy phải thông báo ngay đến </w:t>
      </w:r>
      <w:r w:rsidRPr="002643B9">
        <w:rPr>
          <w:spacing w:val="-4"/>
        </w:rPr>
        <w:t>Ủy ban nhân dân cấp huyện</w:t>
      </w:r>
      <w:r w:rsidR="00685E4B">
        <w:rPr>
          <w:spacing w:val="-4"/>
        </w:rPr>
        <w:t xml:space="preserve"> hoặc</w:t>
      </w:r>
      <w:r w:rsidRPr="002643B9">
        <w:rPr>
          <w:spacing w:val="-4"/>
        </w:rPr>
        <w:t xml:space="preserve"> cấp xã </w:t>
      </w:r>
      <w:r w:rsidR="00685E4B">
        <w:rPr>
          <w:spacing w:val="-4"/>
        </w:rPr>
        <w:t>hoặc</w:t>
      </w:r>
      <w:r w:rsidR="00685E4B" w:rsidRPr="002643B9">
        <w:rPr>
          <w:spacing w:val="-4"/>
        </w:rPr>
        <w:t xml:space="preserve"> </w:t>
      </w:r>
      <w:r w:rsidRPr="002643B9">
        <w:rPr>
          <w:spacing w:val="-4"/>
          <w:lang w:val="vi-VN"/>
        </w:rPr>
        <w:t xml:space="preserve">Ban chỉ huy Phòng, chống thiên tai và Tìm kiếm Cứu nạn </w:t>
      </w:r>
      <w:r w:rsidRPr="002643B9">
        <w:rPr>
          <w:spacing w:val="-4"/>
        </w:rPr>
        <w:t xml:space="preserve">cấp huyện để </w:t>
      </w:r>
      <w:r>
        <w:rPr>
          <w:spacing w:val="-4"/>
        </w:rPr>
        <w:t xml:space="preserve">được </w:t>
      </w:r>
      <w:r w:rsidRPr="002643B9">
        <w:rPr>
          <w:spacing w:val="-4"/>
        </w:rPr>
        <w:t xml:space="preserve">tổ chức ứng phó; </w:t>
      </w:r>
      <w:r w:rsidRPr="002643B9">
        <w:rPr>
          <w:spacing w:val="-4"/>
          <w:lang w:val="vi-VN"/>
        </w:rPr>
        <w:t>bàn giao quyền chỉ huy cho Ban chỉ huy Phòng, chống thiên tai và Tìm kiếm Cứu nạn</w:t>
      </w:r>
      <w:r w:rsidRPr="002643B9">
        <w:rPr>
          <w:spacing w:val="-4"/>
        </w:rPr>
        <w:t xml:space="preserve"> cấp huyện và </w:t>
      </w:r>
      <w:r w:rsidRPr="002643B9">
        <w:rPr>
          <w:spacing w:val="-4"/>
          <w:lang w:val="vi-VN"/>
        </w:rPr>
        <w:t xml:space="preserve">chỉ đạo </w:t>
      </w:r>
      <w:r w:rsidRPr="002643B9">
        <w:rPr>
          <w:spacing w:val="-4"/>
        </w:rPr>
        <w:t>lực lượng</w:t>
      </w:r>
      <w:r w:rsidRPr="002643B9">
        <w:rPr>
          <w:spacing w:val="-4"/>
          <w:lang w:val="vi-VN"/>
        </w:rPr>
        <w:t xml:space="preserve"> ứng phó sự cố của cơ sở thực hiện theo </w:t>
      </w:r>
      <w:r w:rsidRPr="002643B9">
        <w:rPr>
          <w:spacing w:val="-4"/>
        </w:rPr>
        <w:t>yêu cầu</w:t>
      </w:r>
      <w:r w:rsidRPr="002643B9">
        <w:rPr>
          <w:spacing w:val="-4"/>
          <w:lang w:val="vi-VN"/>
        </w:rPr>
        <w:t xml:space="preserve"> của Ban chỉ huy</w:t>
      </w:r>
      <w:r w:rsidRPr="002643B9">
        <w:rPr>
          <w:spacing w:val="-4"/>
        </w:rPr>
        <w:t xml:space="preserve"> </w:t>
      </w:r>
      <w:r w:rsidRPr="002643B9">
        <w:rPr>
          <w:spacing w:val="-4"/>
          <w:lang w:val="vi-VN"/>
        </w:rPr>
        <w:t>Phòng, chống thiên tai và Tìm kiếm Cứu nạn</w:t>
      </w:r>
      <w:r w:rsidRPr="002643B9">
        <w:rPr>
          <w:spacing w:val="-4"/>
        </w:rPr>
        <w:t xml:space="preserve"> cấp huyện</w:t>
      </w:r>
      <w:r w:rsidRPr="002643B9">
        <w:rPr>
          <w:spacing w:val="-4"/>
          <w:lang w:val="vi-VN"/>
        </w:rPr>
        <w:t>.</w:t>
      </w:r>
    </w:p>
    <w:p w:rsidR="007E58E8" w:rsidRPr="00D333B9" w:rsidRDefault="007E58E8" w:rsidP="00F77B0B">
      <w:pPr>
        <w:spacing w:before="160" w:after="120" w:line="269" w:lineRule="auto"/>
        <w:ind w:firstLine="720"/>
        <w:jc w:val="both"/>
      </w:pPr>
      <w:r w:rsidRPr="003D56AB">
        <w:t xml:space="preserve">3. </w:t>
      </w:r>
      <w:r w:rsidR="00337AF3">
        <w:t xml:space="preserve">Báo cáo và </w:t>
      </w:r>
      <w:r w:rsidR="00685E4B">
        <w:t>t</w:t>
      </w:r>
      <w:r w:rsidR="00685E4B" w:rsidRPr="003D56AB">
        <w:t xml:space="preserve">hông </w:t>
      </w:r>
      <w:r w:rsidRPr="003D56AB">
        <w:t xml:space="preserve">báo sự cố </w:t>
      </w:r>
      <w:r>
        <w:t>chất thải quy định tại khoản 1 và khoản 2 Điều này</w:t>
      </w:r>
      <w:r w:rsidR="00337AF3">
        <w:t>,</w:t>
      </w:r>
      <w:r>
        <w:t xml:space="preserve"> </w:t>
      </w:r>
      <w:r w:rsidRPr="003D56AB">
        <w:t>gồm các nội dung: thời gian, địa điểm, nguyên nhân xảy ra sự cố; mức độ, phạm vi ảnh hưởng, các thiệt hại do sự cố gây ra; các hoạt động ứng phó sự cố đã thực hiện; đánh giá khả năng ứng phó của cơ sở và các nội dung khác có liên quan</w:t>
      </w:r>
      <w:r w:rsidRPr="003D56AB">
        <w:rPr>
          <w:lang w:val="vi-VN"/>
        </w:rPr>
        <w:t>.</w:t>
      </w:r>
      <w:r>
        <w:rPr>
          <w:lang w:val="vi-VN"/>
        </w:rPr>
        <w:t xml:space="preserve"> </w:t>
      </w:r>
    </w:p>
    <w:p w:rsidR="007E58E8" w:rsidRPr="00915FAE" w:rsidRDefault="007E58E8" w:rsidP="00F77B0B">
      <w:pPr>
        <w:spacing w:before="160" w:after="120" w:line="269" w:lineRule="auto"/>
        <w:ind w:firstLine="720"/>
        <w:jc w:val="both"/>
        <w:outlineLvl w:val="0"/>
        <w:rPr>
          <w:b/>
          <w:spacing w:val="-4"/>
          <w:lang w:val="vi-VN"/>
        </w:rPr>
      </w:pPr>
      <w:r>
        <w:rPr>
          <w:b/>
          <w:spacing w:val="-4"/>
          <w:lang w:val="vi-VN"/>
        </w:rPr>
        <w:t>Điều 1</w:t>
      </w:r>
      <w:r>
        <w:rPr>
          <w:b/>
          <w:spacing w:val="-4"/>
        </w:rPr>
        <w:t>0</w:t>
      </w:r>
      <w:r>
        <w:rPr>
          <w:b/>
          <w:spacing w:val="-4"/>
          <w:lang w:val="vi-VN"/>
        </w:rPr>
        <w:t xml:space="preserve">. Ứng phó sự cố chất thải </w:t>
      </w:r>
      <w:r w:rsidRPr="00915FAE">
        <w:rPr>
          <w:b/>
          <w:spacing w:val="-4"/>
          <w:lang w:val="vi-VN"/>
        </w:rPr>
        <w:t>ngoài cơ sở</w:t>
      </w:r>
    </w:p>
    <w:p w:rsidR="007E58E8" w:rsidRPr="00592895" w:rsidRDefault="007E58E8" w:rsidP="00F77B0B">
      <w:pPr>
        <w:tabs>
          <w:tab w:val="left" w:pos="993"/>
        </w:tabs>
        <w:spacing w:before="160" w:after="120" w:line="269" w:lineRule="auto"/>
        <w:ind w:firstLine="720"/>
        <w:jc w:val="both"/>
        <w:rPr>
          <w:bCs/>
          <w:kern w:val="2"/>
        </w:rPr>
      </w:pPr>
      <w:r>
        <w:rPr>
          <w:bCs/>
          <w:kern w:val="2"/>
        </w:rPr>
        <w:t>1</w:t>
      </w:r>
      <w:r w:rsidRPr="00915FAE">
        <w:rPr>
          <w:bCs/>
          <w:kern w:val="2"/>
          <w:lang w:val="vi-VN"/>
        </w:rPr>
        <w:t>.</w:t>
      </w:r>
      <w:r w:rsidRPr="00977FBC">
        <w:rPr>
          <w:bCs/>
          <w:kern w:val="2"/>
          <w:lang w:val="vi-VN"/>
        </w:rPr>
        <w:t xml:space="preserve"> </w:t>
      </w:r>
      <w:r w:rsidRPr="00F87DC1">
        <w:rPr>
          <w:bCs/>
          <w:kern w:val="2"/>
          <w:lang w:val="vi-VN"/>
        </w:rPr>
        <w:t>Xác định và công bố sự cố</w:t>
      </w:r>
      <w:r>
        <w:rPr>
          <w:bCs/>
          <w:kern w:val="2"/>
        </w:rPr>
        <w:t xml:space="preserve"> chất thải</w:t>
      </w:r>
    </w:p>
    <w:p w:rsidR="007E58E8" w:rsidRPr="00310BD9" w:rsidRDefault="007E58E8" w:rsidP="00F77B0B">
      <w:pPr>
        <w:tabs>
          <w:tab w:val="left" w:pos="993"/>
        </w:tabs>
        <w:spacing w:before="160" w:after="120" w:line="269" w:lineRule="auto"/>
        <w:ind w:firstLine="720"/>
        <w:jc w:val="both"/>
        <w:rPr>
          <w:bCs/>
          <w:spacing w:val="-6"/>
          <w:kern w:val="2"/>
          <w:lang w:val="vi-VN"/>
        </w:rPr>
      </w:pPr>
      <w:r w:rsidRPr="00310BD9">
        <w:rPr>
          <w:bCs/>
          <w:spacing w:val="-6"/>
          <w:kern w:val="2"/>
          <w:lang w:val="vi-VN"/>
        </w:rPr>
        <w:t xml:space="preserve">a) </w:t>
      </w:r>
      <w:r w:rsidRPr="00310BD9">
        <w:rPr>
          <w:bCs/>
          <w:spacing w:val="-6"/>
          <w:kern w:val="2"/>
        </w:rPr>
        <w:t>Trong thời hạn 24 giờ, kể từ khi nhận được thông báo quy định tại điểm b khoản 2 Điều 8 Quy chế này, Trưởng b</w:t>
      </w:r>
      <w:r w:rsidRPr="00310BD9">
        <w:rPr>
          <w:bCs/>
          <w:spacing w:val="-6"/>
          <w:kern w:val="2"/>
          <w:lang w:val="vi-VN"/>
        </w:rPr>
        <w:t xml:space="preserve">an chỉ huy Phòng, chống thiên tai và Tìm kiếm Cứu nạn cấp huyện </w:t>
      </w:r>
      <w:r w:rsidRPr="00310BD9">
        <w:rPr>
          <w:bCs/>
          <w:spacing w:val="-6"/>
          <w:kern w:val="2"/>
        </w:rPr>
        <w:t>tổ chức</w:t>
      </w:r>
      <w:r w:rsidRPr="00310BD9">
        <w:rPr>
          <w:bCs/>
          <w:spacing w:val="-6"/>
          <w:kern w:val="2"/>
          <w:lang w:val="vi-VN"/>
        </w:rPr>
        <w:t xml:space="preserve"> xác định loại sự cố theo quy định tại Điều 4 Quy chế này</w:t>
      </w:r>
      <w:r w:rsidRPr="00310BD9">
        <w:rPr>
          <w:bCs/>
          <w:spacing w:val="-6"/>
          <w:kern w:val="2"/>
        </w:rPr>
        <w:t xml:space="preserve">, </w:t>
      </w:r>
      <w:r w:rsidRPr="00310BD9">
        <w:rPr>
          <w:bCs/>
          <w:spacing w:val="-6"/>
          <w:kern w:val="2"/>
          <w:lang w:val="vi-VN"/>
        </w:rPr>
        <w:t xml:space="preserve">quyết định công bố sự cố </w:t>
      </w:r>
      <w:r w:rsidRPr="00310BD9">
        <w:rPr>
          <w:bCs/>
          <w:spacing w:val="-6"/>
          <w:kern w:val="2"/>
        </w:rPr>
        <w:t xml:space="preserve">chất thải </w:t>
      </w:r>
      <w:r w:rsidRPr="00310BD9">
        <w:rPr>
          <w:bCs/>
          <w:spacing w:val="-6"/>
          <w:kern w:val="2"/>
          <w:lang w:val="vi-VN"/>
        </w:rPr>
        <w:t xml:space="preserve">và chỉ đạo việc ứng phó sự cố theo </w:t>
      </w:r>
      <w:r w:rsidRPr="00310BD9">
        <w:rPr>
          <w:bCs/>
          <w:spacing w:val="-6"/>
          <w:kern w:val="2"/>
        </w:rPr>
        <w:t xml:space="preserve">quy định tại </w:t>
      </w:r>
      <w:r w:rsidRPr="00310BD9">
        <w:rPr>
          <w:bCs/>
          <w:spacing w:val="-6"/>
          <w:kern w:val="2"/>
          <w:lang w:val="vi-VN"/>
        </w:rPr>
        <w:t>Quy chế này</w:t>
      </w:r>
      <w:r w:rsidR="00337AF3">
        <w:rPr>
          <w:bCs/>
          <w:spacing w:val="-6"/>
          <w:kern w:val="2"/>
        </w:rPr>
        <w:t>;</w:t>
      </w:r>
      <w:r w:rsidRPr="00310BD9">
        <w:rPr>
          <w:bCs/>
          <w:spacing w:val="-6"/>
          <w:kern w:val="2"/>
          <w:lang w:val="vi-VN"/>
        </w:rPr>
        <w:t xml:space="preserve"> </w:t>
      </w:r>
      <w:r w:rsidR="00337AF3">
        <w:rPr>
          <w:bCs/>
          <w:spacing w:val="-6"/>
          <w:kern w:val="2"/>
        </w:rPr>
        <w:t>t</w:t>
      </w:r>
      <w:r w:rsidRPr="00310BD9">
        <w:rPr>
          <w:bCs/>
          <w:spacing w:val="-6"/>
          <w:kern w:val="2"/>
          <w:lang w:val="vi-VN"/>
        </w:rPr>
        <w:t>rường hợp vượt quá thẩm quyền thì báo cáo ngay cho Ban chỉ huy Phòng, chống thiên tai và Tìm kiếm cứu nạn cấp tỉnh để chỉ đạo ứng phó sự cố.</w:t>
      </w:r>
    </w:p>
    <w:p w:rsidR="007E58E8" w:rsidRPr="00F87DC1" w:rsidRDefault="007E58E8" w:rsidP="00F77B0B">
      <w:pPr>
        <w:tabs>
          <w:tab w:val="left" w:pos="993"/>
        </w:tabs>
        <w:spacing w:before="160" w:after="120" w:line="269" w:lineRule="auto"/>
        <w:ind w:firstLine="720"/>
        <w:jc w:val="both"/>
        <w:rPr>
          <w:bCs/>
          <w:kern w:val="2"/>
          <w:lang w:val="vi-VN"/>
        </w:rPr>
      </w:pPr>
      <w:r>
        <w:rPr>
          <w:bCs/>
          <w:kern w:val="2"/>
        </w:rPr>
        <w:t>Trong thời hạn 12 giờ</w:t>
      </w:r>
      <w:r w:rsidR="00592895">
        <w:rPr>
          <w:bCs/>
          <w:kern w:val="2"/>
        </w:rPr>
        <w:t>,</w:t>
      </w:r>
      <w:r>
        <w:rPr>
          <w:bCs/>
          <w:kern w:val="2"/>
        </w:rPr>
        <w:t xml:space="preserve"> kể từ thời điểm nhận được báo cáo của Ban chỉ huy Phòng, chống thiên tai và Tìm k</w:t>
      </w:r>
      <w:r w:rsidR="00337AF3">
        <w:rPr>
          <w:bCs/>
          <w:kern w:val="2"/>
        </w:rPr>
        <w:t>i</w:t>
      </w:r>
      <w:r>
        <w:rPr>
          <w:bCs/>
          <w:kern w:val="2"/>
        </w:rPr>
        <w:t>ếm cứu nạn cấp huyện, Trưởng b</w:t>
      </w:r>
      <w:r>
        <w:rPr>
          <w:bCs/>
          <w:kern w:val="2"/>
          <w:lang w:val="vi-VN"/>
        </w:rPr>
        <w:t xml:space="preserve">an chỉ huy </w:t>
      </w:r>
      <w:r w:rsidRPr="0010251C">
        <w:rPr>
          <w:bCs/>
          <w:kern w:val="2"/>
          <w:lang w:val="vi-VN"/>
        </w:rPr>
        <w:t>Phòng</w:t>
      </w:r>
      <w:r w:rsidRPr="00F87DC1">
        <w:rPr>
          <w:bCs/>
          <w:kern w:val="2"/>
          <w:lang w:val="vi-VN"/>
        </w:rPr>
        <w:t>,</w:t>
      </w:r>
      <w:r w:rsidRPr="0010251C">
        <w:rPr>
          <w:bCs/>
          <w:kern w:val="2"/>
          <w:lang w:val="vi-VN"/>
        </w:rPr>
        <w:t xml:space="preserve"> chống</w:t>
      </w:r>
      <w:r w:rsidRPr="00F87DC1">
        <w:rPr>
          <w:bCs/>
          <w:kern w:val="2"/>
          <w:lang w:val="vi-VN"/>
        </w:rPr>
        <w:t xml:space="preserve"> thiên tai và </w:t>
      </w:r>
      <w:r w:rsidRPr="00346FA4">
        <w:rPr>
          <w:bCs/>
          <w:kern w:val="2"/>
          <w:lang w:val="vi-VN"/>
        </w:rPr>
        <w:t>T</w:t>
      </w:r>
      <w:r w:rsidRPr="00F87DC1">
        <w:rPr>
          <w:bCs/>
          <w:kern w:val="2"/>
          <w:lang w:val="vi-VN"/>
        </w:rPr>
        <w:t xml:space="preserve">ìm kiếm </w:t>
      </w:r>
      <w:r w:rsidRPr="0010251C">
        <w:rPr>
          <w:bCs/>
          <w:kern w:val="2"/>
          <w:lang w:val="vi-VN"/>
        </w:rPr>
        <w:t>C</w:t>
      </w:r>
      <w:r w:rsidRPr="00F87DC1">
        <w:rPr>
          <w:bCs/>
          <w:kern w:val="2"/>
          <w:lang w:val="vi-VN"/>
        </w:rPr>
        <w:t>ứu nạn cấp tỉnh</w:t>
      </w:r>
      <w:r w:rsidRPr="00BB63A3">
        <w:rPr>
          <w:bCs/>
          <w:kern w:val="2"/>
          <w:lang w:val="vi-VN"/>
        </w:rPr>
        <w:t xml:space="preserve"> </w:t>
      </w:r>
      <w:r w:rsidRPr="00F87DC1">
        <w:rPr>
          <w:bCs/>
          <w:kern w:val="2"/>
          <w:lang w:val="vi-VN"/>
        </w:rPr>
        <w:t>quyết định công bố sự cố</w:t>
      </w:r>
      <w:r>
        <w:rPr>
          <w:bCs/>
          <w:kern w:val="2"/>
        </w:rPr>
        <w:t xml:space="preserve"> </w:t>
      </w:r>
      <w:r>
        <w:rPr>
          <w:bCs/>
          <w:kern w:val="2"/>
        </w:rPr>
        <w:lastRenderedPageBreak/>
        <w:t>chất thải</w:t>
      </w:r>
      <w:r w:rsidRPr="00F87DC1">
        <w:rPr>
          <w:bCs/>
          <w:kern w:val="2"/>
          <w:lang w:val="vi-VN"/>
        </w:rPr>
        <w:t xml:space="preserve"> và chỉ đạo ứng phó sự cố theo quy định tại Quy chế này</w:t>
      </w:r>
      <w:r w:rsidR="00337AF3">
        <w:rPr>
          <w:bCs/>
          <w:kern w:val="2"/>
        </w:rPr>
        <w:t>;</w:t>
      </w:r>
      <w:r w:rsidRPr="00F87DC1">
        <w:rPr>
          <w:bCs/>
          <w:kern w:val="2"/>
          <w:lang w:val="vi-VN"/>
        </w:rPr>
        <w:t xml:space="preserve"> </w:t>
      </w:r>
      <w:r w:rsidR="00337AF3">
        <w:rPr>
          <w:bCs/>
          <w:kern w:val="2"/>
        </w:rPr>
        <w:t>t</w:t>
      </w:r>
      <w:r w:rsidRPr="00F87DC1">
        <w:rPr>
          <w:bCs/>
          <w:kern w:val="2"/>
          <w:lang w:val="vi-VN"/>
        </w:rPr>
        <w:t xml:space="preserve">rường hợp vượt quá thẩm quyền </w:t>
      </w:r>
      <w:r>
        <w:rPr>
          <w:bCs/>
          <w:kern w:val="2"/>
          <w:lang w:val="vi-VN"/>
        </w:rPr>
        <w:t>th</w:t>
      </w:r>
      <w:r w:rsidRPr="00BB63A3">
        <w:rPr>
          <w:bCs/>
          <w:kern w:val="2"/>
          <w:lang w:val="vi-VN"/>
        </w:rPr>
        <w:t>ì</w:t>
      </w:r>
      <w:r w:rsidRPr="00F87DC1">
        <w:rPr>
          <w:bCs/>
          <w:kern w:val="2"/>
          <w:lang w:val="vi-VN"/>
        </w:rPr>
        <w:t xml:space="preserve"> báo cáo ngay cho Ủy ban </w:t>
      </w:r>
      <w:r w:rsidRPr="00346FA4">
        <w:rPr>
          <w:bCs/>
          <w:kern w:val="2"/>
          <w:lang w:val="vi-VN"/>
        </w:rPr>
        <w:t>Q</w:t>
      </w:r>
      <w:r w:rsidRPr="00F87DC1">
        <w:rPr>
          <w:bCs/>
          <w:kern w:val="2"/>
          <w:lang w:val="vi-VN"/>
        </w:rPr>
        <w:t xml:space="preserve">uốc gia </w:t>
      </w:r>
      <w:r>
        <w:rPr>
          <w:bCs/>
          <w:kern w:val="2"/>
        </w:rPr>
        <w:t>Ứ</w:t>
      </w:r>
      <w:r>
        <w:rPr>
          <w:bCs/>
          <w:kern w:val="2"/>
          <w:lang w:val="vi-VN"/>
        </w:rPr>
        <w:t xml:space="preserve">ng phó sự cố, thiên tai và </w:t>
      </w:r>
      <w:r w:rsidRPr="00346FA4">
        <w:rPr>
          <w:bCs/>
          <w:kern w:val="2"/>
          <w:lang w:val="vi-VN"/>
        </w:rPr>
        <w:t>T</w:t>
      </w:r>
      <w:r>
        <w:rPr>
          <w:bCs/>
          <w:kern w:val="2"/>
          <w:lang w:val="vi-VN"/>
        </w:rPr>
        <w:t xml:space="preserve">ìm kiếm </w:t>
      </w:r>
      <w:r w:rsidRPr="0010251C">
        <w:rPr>
          <w:bCs/>
          <w:kern w:val="2"/>
          <w:lang w:val="vi-VN"/>
        </w:rPr>
        <w:t>C</w:t>
      </w:r>
      <w:r w:rsidRPr="00F87DC1">
        <w:rPr>
          <w:bCs/>
          <w:kern w:val="2"/>
          <w:lang w:val="vi-VN"/>
        </w:rPr>
        <w:t>ứu nạn để chỉ đạo ứng phó sự cố.</w:t>
      </w:r>
    </w:p>
    <w:p w:rsidR="007E58E8" w:rsidRPr="00E76577" w:rsidRDefault="007E58E8" w:rsidP="00F77B0B">
      <w:pPr>
        <w:tabs>
          <w:tab w:val="left" w:pos="993"/>
        </w:tabs>
        <w:spacing w:before="160" w:after="120" w:line="269" w:lineRule="auto"/>
        <w:ind w:firstLine="720"/>
        <w:jc w:val="both"/>
        <w:rPr>
          <w:bCs/>
          <w:spacing w:val="-4"/>
          <w:kern w:val="2"/>
          <w:lang w:val="vi-VN"/>
        </w:rPr>
      </w:pPr>
      <w:r>
        <w:rPr>
          <w:bCs/>
          <w:kern w:val="2"/>
        </w:rPr>
        <w:t>Trong thời hạn 12 giờ</w:t>
      </w:r>
      <w:r w:rsidR="00592895">
        <w:rPr>
          <w:bCs/>
          <w:kern w:val="2"/>
        </w:rPr>
        <w:t>,</w:t>
      </w:r>
      <w:r>
        <w:rPr>
          <w:bCs/>
          <w:kern w:val="2"/>
        </w:rPr>
        <w:t xml:space="preserve"> kể từ thời điểm nhận được báo cáo của Ban chỉ huy Phòng, chống thiên tai và Tìm k</w:t>
      </w:r>
      <w:r w:rsidR="00337AF3">
        <w:rPr>
          <w:bCs/>
          <w:kern w:val="2"/>
        </w:rPr>
        <w:t>i</w:t>
      </w:r>
      <w:r>
        <w:rPr>
          <w:bCs/>
          <w:kern w:val="2"/>
        </w:rPr>
        <w:t xml:space="preserve">ếm cứu nạn cấp tỉnh, </w:t>
      </w:r>
      <w:r w:rsidRPr="00E76577">
        <w:rPr>
          <w:bCs/>
          <w:spacing w:val="-4"/>
          <w:kern w:val="2"/>
        </w:rPr>
        <w:t xml:space="preserve">Chủ tịch </w:t>
      </w:r>
      <w:r w:rsidRPr="00E76577">
        <w:rPr>
          <w:bCs/>
          <w:spacing w:val="-4"/>
          <w:kern w:val="2"/>
          <w:lang w:val="vi-VN"/>
        </w:rPr>
        <w:t xml:space="preserve">Ủy ban Quốc gia </w:t>
      </w:r>
      <w:r w:rsidRPr="00E76577">
        <w:rPr>
          <w:bCs/>
          <w:spacing w:val="-4"/>
          <w:kern w:val="2"/>
        </w:rPr>
        <w:t>Ứ</w:t>
      </w:r>
      <w:r w:rsidRPr="00E76577">
        <w:rPr>
          <w:bCs/>
          <w:spacing w:val="-4"/>
          <w:kern w:val="2"/>
          <w:lang w:val="vi-VN"/>
        </w:rPr>
        <w:t xml:space="preserve">ng phó sự cố, thiên tai và Tìm kiếm Cứu nạn </w:t>
      </w:r>
      <w:r>
        <w:rPr>
          <w:bCs/>
          <w:spacing w:val="-4"/>
          <w:kern w:val="2"/>
        </w:rPr>
        <w:t xml:space="preserve">quyết định </w:t>
      </w:r>
      <w:r w:rsidRPr="00E76577">
        <w:rPr>
          <w:spacing w:val="-4"/>
          <w:lang w:val="vi-VN"/>
        </w:rPr>
        <w:t xml:space="preserve">công bố sự cố </w:t>
      </w:r>
      <w:r>
        <w:rPr>
          <w:spacing w:val="-4"/>
        </w:rPr>
        <w:t xml:space="preserve">chất thải </w:t>
      </w:r>
      <w:r w:rsidRPr="00E76577">
        <w:rPr>
          <w:spacing w:val="-4"/>
          <w:lang w:val="vi-VN"/>
        </w:rPr>
        <w:t xml:space="preserve">và </w:t>
      </w:r>
      <w:r w:rsidRPr="00E76577">
        <w:rPr>
          <w:bCs/>
          <w:spacing w:val="-4"/>
          <w:kern w:val="2"/>
          <w:lang w:val="vi-VN"/>
        </w:rPr>
        <w:t>chỉ đạo ứng phó sự cố theo quy định tại Quy chế này</w:t>
      </w:r>
      <w:r w:rsidR="00337AF3">
        <w:rPr>
          <w:bCs/>
          <w:spacing w:val="-4"/>
          <w:kern w:val="2"/>
        </w:rPr>
        <w:t>;</w:t>
      </w:r>
      <w:r w:rsidR="005C5424">
        <w:rPr>
          <w:bCs/>
          <w:spacing w:val="-4"/>
          <w:kern w:val="2"/>
        </w:rPr>
        <w:t xml:space="preserve"> </w:t>
      </w:r>
      <w:r w:rsidR="00337AF3">
        <w:rPr>
          <w:bCs/>
          <w:spacing w:val="-4"/>
          <w:kern w:val="2"/>
        </w:rPr>
        <w:t>t</w:t>
      </w:r>
      <w:r w:rsidRPr="00E76577">
        <w:rPr>
          <w:bCs/>
          <w:spacing w:val="-4"/>
          <w:kern w:val="2"/>
          <w:lang w:val="vi-VN"/>
        </w:rPr>
        <w:t>rường hợp vượt quá thẩm quyền th</w:t>
      </w:r>
      <w:r w:rsidRPr="00E76577">
        <w:rPr>
          <w:bCs/>
          <w:spacing w:val="-4"/>
          <w:kern w:val="2"/>
        </w:rPr>
        <w:t>ì</w:t>
      </w:r>
      <w:r w:rsidRPr="00E76577">
        <w:rPr>
          <w:bCs/>
          <w:spacing w:val="-4"/>
          <w:kern w:val="2"/>
          <w:lang w:val="vi-VN"/>
        </w:rPr>
        <w:t xml:space="preserve"> báo cáo Thủ tướng Chính phủ để chỉ đạo </w:t>
      </w:r>
      <w:r w:rsidRPr="00E76577">
        <w:rPr>
          <w:bCs/>
          <w:spacing w:val="-4"/>
          <w:kern w:val="2"/>
        </w:rPr>
        <w:t>ứng phó sự cố</w:t>
      </w:r>
      <w:r w:rsidRPr="00E76577">
        <w:rPr>
          <w:bCs/>
          <w:spacing w:val="-4"/>
          <w:kern w:val="2"/>
          <w:lang w:val="vi-VN"/>
        </w:rPr>
        <w:t>.</w:t>
      </w:r>
    </w:p>
    <w:p w:rsidR="007E58E8" w:rsidRPr="00F87DC1" w:rsidRDefault="007E58E8" w:rsidP="00F77B0B">
      <w:pPr>
        <w:tabs>
          <w:tab w:val="left" w:pos="993"/>
        </w:tabs>
        <w:spacing w:before="160" w:after="120" w:line="269" w:lineRule="auto"/>
        <w:ind w:firstLine="720"/>
        <w:jc w:val="both"/>
        <w:rPr>
          <w:bCs/>
          <w:kern w:val="2"/>
          <w:lang w:val="vi-VN"/>
        </w:rPr>
      </w:pPr>
      <w:r w:rsidRPr="00B61C70">
        <w:rPr>
          <w:bCs/>
          <w:kern w:val="2"/>
          <w:lang w:val="vi-VN"/>
        </w:rPr>
        <w:t xml:space="preserve">Thủ tướng Chính phủ quyết định công bố tình trạng khẩn cấp </w:t>
      </w:r>
      <w:r>
        <w:rPr>
          <w:bCs/>
          <w:kern w:val="2"/>
        </w:rPr>
        <w:t xml:space="preserve">và chỉ đạo ứng phó sự cố chất thải </w:t>
      </w:r>
      <w:r w:rsidRPr="00B61C70">
        <w:rPr>
          <w:bCs/>
          <w:kern w:val="2"/>
          <w:lang w:val="vi-VN"/>
        </w:rPr>
        <w:t>theo quy định của pháp luật về tình trạng khẩn cấp.</w:t>
      </w:r>
    </w:p>
    <w:p w:rsidR="007E58E8" w:rsidRDefault="007E58E8" w:rsidP="00F77B0B">
      <w:pPr>
        <w:spacing w:before="160" w:after="120" w:line="269" w:lineRule="auto"/>
        <w:ind w:firstLine="720"/>
        <w:jc w:val="both"/>
        <w:rPr>
          <w:bCs/>
          <w:kern w:val="2"/>
        </w:rPr>
      </w:pPr>
      <w:r w:rsidRPr="00F87DC1">
        <w:rPr>
          <w:bCs/>
          <w:kern w:val="2"/>
          <w:lang w:val="vi-VN"/>
        </w:rPr>
        <w:t xml:space="preserve">b) Quyết định công bố sự cố </w:t>
      </w:r>
      <w:r>
        <w:rPr>
          <w:bCs/>
          <w:kern w:val="2"/>
        </w:rPr>
        <w:t xml:space="preserve">chất thải bao gồm các thông tin: loại và mức độ sự cố, địa điểm, thời gian, phạm vi ảnh hưởng và các khuyến nghị có liên quan; thành lập sở chỉ huy hiện trường để tổ chức ứng phó sự cố; </w:t>
      </w:r>
      <w:r w:rsidRPr="00F87DC1">
        <w:rPr>
          <w:bCs/>
          <w:kern w:val="2"/>
          <w:lang w:val="vi-VN"/>
        </w:rPr>
        <w:t xml:space="preserve">chỉ định người chỉ huy ứng phó sự cố, </w:t>
      </w:r>
      <w:r>
        <w:rPr>
          <w:bCs/>
          <w:kern w:val="2"/>
        </w:rPr>
        <w:t>người phát ngôn ứng phó sự cố (</w:t>
      </w:r>
      <w:r w:rsidRPr="00F87DC1">
        <w:rPr>
          <w:bCs/>
          <w:kern w:val="2"/>
          <w:lang w:val="vi-VN"/>
        </w:rPr>
        <w:t xml:space="preserve">ghi rõ họ tên, </w:t>
      </w:r>
      <w:r>
        <w:rPr>
          <w:bCs/>
          <w:kern w:val="2"/>
        </w:rPr>
        <w:t>chức vụ, thông tin</w:t>
      </w:r>
      <w:r w:rsidRPr="00F87DC1">
        <w:rPr>
          <w:bCs/>
          <w:kern w:val="2"/>
          <w:lang w:val="vi-VN"/>
        </w:rPr>
        <w:t xml:space="preserve"> liên hệ</w:t>
      </w:r>
      <w:r>
        <w:rPr>
          <w:bCs/>
          <w:kern w:val="2"/>
        </w:rPr>
        <w:t xml:space="preserve">) và lực lượng tham gia ứng phó sự cố. </w:t>
      </w:r>
    </w:p>
    <w:p w:rsidR="007E58E8" w:rsidRPr="00592895" w:rsidRDefault="007E58E8" w:rsidP="00F77B0B">
      <w:pPr>
        <w:spacing w:before="160" w:after="120" w:line="269" w:lineRule="auto"/>
        <w:ind w:firstLine="720"/>
        <w:jc w:val="both"/>
      </w:pPr>
      <w:r>
        <w:t>2</w:t>
      </w:r>
      <w:r>
        <w:rPr>
          <w:lang w:val="vi-VN"/>
        </w:rPr>
        <w:t>. Người</w:t>
      </w:r>
      <w:r w:rsidRPr="00915FAE">
        <w:rPr>
          <w:lang w:val="vi-VN"/>
        </w:rPr>
        <w:t xml:space="preserve"> chỉ đạo và người</w:t>
      </w:r>
      <w:r>
        <w:rPr>
          <w:lang w:val="vi-VN"/>
        </w:rPr>
        <w:t xml:space="preserve"> chỉ huy ứng phó sự cố</w:t>
      </w:r>
      <w:r>
        <w:t xml:space="preserve"> chất thải</w:t>
      </w:r>
    </w:p>
    <w:p w:rsidR="007E58E8" w:rsidRPr="00915FAE" w:rsidRDefault="007E58E8" w:rsidP="00F77B0B">
      <w:pPr>
        <w:spacing w:before="160" w:after="120" w:line="269" w:lineRule="auto"/>
        <w:ind w:firstLine="720"/>
        <w:jc w:val="both"/>
        <w:rPr>
          <w:lang w:val="vi-VN"/>
        </w:rPr>
      </w:pPr>
      <w:r>
        <w:rPr>
          <w:lang w:val="vi-VN"/>
        </w:rPr>
        <w:t>a) Chủ tịch Ủy ban nhân dân</w:t>
      </w:r>
      <w:r w:rsidR="00337AF3">
        <w:t xml:space="preserve"> cấp huyện</w:t>
      </w:r>
      <w:r>
        <w:rPr>
          <w:lang w:val="vi-VN"/>
        </w:rPr>
        <w:t xml:space="preserve">, Trưởng ban Ban </w:t>
      </w:r>
      <w:r w:rsidRPr="006C2939">
        <w:rPr>
          <w:lang w:val="vi-VN"/>
        </w:rPr>
        <w:t>c</w:t>
      </w:r>
      <w:r>
        <w:rPr>
          <w:lang w:val="vi-VN"/>
        </w:rPr>
        <w:t xml:space="preserve">hỉ huy </w:t>
      </w:r>
      <w:r w:rsidRPr="00346FA4">
        <w:rPr>
          <w:lang w:val="vi-VN"/>
        </w:rPr>
        <w:t>P</w:t>
      </w:r>
      <w:r>
        <w:rPr>
          <w:lang w:val="vi-VN"/>
        </w:rPr>
        <w:t xml:space="preserve">hòng, chống thiên tai và </w:t>
      </w:r>
      <w:r w:rsidRPr="00346FA4">
        <w:rPr>
          <w:lang w:val="vi-VN"/>
        </w:rPr>
        <w:t>T</w:t>
      </w:r>
      <w:r>
        <w:rPr>
          <w:lang w:val="vi-VN"/>
        </w:rPr>
        <w:t xml:space="preserve">ìm kiếm </w:t>
      </w:r>
      <w:r w:rsidRPr="00DA5507">
        <w:rPr>
          <w:lang w:val="vi-VN"/>
        </w:rPr>
        <w:t>C</w:t>
      </w:r>
      <w:r>
        <w:rPr>
          <w:lang w:val="vi-VN"/>
        </w:rPr>
        <w:t>ứu nạn cấp huyện</w:t>
      </w:r>
      <w:r w:rsidRPr="00CE2549">
        <w:rPr>
          <w:lang w:val="vi-VN"/>
        </w:rPr>
        <w:t xml:space="preserve"> </w:t>
      </w:r>
      <w:r w:rsidRPr="00915FAE">
        <w:rPr>
          <w:lang w:val="vi-VN"/>
        </w:rPr>
        <w:t>là người chỉ đạo ứng phó sự cố</w:t>
      </w:r>
      <w:r>
        <w:t>,</w:t>
      </w:r>
      <w:bookmarkStart w:id="11" w:name="_Hlk2697008"/>
      <w:r w:rsidRPr="00CE2549">
        <w:rPr>
          <w:lang w:val="vi-VN"/>
        </w:rPr>
        <w:t xml:space="preserve"> </w:t>
      </w:r>
      <w:r w:rsidRPr="00915FAE">
        <w:rPr>
          <w:lang w:val="vi-VN"/>
        </w:rPr>
        <w:t xml:space="preserve">chỉ định người chỉ huy ứng phó sự cố </w:t>
      </w:r>
      <w:bookmarkEnd w:id="11"/>
      <w:r>
        <w:rPr>
          <w:lang w:val="vi-VN"/>
        </w:rPr>
        <w:t xml:space="preserve">quy định tại </w:t>
      </w:r>
      <w:r w:rsidR="00337AF3">
        <w:t>đ</w:t>
      </w:r>
      <w:r w:rsidRPr="00CE2549">
        <w:rPr>
          <w:lang w:val="vi-VN"/>
        </w:rPr>
        <w:t xml:space="preserve">iểm b </w:t>
      </w:r>
      <w:r w:rsidR="00337AF3">
        <w:t>k</w:t>
      </w:r>
      <w:r w:rsidRPr="00CE2549">
        <w:rPr>
          <w:lang w:val="vi-VN"/>
        </w:rPr>
        <w:t>hoản 1 Điều 4 Quy chế này</w:t>
      </w:r>
      <w:r w:rsidRPr="00915FAE">
        <w:rPr>
          <w:lang w:val="vi-VN"/>
        </w:rPr>
        <w:t>;</w:t>
      </w:r>
    </w:p>
    <w:p w:rsidR="007E58E8" w:rsidRDefault="007E58E8" w:rsidP="00F77B0B">
      <w:pPr>
        <w:spacing w:before="160" w:after="120" w:line="269" w:lineRule="auto"/>
        <w:ind w:firstLine="720"/>
        <w:jc w:val="both"/>
        <w:rPr>
          <w:lang w:val="vi-VN"/>
        </w:rPr>
      </w:pPr>
      <w:r>
        <w:rPr>
          <w:lang w:val="vi-VN"/>
        </w:rPr>
        <w:t>b) Chủ tịch Ủy ban nhân dân</w:t>
      </w:r>
      <w:r w:rsidR="00337AF3">
        <w:t xml:space="preserve"> cấp tỉnh</w:t>
      </w:r>
      <w:r>
        <w:rPr>
          <w:lang w:val="vi-VN"/>
        </w:rPr>
        <w:t xml:space="preserve">, Trưởng ban Ban chỉ huy </w:t>
      </w:r>
      <w:r w:rsidRPr="00346FA4">
        <w:rPr>
          <w:lang w:val="vi-VN"/>
        </w:rPr>
        <w:t>P</w:t>
      </w:r>
      <w:r>
        <w:rPr>
          <w:lang w:val="vi-VN"/>
        </w:rPr>
        <w:t xml:space="preserve">hòng, chống thiên tai và </w:t>
      </w:r>
      <w:r w:rsidRPr="00346FA4">
        <w:rPr>
          <w:lang w:val="vi-VN"/>
        </w:rPr>
        <w:t>T</w:t>
      </w:r>
      <w:r>
        <w:rPr>
          <w:lang w:val="vi-VN"/>
        </w:rPr>
        <w:t xml:space="preserve">ìm kiếm </w:t>
      </w:r>
      <w:r w:rsidRPr="0087233A">
        <w:rPr>
          <w:lang w:val="vi-VN"/>
        </w:rPr>
        <w:t>C</w:t>
      </w:r>
      <w:r>
        <w:rPr>
          <w:lang w:val="vi-VN"/>
        </w:rPr>
        <w:t xml:space="preserve">ứu nạn cấp tỉnh </w:t>
      </w:r>
      <w:r w:rsidRPr="00915FAE">
        <w:rPr>
          <w:lang w:val="vi-VN"/>
        </w:rPr>
        <w:t>là người chỉ đạo ứng phó sự cố</w:t>
      </w:r>
      <w:r>
        <w:t xml:space="preserve">, </w:t>
      </w:r>
      <w:r w:rsidRPr="00F9084A">
        <w:rPr>
          <w:lang w:val="vi-VN"/>
        </w:rPr>
        <w:t xml:space="preserve">chỉ định người chỉ huy ứng phó sự cố </w:t>
      </w:r>
      <w:r w:rsidRPr="00915FAE">
        <w:rPr>
          <w:lang w:val="vi-VN"/>
        </w:rPr>
        <w:t xml:space="preserve">quy định tại </w:t>
      </w:r>
      <w:r w:rsidR="00337AF3">
        <w:t>k</w:t>
      </w:r>
      <w:r w:rsidRPr="00915FAE">
        <w:rPr>
          <w:lang w:val="vi-VN"/>
        </w:rPr>
        <w:t>hoản 2 Điều 4 Quy chế này</w:t>
      </w:r>
      <w:r>
        <w:rPr>
          <w:lang w:val="vi-VN"/>
        </w:rPr>
        <w:t>;</w:t>
      </w:r>
    </w:p>
    <w:p w:rsidR="007E58E8" w:rsidRPr="00F9084A" w:rsidRDefault="007E58E8" w:rsidP="00F77B0B">
      <w:pPr>
        <w:spacing w:before="160" w:after="120" w:line="269" w:lineRule="auto"/>
        <w:ind w:firstLine="720"/>
        <w:jc w:val="both"/>
        <w:rPr>
          <w:lang w:val="vi-VN"/>
        </w:rPr>
      </w:pPr>
      <w:r>
        <w:rPr>
          <w:lang w:val="vi-VN"/>
        </w:rPr>
        <w:t xml:space="preserve">c) Phó Thủ tướng Chính phủ, Chủ tịch Ủy ban Quốc gia </w:t>
      </w:r>
      <w:r>
        <w:t>Ứ</w:t>
      </w:r>
      <w:r>
        <w:rPr>
          <w:lang w:val="vi-VN"/>
        </w:rPr>
        <w:t xml:space="preserve">ng phó sự cố, thiên tai và </w:t>
      </w:r>
      <w:r w:rsidRPr="00346FA4">
        <w:rPr>
          <w:lang w:val="vi-VN"/>
        </w:rPr>
        <w:t>T</w:t>
      </w:r>
      <w:r>
        <w:rPr>
          <w:lang w:val="vi-VN"/>
        </w:rPr>
        <w:t xml:space="preserve">ìm kiếm </w:t>
      </w:r>
      <w:r w:rsidRPr="005418A9">
        <w:rPr>
          <w:lang w:val="vi-VN"/>
        </w:rPr>
        <w:t>C</w:t>
      </w:r>
      <w:r>
        <w:rPr>
          <w:lang w:val="vi-VN"/>
        </w:rPr>
        <w:t xml:space="preserve">ứu nạn </w:t>
      </w:r>
      <w:r w:rsidRPr="00915FAE">
        <w:rPr>
          <w:lang w:val="vi-VN"/>
        </w:rPr>
        <w:t>là người chỉ đạo ứng phó sự cố</w:t>
      </w:r>
      <w:r>
        <w:t>,</w:t>
      </w:r>
      <w:r w:rsidRPr="00915FAE">
        <w:rPr>
          <w:lang w:val="vi-VN"/>
        </w:rPr>
        <w:t xml:space="preserve"> </w:t>
      </w:r>
      <w:r w:rsidRPr="00F9084A">
        <w:rPr>
          <w:lang w:val="vi-VN"/>
        </w:rPr>
        <w:t xml:space="preserve">chỉ định người </w:t>
      </w:r>
      <w:r>
        <w:rPr>
          <w:lang w:val="vi-VN"/>
        </w:rPr>
        <w:t xml:space="preserve">chỉ huy ứng phó sự cố </w:t>
      </w:r>
      <w:r w:rsidRPr="00915FAE">
        <w:rPr>
          <w:lang w:val="vi-VN"/>
        </w:rPr>
        <w:t xml:space="preserve">quy định tại </w:t>
      </w:r>
      <w:r w:rsidR="00337AF3">
        <w:t>k</w:t>
      </w:r>
      <w:r w:rsidRPr="00915FAE">
        <w:rPr>
          <w:lang w:val="vi-VN"/>
        </w:rPr>
        <w:t>hoản 3 Điều 4 Quy chế này</w:t>
      </w:r>
      <w:r>
        <w:rPr>
          <w:lang w:val="vi-VN"/>
        </w:rPr>
        <w:t>;</w:t>
      </w:r>
    </w:p>
    <w:p w:rsidR="007E58E8" w:rsidRDefault="007E58E8" w:rsidP="00F77B0B">
      <w:pPr>
        <w:tabs>
          <w:tab w:val="left" w:pos="993"/>
          <w:tab w:val="left" w:pos="3610"/>
          <w:tab w:val="left" w:pos="5529"/>
        </w:tabs>
        <w:spacing w:before="160" w:after="120" w:line="269" w:lineRule="auto"/>
        <w:ind w:firstLine="720"/>
        <w:jc w:val="both"/>
        <w:rPr>
          <w:bCs/>
          <w:lang w:val="vi-VN"/>
        </w:rPr>
      </w:pPr>
      <w:r>
        <w:rPr>
          <w:lang w:val="vi-VN"/>
        </w:rPr>
        <w:t xml:space="preserve">d) </w:t>
      </w:r>
      <w:r>
        <w:rPr>
          <w:bCs/>
          <w:lang w:val="vi-VN"/>
        </w:rPr>
        <w:t>Thủ tướng Chính phủ</w:t>
      </w:r>
      <w:r w:rsidRPr="00CE2549">
        <w:rPr>
          <w:bCs/>
          <w:lang w:val="vi-VN"/>
        </w:rPr>
        <w:t xml:space="preserve"> </w:t>
      </w:r>
      <w:r w:rsidRPr="00915FAE">
        <w:rPr>
          <w:bCs/>
          <w:lang w:val="vi-VN"/>
        </w:rPr>
        <w:t>là người chỉ đạo ứng phó sự cố</w:t>
      </w:r>
      <w:r>
        <w:rPr>
          <w:bCs/>
        </w:rPr>
        <w:t>,</w:t>
      </w:r>
      <w:r w:rsidRPr="00CE2549">
        <w:rPr>
          <w:bCs/>
          <w:lang w:val="vi-VN"/>
        </w:rPr>
        <w:t xml:space="preserve"> </w:t>
      </w:r>
      <w:r w:rsidRPr="00F9084A">
        <w:rPr>
          <w:bCs/>
          <w:lang w:val="vi-VN"/>
        </w:rPr>
        <w:t xml:space="preserve">chỉ định người </w:t>
      </w:r>
      <w:r>
        <w:rPr>
          <w:bCs/>
          <w:lang w:val="vi-VN"/>
        </w:rPr>
        <w:t xml:space="preserve">chỉ huy ứng phó sự cố </w:t>
      </w:r>
      <w:r w:rsidRPr="00915FAE">
        <w:rPr>
          <w:bCs/>
          <w:lang w:val="vi-VN"/>
        </w:rPr>
        <w:t xml:space="preserve">quy định tại </w:t>
      </w:r>
      <w:r w:rsidR="00337AF3">
        <w:rPr>
          <w:bCs/>
        </w:rPr>
        <w:t>k</w:t>
      </w:r>
      <w:r w:rsidRPr="00915FAE">
        <w:rPr>
          <w:bCs/>
          <w:lang w:val="vi-VN"/>
        </w:rPr>
        <w:t>hoản 4 Điều 4 Quy chế này</w:t>
      </w:r>
      <w:r>
        <w:rPr>
          <w:bCs/>
          <w:lang w:val="vi-VN"/>
        </w:rPr>
        <w:t>.</w:t>
      </w:r>
    </w:p>
    <w:p w:rsidR="007E58E8" w:rsidRPr="00592895" w:rsidRDefault="007E58E8" w:rsidP="00F77B0B">
      <w:pPr>
        <w:spacing w:before="160" w:after="120" w:line="269" w:lineRule="auto"/>
        <w:ind w:firstLine="720"/>
        <w:jc w:val="both"/>
      </w:pPr>
      <w:r>
        <w:t>3</w:t>
      </w:r>
      <w:r w:rsidRPr="00915FAE">
        <w:rPr>
          <w:lang w:val="vi-VN"/>
        </w:rPr>
        <w:t xml:space="preserve">. Nhiệm vụ, quyền hạn của </w:t>
      </w:r>
      <w:bookmarkStart w:id="12" w:name="_Hlk19394720"/>
      <w:r w:rsidRPr="00915FAE">
        <w:rPr>
          <w:lang w:val="vi-VN"/>
        </w:rPr>
        <w:t>người chỉ đạo ứng phó sự cố</w:t>
      </w:r>
      <w:r>
        <w:t xml:space="preserve"> chất thải</w:t>
      </w:r>
    </w:p>
    <w:p w:rsidR="007E58E8" w:rsidRPr="00915FAE" w:rsidRDefault="007E58E8" w:rsidP="00F77B0B">
      <w:pPr>
        <w:spacing w:before="160" w:after="120" w:line="269" w:lineRule="auto"/>
        <w:ind w:firstLine="720"/>
        <w:jc w:val="both"/>
        <w:rPr>
          <w:lang w:val="vi-VN"/>
        </w:rPr>
      </w:pPr>
      <w:r w:rsidRPr="00346FA4">
        <w:rPr>
          <w:bCs/>
          <w:lang w:val="vi-VN"/>
        </w:rPr>
        <w:t xml:space="preserve">a) </w:t>
      </w:r>
      <w:bookmarkEnd w:id="12"/>
      <w:r>
        <w:rPr>
          <w:bCs/>
        </w:rPr>
        <w:t>Thành lập sở chỉ huy, c</w:t>
      </w:r>
      <w:r w:rsidRPr="00915FAE">
        <w:rPr>
          <w:lang w:val="vi-VN"/>
        </w:rPr>
        <w:t>hỉ định người chỉ huy, người phát ngôn</w:t>
      </w:r>
      <w:r>
        <w:t>,</w:t>
      </w:r>
      <w:r w:rsidRPr="00915FAE">
        <w:rPr>
          <w:lang w:val="vi-VN"/>
        </w:rPr>
        <w:t xml:space="preserve"> lực lượng ứng phó sự cố</w:t>
      </w:r>
      <w:r>
        <w:t>; thành lập tổ công tác xác định nguyên nhân sự cố trong trường hợp cần thiết</w:t>
      </w:r>
      <w:r w:rsidRPr="00915FAE">
        <w:rPr>
          <w:lang w:val="vi-VN"/>
        </w:rPr>
        <w:t>;</w:t>
      </w:r>
    </w:p>
    <w:p w:rsidR="007E58E8" w:rsidRPr="00915FAE" w:rsidRDefault="007E58E8" w:rsidP="00F77B0B">
      <w:pPr>
        <w:spacing w:before="160" w:after="120" w:line="269" w:lineRule="auto"/>
        <w:ind w:firstLine="720"/>
        <w:jc w:val="both"/>
        <w:rPr>
          <w:lang w:val="vi-VN"/>
        </w:rPr>
      </w:pPr>
      <w:r>
        <w:t>b</w:t>
      </w:r>
      <w:r w:rsidRPr="00915FAE">
        <w:rPr>
          <w:lang w:val="vi-VN"/>
        </w:rPr>
        <w:t>)</w:t>
      </w:r>
      <w:r>
        <w:t xml:space="preserve"> Huy động, g</w:t>
      </w:r>
      <w:r w:rsidRPr="00915FAE">
        <w:rPr>
          <w:lang w:val="vi-VN"/>
        </w:rPr>
        <w:t>iao kinh phí,</w:t>
      </w:r>
      <w:r>
        <w:t xml:space="preserve"> phương tiện, thiết bị và</w:t>
      </w:r>
      <w:r w:rsidRPr="00915FAE">
        <w:rPr>
          <w:lang w:val="vi-VN"/>
        </w:rPr>
        <w:t xml:space="preserve"> huy động lực lượng ứng phó sự cố cho người chỉ huy ứng phó sự cố</w:t>
      </w:r>
      <w:r>
        <w:t xml:space="preserve">, tổ công tác xác định nguyên nhân </w:t>
      </w:r>
      <w:r>
        <w:lastRenderedPageBreak/>
        <w:t>sự cố</w:t>
      </w:r>
      <w:r w:rsidRPr="00915FAE">
        <w:rPr>
          <w:lang w:val="vi-VN"/>
        </w:rPr>
        <w:t>;</w:t>
      </w:r>
      <w:r w:rsidRPr="00883C06">
        <w:t xml:space="preserve"> </w:t>
      </w:r>
      <w:r>
        <w:t>c</w:t>
      </w:r>
      <w:r w:rsidRPr="00915FAE">
        <w:rPr>
          <w:lang w:val="vi-VN"/>
        </w:rPr>
        <w:t xml:space="preserve">hỉ đạo các cơ quan, </w:t>
      </w:r>
      <w:r>
        <w:t xml:space="preserve">tổ chức, </w:t>
      </w:r>
      <w:r w:rsidRPr="00915FAE">
        <w:rPr>
          <w:lang w:val="vi-VN"/>
        </w:rPr>
        <w:t>đơn vị, cá nhân có liên quan tham gia</w:t>
      </w:r>
      <w:r>
        <w:t>, phối hợp</w:t>
      </w:r>
      <w:r w:rsidRPr="00915FAE">
        <w:rPr>
          <w:lang w:val="vi-VN"/>
        </w:rPr>
        <w:t xml:space="preserve"> ứng phó sự cố</w:t>
      </w:r>
      <w:r w:rsidRPr="00064578">
        <w:rPr>
          <w:lang w:val="vi-VN"/>
        </w:rPr>
        <w:t>;</w:t>
      </w:r>
    </w:p>
    <w:p w:rsidR="007E58E8" w:rsidRDefault="007E58E8" w:rsidP="00F77B0B">
      <w:pPr>
        <w:spacing w:before="160" w:after="120" w:line="269" w:lineRule="auto"/>
        <w:ind w:firstLine="720"/>
        <w:jc w:val="both"/>
        <w:rPr>
          <w:bCs/>
        </w:rPr>
      </w:pPr>
      <w:r>
        <w:rPr>
          <w:bCs/>
        </w:rPr>
        <w:t>c) Trực tiếp chỉ đạo ứng phó sự cố; báo cáo và đề nghị cấp trên hỗ trợ</w:t>
      </w:r>
      <w:r w:rsidRPr="00346FA4">
        <w:rPr>
          <w:bCs/>
          <w:lang w:val="vi-VN"/>
        </w:rPr>
        <w:t xml:space="preserve"> ứng phó sự cố và cải tạo, phục hồi môi trường</w:t>
      </w:r>
      <w:r>
        <w:rPr>
          <w:bCs/>
        </w:rPr>
        <w:t xml:space="preserve"> trong trường hợp cần thiết.</w:t>
      </w:r>
    </w:p>
    <w:p w:rsidR="007E58E8" w:rsidRPr="00346FA4" w:rsidRDefault="007E58E8" w:rsidP="00F77B0B">
      <w:pPr>
        <w:spacing w:before="160" w:after="120" w:line="269" w:lineRule="auto"/>
        <w:ind w:firstLine="720"/>
        <w:jc w:val="both"/>
        <w:rPr>
          <w:bCs/>
          <w:lang w:val="vi-VN"/>
        </w:rPr>
      </w:pPr>
      <w:r>
        <w:rPr>
          <w:bCs/>
        </w:rPr>
        <w:t>d) Trách nhiệm, quyền hạn khác theo quy định của pháp luật về phòng chống thiên tai và quy định của pháp luật có liên quan.</w:t>
      </w:r>
    </w:p>
    <w:p w:rsidR="007E58E8" w:rsidRPr="00592895" w:rsidRDefault="00E738B1" w:rsidP="00F77B0B">
      <w:pPr>
        <w:spacing w:before="160" w:after="120" w:line="269" w:lineRule="auto"/>
        <w:ind w:firstLine="720"/>
        <w:jc w:val="both"/>
      </w:pPr>
      <w:r>
        <w:t>4</w:t>
      </w:r>
      <w:r w:rsidR="007E58E8">
        <w:rPr>
          <w:lang w:val="vi-VN"/>
        </w:rPr>
        <w:t>. Nhiệm vụ, quyền hạn của người chỉ huy ứng phó sự cố</w:t>
      </w:r>
      <w:r w:rsidR="007E58E8">
        <w:t xml:space="preserve"> chất thải</w:t>
      </w:r>
    </w:p>
    <w:p w:rsidR="007E58E8" w:rsidRDefault="007E58E8" w:rsidP="00F77B0B">
      <w:pPr>
        <w:spacing w:before="160" w:after="120" w:line="269" w:lineRule="auto"/>
        <w:ind w:firstLine="720"/>
        <w:jc w:val="both"/>
        <w:rPr>
          <w:lang w:val="vi-VN"/>
        </w:rPr>
      </w:pPr>
      <w:r>
        <w:t>a) Tổ chức kịp thời</w:t>
      </w:r>
      <w:r w:rsidRPr="00F76387">
        <w:rPr>
          <w:lang w:val="vi-VN"/>
        </w:rPr>
        <w:t xml:space="preserve"> các biện pháp khẩn cấp bảo vệ tính mạng, tài sản của nhân dân, nhà nước</w:t>
      </w:r>
      <w:r>
        <w:t>, tổ chức, cá nhân có liên quan và hạn chế thấp nhất các thiệt hại</w:t>
      </w:r>
      <w:r w:rsidR="00337AF3">
        <w:t>,</w:t>
      </w:r>
      <w:r>
        <w:rPr>
          <w:lang w:val="vi-VN"/>
        </w:rPr>
        <w:t xml:space="preserve"> khắc phục hậu quả xảy ra</w:t>
      </w:r>
      <w:r w:rsidR="007572A4">
        <w:t>;</w:t>
      </w:r>
      <w:r>
        <w:rPr>
          <w:lang w:val="vi-VN"/>
        </w:rPr>
        <w:t xml:space="preserve"> </w:t>
      </w:r>
    </w:p>
    <w:p w:rsidR="007E58E8" w:rsidRDefault="007E58E8" w:rsidP="00F77B0B">
      <w:pPr>
        <w:spacing w:before="160" w:after="120" w:line="269" w:lineRule="auto"/>
        <w:ind w:firstLine="720"/>
        <w:jc w:val="both"/>
      </w:pPr>
      <w:r>
        <w:t>b) Tiếp nhận, sử dụng kinh phí, phương tiện, trang thiết bị và trực tiếp chỉ huy các lực lượng tổ chức ứng phó sự cố; huy động lực lượng, trang thiết bị cần thiết để ứng phó sự cố chất thải; thường xuyên báo cáo người chỉ đạo và cung cấp thông tin cho người phát ngôn về ứng phó sự cố;</w:t>
      </w:r>
    </w:p>
    <w:p w:rsidR="007E58E8" w:rsidRDefault="007E58E8" w:rsidP="00F77B0B">
      <w:pPr>
        <w:spacing w:before="160" w:after="120" w:line="269" w:lineRule="auto"/>
        <w:ind w:firstLine="720"/>
        <w:jc w:val="both"/>
        <w:rPr>
          <w:bCs/>
        </w:rPr>
      </w:pPr>
      <w:r>
        <w:rPr>
          <w:bCs/>
        </w:rPr>
        <w:t>c) T</w:t>
      </w:r>
      <w:r w:rsidRPr="00346FA4">
        <w:rPr>
          <w:bCs/>
          <w:lang w:val="vi-VN"/>
        </w:rPr>
        <w:t xml:space="preserve">ham vấn </w:t>
      </w:r>
      <w:r>
        <w:rPr>
          <w:bCs/>
        </w:rPr>
        <w:t xml:space="preserve">tổ chức, </w:t>
      </w:r>
      <w:r w:rsidRPr="00346FA4">
        <w:rPr>
          <w:bCs/>
          <w:lang w:val="vi-VN"/>
        </w:rPr>
        <w:t>chuyên gia</w:t>
      </w:r>
      <w:r>
        <w:rPr>
          <w:bCs/>
        </w:rPr>
        <w:t xml:space="preserve"> hoặc đề nghị cơ quan, đơn vị, tổ chức, cá nhân hỗ trợ</w:t>
      </w:r>
      <w:r w:rsidRPr="00346FA4">
        <w:rPr>
          <w:bCs/>
          <w:lang w:val="vi-VN"/>
        </w:rPr>
        <w:t xml:space="preserve"> </w:t>
      </w:r>
      <w:r>
        <w:rPr>
          <w:bCs/>
        </w:rPr>
        <w:t>trong quá trình</w:t>
      </w:r>
      <w:r w:rsidRPr="00346FA4">
        <w:rPr>
          <w:bCs/>
          <w:lang w:val="vi-VN"/>
        </w:rPr>
        <w:t xml:space="preserve"> ứng phó sự cố</w:t>
      </w:r>
      <w:r>
        <w:rPr>
          <w:bCs/>
        </w:rPr>
        <w:t>.</w:t>
      </w:r>
    </w:p>
    <w:p w:rsidR="007E58E8" w:rsidRPr="004E2862" w:rsidRDefault="00E738B1" w:rsidP="00F77B0B">
      <w:pPr>
        <w:spacing w:before="160" w:after="120" w:line="269" w:lineRule="auto"/>
        <w:ind w:firstLine="720"/>
        <w:jc w:val="both"/>
      </w:pPr>
      <w:r>
        <w:t>5</w:t>
      </w:r>
      <w:r w:rsidR="007E58E8">
        <w:rPr>
          <w:lang w:val="vi-VN"/>
        </w:rPr>
        <w:t>. Cơ quan tham mưu ứng phó sự cố</w:t>
      </w:r>
      <w:r w:rsidR="00592895">
        <w:t xml:space="preserve"> chất thải</w:t>
      </w:r>
    </w:p>
    <w:p w:rsidR="007E58E8" w:rsidRDefault="007E58E8" w:rsidP="00F77B0B">
      <w:pPr>
        <w:spacing w:before="160" w:after="120" w:line="269" w:lineRule="auto"/>
        <w:ind w:firstLine="720"/>
        <w:jc w:val="both"/>
        <w:rPr>
          <w:lang w:val="vi-VN"/>
        </w:rPr>
      </w:pPr>
      <w:r>
        <w:t>a</w:t>
      </w:r>
      <w:r>
        <w:rPr>
          <w:lang w:val="vi-VN"/>
        </w:rPr>
        <w:t xml:space="preserve">) Phòng Tài nguyên và Môi trường chủ trì, phối hợp </w:t>
      </w:r>
      <w:r>
        <w:t>các</w:t>
      </w:r>
      <w:r>
        <w:rPr>
          <w:lang w:val="vi-VN"/>
        </w:rPr>
        <w:t xml:space="preserve"> cơ quan</w:t>
      </w:r>
      <w:r>
        <w:t>, đơn vị</w:t>
      </w:r>
      <w:r>
        <w:rPr>
          <w:lang w:val="vi-VN"/>
        </w:rPr>
        <w:t xml:space="preserve"> có liên quan khác của Ủy ban nhân dân cấp huyện tham mưu</w:t>
      </w:r>
      <w:r>
        <w:t xml:space="preserve"> tổ chức</w:t>
      </w:r>
      <w:r>
        <w:rPr>
          <w:lang w:val="vi-VN"/>
        </w:rPr>
        <w:t xml:space="preserve"> ứng phó sự cố quy </w:t>
      </w:r>
      <w:r w:rsidRPr="002E5BC6">
        <w:rPr>
          <w:lang w:val="vi-VN"/>
        </w:rPr>
        <w:t xml:space="preserve">định tại điểm b </w:t>
      </w:r>
      <w:r w:rsidR="00337AF3">
        <w:t>k</w:t>
      </w:r>
      <w:r w:rsidRPr="002E5BC6">
        <w:rPr>
          <w:lang w:val="vi-VN"/>
        </w:rPr>
        <w:t>hoản 1 Điều 4 Quy chế này;</w:t>
      </w:r>
    </w:p>
    <w:p w:rsidR="007E58E8" w:rsidRDefault="007E58E8" w:rsidP="00F77B0B">
      <w:pPr>
        <w:spacing w:before="160" w:after="120" w:line="269" w:lineRule="auto"/>
        <w:ind w:firstLine="720"/>
        <w:jc w:val="both"/>
        <w:rPr>
          <w:lang w:val="vi-VN"/>
        </w:rPr>
      </w:pPr>
      <w:r>
        <w:t>b</w:t>
      </w:r>
      <w:r>
        <w:rPr>
          <w:lang w:val="vi-VN"/>
        </w:rPr>
        <w:t>) Sở Tài nguyên và Môi trường chủ trì, phối hợp cơ quan có liên quan khác của Ủy ban nhân dân cấp tỉnh tham mưu</w:t>
      </w:r>
      <w:r>
        <w:t xml:space="preserve"> tổ chức</w:t>
      </w:r>
      <w:r>
        <w:rPr>
          <w:lang w:val="vi-VN"/>
        </w:rPr>
        <w:t xml:space="preserve"> ứng phó sự cố quy định </w:t>
      </w:r>
      <w:r w:rsidRPr="002E5BC6">
        <w:rPr>
          <w:lang w:val="vi-VN"/>
        </w:rPr>
        <w:t xml:space="preserve">tại </w:t>
      </w:r>
      <w:r w:rsidR="00337AF3">
        <w:t>k</w:t>
      </w:r>
      <w:r w:rsidRPr="002E5BC6">
        <w:rPr>
          <w:lang w:val="vi-VN"/>
        </w:rPr>
        <w:t>hoản 2 Điều 4 Quy chế này;</w:t>
      </w:r>
    </w:p>
    <w:p w:rsidR="007E58E8" w:rsidRPr="002919BA" w:rsidRDefault="007E58E8" w:rsidP="00F77B0B">
      <w:pPr>
        <w:spacing w:before="160" w:after="120" w:line="269" w:lineRule="auto"/>
        <w:ind w:firstLine="720"/>
        <w:jc w:val="both"/>
        <w:rPr>
          <w:lang w:val="vi-VN"/>
        </w:rPr>
      </w:pPr>
      <w:r w:rsidRPr="002919BA">
        <w:t>c</w:t>
      </w:r>
      <w:r w:rsidRPr="002919BA">
        <w:rPr>
          <w:lang w:val="vi-VN"/>
        </w:rPr>
        <w:t xml:space="preserve">) Bộ Tài nguyên và Môi trường chủ trì, phối hợp các Bộ: Công an, Quốc phòng, Tài chính, Công Thương, Khoa học và Công nghệ, Nông nghiệp và Phát triển nông thôn, Y tế, Thông tin và Truyền thông và cơ quan có liên quan khác tham mưu </w:t>
      </w:r>
      <w:r w:rsidRPr="002919BA">
        <w:t xml:space="preserve">tổ chức </w:t>
      </w:r>
      <w:r w:rsidRPr="002919BA">
        <w:rPr>
          <w:lang w:val="vi-VN"/>
        </w:rPr>
        <w:t xml:space="preserve">ứng phó sự cố quy định tại </w:t>
      </w:r>
      <w:r w:rsidR="00337AF3">
        <w:t>k</w:t>
      </w:r>
      <w:r w:rsidRPr="002919BA">
        <w:rPr>
          <w:lang w:val="vi-VN"/>
        </w:rPr>
        <w:t xml:space="preserve">hoản 3 và </w:t>
      </w:r>
      <w:r w:rsidR="00337AF3">
        <w:t>k</w:t>
      </w:r>
      <w:r w:rsidRPr="002919BA">
        <w:rPr>
          <w:lang w:val="vi-VN"/>
        </w:rPr>
        <w:t>hoản 4 Điều 4 Quy chế này;</w:t>
      </w:r>
    </w:p>
    <w:p w:rsidR="007E58E8" w:rsidRPr="004C01B0" w:rsidRDefault="007E58E8" w:rsidP="00F77B0B">
      <w:pPr>
        <w:pStyle w:val="Heading1"/>
        <w:spacing w:before="160" w:after="120" w:line="269" w:lineRule="auto"/>
        <w:ind w:firstLine="720"/>
        <w:jc w:val="both"/>
        <w:rPr>
          <w:rFonts w:ascii="Times New Roman" w:hAnsi="Times New Roman" w:cs="Times New Roman"/>
          <w:b w:val="0"/>
          <w:color w:val="auto"/>
          <w:lang w:val="vi-VN"/>
        </w:rPr>
      </w:pPr>
      <w:r w:rsidRPr="004C01B0">
        <w:rPr>
          <w:rFonts w:ascii="Times New Roman" w:hAnsi="Times New Roman" w:cs="Times New Roman"/>
          <w:b w:val="0"/>
          <w:color w:val="auto"/>
        </w:rPr>
        <w:lastRenderedPageBreak/>
        <w:t>d</w:t>
      </w:r>
      <w:r w:rsidRPr="004C01B0">
        <w:rPr>
          <w:rFonts w:ascii="Times New Roman" w:hAnsi="Times New Roman" w:cs="Times New Roman"/>
          <w:b w:val="0"/>
          <w:color w:val="auto"/>
          <w:lang w:val="vi-VN"/>
        </w:rPr>
        <w:t xml:space="preserve">) Các cơ quan quy định </w:t>
      </w:r>
      <w:r w:rsidRPr="004C01B0">
        <w:rPr>
          <w:rFonts w:ascii="Times New Roman" w:hAnsi="Times New Roman" w:cs="Times New Roman"/>
          <w:b w:val="0"/>
          <w:color w:val="auto"/>
        </w:rPr>
        <w:t xml:space="preserve">điểm a, b và c </w:t>
      </w:r>
      <w:r w:rsidR="00337AF3">
        <w:rPr>
          <w:rFonts w:ascii="Times New Roman" w:hAnsi="Times New Roman" w:cs="Times New Roman"/>
          <w:b w:val="0"/>
          <w:color w:val="auto"/>
        </w:rPr>
        <w:t>k</w:t>
      </w:r>
      <w:r w:rsidRPr="004C01B0">
        <w:rPr>
          <w:rFonts w:ascii="Times New Roman" w:hAnsi="Times New Roman" w:cs="Times New Roman"/>
          <w:b w:val="0"/>
          <w:color w:val="auto"/>
        </w:rPr>
        <w:t>hoản này</w:t>
      </w:r>
      <w:r w:rsidRPr="004C01B0">
        <w:rPr>
          <w:rFonts w:ascii="Times New Roman" w:hAnsi="Times New Roman" w:cs="Times New Roman"/>
          <w:b w:val="0"/>
          <w:color w:val="auto"/>
          <w:lang w:val="vi-VN"/>
        </w:rPr>
        <w:t xml:space="preserve"> có trách nhiệm hỗ trợ </w:t>
      </w:r>
      <w:r w:rsidRPr="004C01B0">
        <w:rPr>
          <w:rFonts w:ascii="Times New Roman" w:hAnsi="Times New Roman" w:cs="Times New Roman"/>
          <w:b w:val="0"/>
          <w:color w:val="auto"/>
        </w:rPr>
        <w:t xml:space="preserve">về chuyên môn, </w:t>
      </w:r>
      <w:r w:rsidRPr="004C01B0">
        <w:rPr>
          <w:rFonts w:ascii="Times New Roman" w:hAnsi="Times New Roman" w:cs="Times New Roman"/>
          <w:b w:val="0"/>
          <w:color w:val="auto"/>
          <w:lang w:val="vi-VN"/>
        </w:rPr>
        <w:t xml:space="preserve">kỹ thuật cho </w:t>
      </w:r>
      <w:r w:rsidRPr="004C01B0">
        <w:rPr>
          <w:rFonts w:ascii="Times New Roman" w:hAnsi="Times New Roman" w:cs="Times New Roman"/>
          <w:b w:val="0"/>
          <w:color w:val="auto"/>
        </w:rPr>
        <w:t xml:space="preserve">người </w:t>
      </w:r>
      <w:r w:rsidRPr="004C01B0">
        <w:rPr>
          <w:rFonts w:ascii="Times New Roman" w:hAnsi="Times New Roman" w:cs="Times New Roman"/>
          <w:b w:val="0"/>
          <w:color w:val="auto"/>
          <w:lang w:val="vi-VN"/>
        </w:rPr>
        <w:t xml:space="preserve">chỉ huy </w:t>
      </w:r>
      <w:r w:rsidRPr="004C01B0">
        <w:rPr>
          <w:rFonts w:ascii="Times New Roman" w:hAnsi="Times New Roman" w:cs="Times New Roman"/>
          <w:b w:val="0"/>
          <w:color w:val="auto"/>
        </w:rPr>
        <w:t xml:space="preserve">ứng phó sự cố và tổ công tác xác định nguyên nhân sự cố </w:t>
      </w:r>
      <w:r w:rsidRPr="004C01B0">
        <w:rPr>
          <w:rFonts w:ascii="Times New Roman" w:hAnsi="Times New Roman" w:cs="Times New Roman"/>
          <w:b w:val="0"/>
          <w:color w:val="auto"/>
          <w:lang w:val="vi-VN"/>
        </w:rPr>
        <w:t xml:space="preserve">theo chức năng, nhiệm vụ và quyền hạn được giao. </w:t>
      </w:r>
      <w:bookmarkStart w:id="13" w:name="_Toc508239655"/>
    </w:p>
    <w:p w:rsidR="007E58E8" w:rsidRPr="004C01B0" w:rsidRDefault="007E58E8" w:rsidP="00F77B0B">
      <w:pPr>
        <w:pStyle w:val="Heading1"/>
        <w:spacing w:before="160" w:after="120" w:line="269" w:lineRule="auto"/>
        <w:ind w:firstLine="720"/>
        <w:jc w:val="both"/>
        <w:rPr>
          <w:rFonts w:ascii="Times New Roman" w:hAnsi="Times New Roman" w:cs="Times New Roman"/>
          <w:color w:val="auto"/>
        </w:rPr>
      </w:pPr>
      <w:r w:rsidRPr="004C01B0">
        <w:rPr>
          <w:rFonts w:ascii="Times New Roman" w:hAnsi="Times New Roman" w:cs="Times New Roman"/>
          <w:color w:val="auto"/>
          <w:spacing w:val="-6"/>
          <w:lang w:val="vi-VN"/>
        </w:rPr>
        <w:t>Điều 1</w:t>
      </w:r>
      <w:r w:rsidRPr="004C01B0">
        <w:rPr>
          <w:rFonts w:ascii="Times New Roman" w:hAnsi="Times New Roman" w:cs="Times New Roman"/>
          <w:color w:val="auto"/>
          <w:spacing w:val="-6"/>
        </w:rPr>
        <w:t>1</w:t>
      </w:r>
      <w:r w:rsidRPr="004C01B0">
        <w:rPr>
          <w:rFonts w:ascii="Times New Roman" w:hAnsi="Times New Roman" w:cs="Times New Roman"/>
          <w:color w:val="auto"/>
          <w:spacing w:val="-6"/>
          <w:lang w:val="vi-VN"/>
        </w:rPr>
        <w:t>.</w:t>
      </w:r>
      <w:bookmarkStart w:id="14" w:name="_Toc508239656"/>
      <w:bookmarkEnd w:id="13"/>
      <w:r w:rsidRPr="004C01B0">
        <w:rPr>
          <w:rFonts w:ascii="Times New Roman" w:hAnsi="Times New Roman" w:cs="Times New Roman"/>
          <w:color w:val="auto"/>
          <w:spacing w:val="-6"/>
          <w:lang w:val="vi-VN"/>
        </w:rPr>
        <w:t xml:space="preserve"> </w:t>
      </w:r>
      <w:r w:rsidRPr="004C01B0">
        <w:rPr>
          <w:rFonts w:ascii="Times New Roman" w:hAnsi="Times New Roman" w:cs="Times New Roman"/>
          <w:color w:val="auto"/>
          <w:lang w:val="vi-VN"/>
        </w:rPr>
        <w:t>Xác định nguyên nhân sự cố</w:t>
      </w:r>
      <w:bookmarkEnd w:id="14"/>
      <w:r w:rsidRPr="004C01B0">
        <w:rPr>
          <w:rFonts w:ascii="Times New Roman" w:hAnsi="Times New Roman" w:cs="Times New Roman"/>
          <w:color w:val="auto"/>
          <w:lang w:val="vi-VN"/>
        </w:rPr>
        <w:t xml:space="preserve"> </w:t>
      </w:r>
      <w:r w:rsidRPr="004C01B0">
        <w:rPr>
          <w:rFonts w:ascii="Times New Roman" w:hAnsi="Times New Roman" w:cs="Times New Roman"/>
          <w:color w:val="auto"/>
        </w:rPr>
        <w:t>chất thải</w:t>
      </w:r>
    </w:p>
    <w:p w:rsidR="007E58E8" w:rsidRPr="00592895" w:rsidRDefault="007E58E8" w:rsidP="00F77B0B">
      <w:pPr>
        <w:spacing w:before="160" w:after="120" w:line="269" w:lineRule="auto"/>
        <w:ind w:firstLine="720"/>
        <w:jc w:val="both"/>
        <w:rPr>
          <w:spacing w:val="-2"/>
          <w:lang w:val="vi-VN"/>
        </w:rPr>
      </w:pPr>
      <w:r w:rsidRPr="00F77D36">
        <w:rPr>
          <w:lang w:val="vi-VN"/>
        </w:rPr>
        <w:t>1. Chủ tịch Ủy ban nhân dân</w:t>
      </w:r>
      <w:r w:rsidR="00150B3A">
        <w:t xml:space="preserve"> </w:t>
      </w:r>
      <w:r w:rsidR="005C5424">
        <w:t xml:space="preserve">và </w:t>
      </w:r>
      <w:r w:rsidRPr="00F77D36">
        <w:rPr>
          <w:lang w:val="vi-VN"/>
        </w:rPr>
        <w:t>Trưởng Ban chỉ huy Phòng, chố</w:t>
      </w:r>
      <w:r>
        <w:rPr>
          <w:lang w:val="vi-VN"/>
        </w:rPr>
        <w:t xml:space="preserve">ng thiên tai và </w:t>
      </w:r>
      <w:r w:rsidRPr="000A6197">
        <w:rPr>
          <w:lang w:val="vi-VN"/>
        </w:rPr>
        <w:t>T</w:t>
      </w:r>
      <w:r w:rsidRPr="00F77D36">
        <w:rPr>
          <w:lang w:val="vi-VN"/>
        </w:rPr>
        <w:t>ìm kiế</w:t>
      </w:r>
      <w:r>
        <w:rPr>
          <w:lang w:val="vi-VN"/>
        </w:rPr>
        <w:t xml:space="preserve">m </w:t>
      </w:r>
      <w:r w:rsidRPr="00D5120F">
        <w:rPr>
          <w:lang w:val="vi-VN"/>
        </w:rPr>
        <w:t>C</w:t>
      </w:r>
      <w:r w:rsidRPr="00F77D36">
        <w:rPr>
          <w:lang w:val="vi-VN"/>
        </w:rPr>
        <w:t xml:space="preserve">ứu nạn </w:t>
      </w:r>
      <w:r w:rsidR="00DB1BA0" w:rsidRPr="005C5424">
        <w:t>có trách nhiệm tổ chức ứng phó sự cố</w:t>
      </w:r>
      <w:r w:rsidR="00150B3A">
        <w:t xml:space="preserve"> </w:t>
      </w:r>
      <w:r>
        <w:t xml:space="preserve">có thể </w:t>
      </w:r>
      <w:r w:rsidRPr="00F77D36">
        <w:rPr>
          <w:lang w:val="vi-VN"/>
        </w:rPr>
        <w:t xml:space="preserve">quyết </w:t>
      </w:r>
      <w:r w:rsidRPr="00592895">
        <w:rPr>
          <w:spacing w:val="-2"/>
          <w:lang w:val="vi-VN"/>
        </w:rPr>
        <w:t>định thành lập tổ công tác xác định nguyên nhân sự cố ngay sau khi sự cố xảy ra.</w:t>
      </w:r>
    </w:p>
    <w:p w:rsidR="007E58E8" w:rsidRPr="009D0270" w:rsidRDefault="007E58E8" w:rsidP="00F77B0B">
      <w:pPr>
        <w:spacing w:before="160" w:after="120" w:line="269" w:lineRule="auto"/>
        <w:ind w:firstLine="720"/>
        <w:jc w:val="both"/>
        <w:rPr>
          <w:spacing w:val="4"/>
          <w:lang w:val="vi-VN"/>
        </w:rPr>
      </w:pPr>
      <w:r w:rsidRPr="009D0270">
        <w:rPr>
          <w:spacing w:val="4"/>
          <w:lang w:val="vi-VN"/>
        </w:rPr>
        <w:t>2. Thành phần tổ công tác</w:t>
      </w:r>
      <w:r w:rsidR="00150B3A">
        <w:rPr>
          <w:spacing w:val="4"/>
        </w:rPr>
        <w:t>,</w:t>
      </w:r>
      <w:r w:rsidRPr="009D0270">
        <w:rPr>
          <w:spacing w:val="4"/>
          <w:lang w:val="vi-VN"/>
        </w:rPr>
        <w:t xml:space="preserve"> gồm</w:t>
      </w:r>
      <w:r w:rsidR="00150B3A">
        <w:rPr>
          <w:spacing w:val="4"/>
        </w:rPr>
        <w:t>:</w:t>
      </w:r>
      <w:r w:rsidRPr="009D0270">
        <w:rPr>
          <w:spacing w:val="4"/>
          <w:lang w:val="vi-VN"/>
        </w:rPr>
        <w:t xml:space="preserve"> đại diện cơ quan tài nguyên </w:t>
      </w:r>
      <w:r w:rsidRPr="009D0270">
        <w:rPr>
          <w:spacing w:val="4"/>
        </w:rPr>
        <w:t xml:space="preserve">và </w:t>
      </w:r>
      <w:r w:rsidRPr="009D0270">
        <w:rPr>
          <w:spacing w:val="4"/>
          <w:lang w:val="vi-VN"/>
        </w:rPr>
        <w:t>môi t</w:t>
      </w:r>
      <w:r w:rsidRPr="009D0270">
        <w:rPr>
          <w:spacing w:val="4"/>
        </w:rPr>
        <w:t>r</w:t>
      </w:r>
      <w:r w:rsidRPr="009D0270">
        <w:rPr>
          <w:spacing w:val="4"/>
          <w:lang w:val="vi-VN"/>
        </w:rPr>
        <w:t>ường, công thương, cảnh sát phòng chống tội phạm môi trường và các tổ chức, cá nhân khác có liên quan.</w:t>
      </w:r>
    </w:p>
    <w:p w:rsidR="007E58E8" w:rsidRPr="00632129" w:rsidRDefault="007E58E8" w:rsidP="00F77B0B">
      <w:pPr>
        <w:spacing w:before="160" w:after="120" w:line="269" w:lineRule="auto"/>
        <w:ind w:firstLine="720"/>
        <w:jc w:val="both"/>
      </w:pPr>
      <w:r w:rsidRPr="00632129">
        <w:rPr>
          <w:lang w:val="vi-VN"/>
        </w:rPr>
        <w:t xml:space="preserve">3. </w:t>
      </w:r>
      <w:r w:rsidRPr="00632129">
        <w:t>T</w:t>
      </w:r>
      <w:r w:rsidRPr="00632129">
        <w:rPr>
          <w:lang w:val="vi-VN"/>
        </w:rPr>
        <w:t>ổ công tác có nhiệm vụ thu thập thông tin, tài liệu, xác định nguyên nhân, nguồn gốc của sự cố</w:t>
      </w:r>
      <w:r w:rsidRPr="00632129">
        <w:t xml:space="preserve"> và báo cáo kịp thời cho người chỉ đạo, người chỉ huy ứng phó sự cố. Tổ công tác được huy động phương tiện, thiết bị, phòng thí nghiệm và chuyên gia để xác định nguyên nhân sự cố.</w:t>
      </w:r>
    </w:p>
    <w:p w:rsidR="007E58E8" w:rsidRPr="00337AF3" w:rsidRDefault="00DB1BA0" w:rsidP="00F77B0B">
      <w:pPr>
        <w:pStyle w:val="Heading1"/>
        <w:spacing w:before="160" w:after="120" w:line="269" w:lineRule="auto"/>
        <w:ind w:firstLine="720"/>
        <w:jc w:val="both"/>
        <w:rPr>
          <w:rFonts w:ascii="Times New Roman" w:hAnsi="Times New Roman" w:cs="Times New Roman"/>
          <w:color w:val="auto"/>
        </w:rPr>
      </w:pPr>
      <w:r w:rsidRPr="00DB1BA0">
        <w:rPr>
          <w:rFonts w:ascii="Times New Roman" w:hAnsi="Times New Roman" w:cs="Times New Roman"/>
          <w:color w:val="auto"/>
          <w:lang w:val="vi-VN"/>
        </w:rPr>
        <w:t>Điều 1</w:t>
      </w:r>
      <w:r w:rsidRPr="00DB1BA0">
        <w:rPr>
          <w:rFonts w:ascii="Times New Roman" w:hAnsi="Times New Roman" w:cs="Times New Roman"/>
          <w:color w:val="auto"/>
        </w:rPr>
        <w:t>2</w:t>
      </w:r>
      <w:r w:rsidRPr="00DB1BA0">
        <w:rPr>
          <w:rFonts w:ascii="Times New Roman" w:hAnsi="Times New Roman" w:cs="Times New Roman"/>
          <w:color w:val="auto"/>
          <w:lang w:val="vi-VN"/>
        </w:rPr>
        <w:t xml:space="preserve">. </w:t>
      </w:r>
      <w:r w:rsidRPr="00DB1BA0">
        <w:rPr>
          <w:rFonts w:ascii="Times New Roman" w:hAnsi="Times New Roman" w:cs="Times New Roman"/>
          <w:color w:val="auto"/>
        </w:rPr>
        <w:t>Cung cấp</w:t>
      </w:r>
      <w:r w:rsidRPr="00DB1BA0">
        <w:rPr>
          <w:rFonts w:ascii="Times New Roman" w:hAnsi="Times New Roman" w:cs="Times New Roman"/>
          <w:color w:val="auto"/>
          <w:lang w:val="vi-VN"/>
        </w:rPr>
        <w:t xml:space="preserve"> thông tin về ứng phó sự cố </w:t>
      </w:r>
      <w:r w:rsidRPr="00DB1BA0">
        <w:rPr>
          <w:rFonts w:ascii="Times New Roman" w:hAnsi="Times New Roman" w:cs="Times New Roman"/>
          <w:color w:val="auto"/>
        </w:rPr>
        <w:t>chất thải</w:t>
      </w:r>
    </w:p>
    <w:p w:rsidR="007E58E8" w:rsidRDefault="007E58E8" w:rsidP="00F77B0B">
      <w:pPr>
        <w:spacing w:before="160" w:after="120" w:line="269" w:lineRule="auto"/>
        <w:ind w:firstLine="720"/>
        <w:jc w:val="both"/>
        <w:rPr>
          <w:lang w:val="vi-VN"/>
        </w:rPr>
      </w:pPr>
      <w:r>
        <w:rPr>
          <w:spacing w:val="-4"/>
        </w:rPr>
        <w:t>1</w:t>
      </w:r>
      <w:r>
        <w:rPr>
          <w:lang w:val="vi-VN"/>
        </w:rPr>
        <w:t xml:space="preserve">. </w:t>
      </w:r>
      <w:r w:rsidRPr="00915FAE">
        <w:rPr>
          <w:lang w:val="vi-VN"/>
        </w:rPr>
        <w:t xml:space="preserve">Người phát ngôn </w:t>
      </w:r>
      <w:r>
        <w:t xml:space="preserve">được chỉ định trong Quyết định công bố sự cố chất thải quy định </w:t>
      </w:r>
      <w:r w:rsidR="007572A4">
        <w:t>tại</w:t>
      </w:r>
      <w:r>
        <w:t xml:space="preserve"> điểm b khoản 1 Điều 10 Quy chế này </w:t>
      </w:r>
      <w:r>
        <w:rPr>
          <w:lang w:val="vi-VN"/>
        </w:rPr>
        <w:t>là người phát ngôn chính thức</w:t>
      </w:r>
      <w:r>
        <w:t xml:space="preserve"> </w:t>
      </w:r>
      <w:r w:rsidRPr="00915FAE">
        <w:rPr>
          <w:lang w:val="vi-VN"/>
        </w:rPr>
        <w:t xml:space="preserve">về </w:t>
      </w:r>
      <w:r>
        <w:t>sự cố chất thải và</w:t>
      </w:r>
      <w:r>
        <w:rPr>
          <w:lang w:val="vi-VN"/>
        </w:rPr>
        <w:t xml:space="preserve"> ứng phó sự cố</w:t>
      </w:r>
      <w:r>
        <w:t xml:space="preserve"> chất thải</w:t>
      </w:r>
      <w:r>
        <w:rPr>
          <w:lang w:val="vi-VN"/>
        </w:rPr>
        <w:t xml:space="preserve">. </w:t>
      </w:r>
    </w:p>
    <w:p w:rsidR="007E58E8" w:rsidRDefault="007E58E8" w:rsidP="00F77B0B">
      <w:pPr>
        <w:spacing w:before="160" w:after="120" w:line="269" w:lineRule="auto"/>
        <w:ind w:firstLine="720"/>
        <w:jc w:val="both"/>
        <w:rPr>
          <w:bCs/>
        </w:rPr>
      </w:pPr>
      <w:r>
        <w:rPr>
          <w:bCs/>
        </w:rPr>
        <w:t>2. Trách nhiệm, quyền hạn của người phát ngôn</w:t>
      </w:r>
    </w:p>
    <w:p w:rsidR="007E58E8" w:rsidRDefault="007E58E8" w:rsidP="00F77B0B">
      <w:pPr>
        <w:spacing w:before="160" w:after="120" w:line="269" w:lineRule="auto"/>
        <w:ind w:firstLine="720"/>
        <w:jc w:val="both"/>
        <w:rPr>
          <w:spacing w:val="-4"/>
          <w:lang w:val="vi-VN"/>
        </w:rPr>
      </w:pPr>
      <w:r>
        <w:rPr>
          <w:bCs/>
        </w:rPr>
        <w:t>a) C</w:t>
      </w:r>
      <w:r>
        <w:rPr>
          <w:spacing w:val="-4"/>
        </w:rPr>
        <w:t xml:space="preserve">ung cấp </w:t>
      </w:r>
      <w:r w:rsidRPr="00632129">
        <w:rPr>
          <w:spacing w:val="-4"/>
          <w:lang w:val="vi-VN"/>
        </w:rPr>
        <w:t>thông tin</w:t>
      </w:r>
      <w:r w:rsidRPr="00632129">
        <w:rPr>
          <w:spacing w:val="-4"/>
        </w:rPr>
        <w:t xml:space="preserve"> kịp thời</w:t>
      </w:r>
      <w:r w:rsidR="00592895">
        <w:rPr>
          <w:spacing w:val="-4"/>
        </w:rPr>
        <w:t>, đầ</w:t>
      </w:r>
      <w:r>
        <w:rPr>
          <w:spacing w:val="-4"/>
        </w:rPr>
        <w:t>y đủ, trung thực, chính xác</w:t>
      </w:r>
      <w:r w:rsidRPr="00632129">
        <w:rPr>
          <w:spacing w:val="-4"/>
          <w:lang w:val="vi-VN"/>
        </w:rPr>
        <w:t xml:space="preserve"> về sự cố</w:t>
      </w:r>
      <w:r w:rsidRPr="00632129">
        <w:rPr>
          <w:spacing w:val="-4"/>
        </w:rPr>
        <w:t xml:space="preserve"> </w:t>
      </w:r>
      <w:r>
        <w:rPr>
          <w:spacing w:val="-4"/>
        </w:rPr>
        <w:t xml:space="preserve">chất thải và tình hình ứng phó sự cố chất thải </w:t>
      </w:r>
      <w:r w:rsidRPr="00632129">
        <w:rPr>
          <w:spacing w:val="-4"/>
        </w:rPr>
        <w:t>cho cộng đồng dân cư, tổ chức, cá nhân có liên quan và các cơ quan truyền thông</w:t>
      </w:r>
      <w:r>
        <w:rPr>
          <w:spacing w:val="-4"/>
        </w:rPr>
        <w:t xml:space="preserve">; </w:t>
      </w:r>
    </w:p>
    <w:p w:rsidR="007E58E8" w:rsidRPr="00F87DC1" w:rsidRDefault="007E58E8" w:rsidP="00F77B0B">
      <w:pPr>
        <w:spacing w:before="160" w:after="120" w:line="269" w:lineRule="auto"/>
        <w:ind w:firstLine="720"/>
        <w:jc w:val="both"/>
        <w:rPr>
          <w:lang w:val="vi-VN"/>
        </w:rPr>
      </w:pPr>
      <w:r>
        <w:t>b)</w:t>
      </w:r>
      <w:r>
        <w:rPr>
          <w:lang w:val="vi-VN"/>
        </w:rPr>
        <w:t xml:space="preserve"> </w:t>
      </w:r>
      <w:r>
        <w:t>Tiếp nhận hoặc yêu cầu cung cấp thông tin về sự cố chất thải, ứng phó sự cố chất thải từ người chỉ đạo, người chỉ huy, cơ quan tham mưu, tổ công tác xác định nguyên nhân sự cố và các tổ chức, cá nhân có liên quan.</w:t>
      </w:r>
    </w:p>
    <w:p w:rsidR="007E58E8" w:rsidRPr="00592895" w:rsidRDefault="007E58E8" w:rsidP="00F77B0B">
      <w:pPr>
        <w:spacing w:before="160" w:after="120" w:line="269" w:lineRule="auto"/>
        <w:ind w:firstLine="720"/>
        <w:jc w:val="both"/>
      </w:pPr>
      <w:r>
        <w:t>3</w:t>
      </w:r>
      <w:r>
        <w:rPr>
          <w:lang w:val="vi-VN"/>
        </w:rPr>
        <w:t>. Hình thức</w:t>
      </w:r>
      <w:r>
        <w:t xml:space="preserve"> cung cấp</w:t>
      </w:r>
      <w:r>
        <w:rPr>
          <w:lang w:val="vi-VN"/>
        </w:rPr>
        <w:t xml:space="preserve"> th</w:t>
      </w:r>
      <w:r w:rsidR="00592895">
        <w:rPr>
          <w:lang w:val="vi-VN"/>
        </w:rPr>
        <w:t>ông tin</w:t>
      </w:r>
    </w:p>
    <w:p w:rsidR="007E58E8" w:rsidRDefault="007E58E8" w:rsidP="00F77B0B">
      <w:pPr>
        <w:spacing w:before="160" w:after="120" w:line="269" w:lineRule="auto"/>
        <w:ind w:firstLine="720"/>
        <w:jc w:val="both"/>
        <w:rPr>
          <w:lang w:val="vi-VN"/>
        </w:rPr>
      </w:pPr>
      <w:r>
        <w:rPr>
          <w:lang w:val="vi-VN"/>
        </w:rPr>
        <w:t xml:space="preserve">a) Thông qua các đầu mối liên lạc của </w:t>
      </w:r>
      <w:r>
        <w:t xml:space="preserve">cơ quan, </w:t>
      </w:r>
      <w:r>
        <w:rPr>
          <w:lang w:val="vi-VN"/>
        </w:rPr>
        <w:t xml:space="preserve">tổ chức, cá nhân có liên quan theo </w:t>
      </w:r>
      <w:r>
        <w:t xml:space="preserve">Kế hoạch ứng phó sự cố chất thải và </w:t>
      </w:r>
      <w:r>
        <w:rPr>
          <w:lang w:val="vi-VN"/>
        </w:rPr>
        <w:t>các kịch bản ứng phó sự cố</w:t>
      </w:r>
      <w:r>
        <w:t xml:space="preserve"> hoặc công bố thông tin trên cổng thông tin điện tử của Ủy ban nhân dân các cấp;</w:t>
      </w:r>
    </w:p>
    <w:p w:rsidR="007E58E8" w:rsidRDefault="007E58E8" w:rsidP="00F77B0B">
      <w:pPr>
        <w:spacing w:before="160" w:after="120" w:line="269" w:lineRule="auto"/>
        <w:ind w:firstLine="720"/>
        <w:jc w:val="both"/>
        <w:rPr>
          <w:lang w:val="vi-VN"/>
        </w:rPr>
      </w:pPr>
      <w:r w:rsidRPr="00F9541D">
        <w:rPr>
          <w:lang w:val="vi-VN"/>
        </w:rPr>
        <w:t xml:space="preserve">b) </w:t>
      </w:r>
      <w:r w:rsidRPr="00F9541D">
        <w:t>Tổ chức họp báo cung cấp thông tin hoặc thông qua</w:t>
      </w:r>
      <w:r w:rsidRPr="00F9541D">
        <w:rPr>
          <w:lang w:val="vi-VN"/>
        </w:rPr>
        <w:t xml:space="preserve"> </w:t>
      </w:r>
      <w:r w:rsidRPr="00F9541D">
        <w:t>các cơ quan truyền thông trung ương, địa phương để thông tin về sự cố, ứng phó sự cố</w:t>
      </w:r>
      <w:r w:rsidRPr="00F9541D">
        <w:rPr>
          <w:lang w:val="vi-VN"/>
        </w:rPr>
        <w:t>;</w:t>
      </w:r>
    </w:p>
    <w:p w:rsidR="007E58E8" w:rsidRDefault="007E58E8" w:rsidP="00F77B0B">
      <w:pPr>
        <w:spacing w:before="160" w:after="120" w:line="269" w:lineRule="auto"/>
        <w:ind w:firstLine="720"/>
        <w:jc w:val="both"/>
        <w:rPr>
          <w:lang w:val="vi-VN"/>
        </w:rPr>
      </w:pPr>
      <w:r>
        <w:t>c</w:t>
      </w:r>
      <w:r>
        <w:rPr>
          <w:lang w:val="vi-VN"/>
        </w:rPr>
        <w:t>) Các kênh thông tin liên lạc khác phù hợp với đặc điểm, tình hình và điều kiện của khu vực</w:t>
      </w:r>
      <w:r>
        <w:t>, địa bàn nơi</w:t>
      </w:r>
      <w:r>
        <w:rPr>
          <w:lang w:val="vi-VN"/>
        </w:rPr>
        <w:t xml:space="preserve"> xảy ra sự cố.</w:t>
      </w:r>
    </w:p>
    <w:p w:rsidR="007E58E8" w:rsidRDefault="007E58E8" w:rsidP="00F77B0B">
      <w:pPr>
        <w:spacing w:before="180" w:after="120" w:line="269" w:lineRule="auto"/>
        <w:ind w:firstLine="720"/>
        <w:jc w:val="both"/>
        <w:rPr>
          <w:spacing w:val="-4"/>
          <w:lang w:val="vi-VN"/>
        </w:rPr>
      </w:pPr>
      <w:r w:rsidRPr="00F9541D">
        <w:rPr>
          <w:spacing w:val="-4"/>
        </w:rPr>
        <w:lastRenderedPageBreak/>
        <w:t>4</w:t>
      </w:r>
      <w:r w:rsidRPr="00F9541D">
        <w:rPr>
          <w:spacing w:val="-4"/>
          <w:lang w:val="vi-VN"/>
        </w:rPr>
        <w:t xml:space="preserve">. </w:t>
      </w:r>
      <w:r w:rsidRPr="00F9541D">
        <w:rPr>
          <w:spacing w:val="-4"/>
        </w:rPr>
        <w:t>Cộng đồng dân cư, tổ chức, cá nhân có liên quan có quyền yêu cầu cung cấp thông tin về sự cố</w:t>
      </w:r>
      <w:r>
        <w:rPr>
          <w:spacing w:val="-4"/>
        </w:rPr>
        <w:t xml:space="preserve"> chất thải và </w:t>
      </w:r>
      <w:r w:rsidRPr="00F9541D">
        <w:rPr>
          <w:spacing w:val="-4"/>
        </w:rPr>
        <w:t>ứng phó sự cố</w:t>
      </w:r>
      <w:r>
        <w:rPr>
          <w:spacing w:val="-4"/>
        </w:rPr>
        <w:t xml:space="preserve"> chất thải</w:t>
      </w:r>
      <w:r w:rsidRPr="00F9541D">
        <w:rPr>
          <w:spacing w:val="-4"/>
        </w:rPr>
        <w:t>; c</w:t>
      </w:r>
      <w:r w:rsidRPr="00F9541D">
        <w:rPr>
          <w:spacing w:val="-4"/>
          <w:lang w:val="vi-VN"/>
        </w:rPr>
        <w:t xml:space="preserve">ác cơ quan truyền thông được tiếp cận thông tin </w:t>
      </w:r>
      <w:r>
        <w:rPr>
          <w:spacing w:val="-4"/>
        </w:rPr>
        <w:t xml:space="preserve">về sự cố chất thải </w:t>
      </w:r>
      <w:r w:rsidRPr="00F9541D">
        <w:rPr>
          <w:spacing w:val="-4"/>
          <w:lang w:val="vi-VN"/>
        </w:rPr>
        <w:t xml:space="preserve">và có trách nhiệm đưa thông tin chính xác, </w:t>
      </w:r>
      <w:r w:rsidRPr="00F9541D">
        <w:rPr>
          <w:spacing w:val="-4"/>
        </w:rPr>
        <w:t xml:space="preserve">trung thực, </w:t>
      </w:r>
      <w:r w:rsidRPr="00F9541D">
        <w:rPr>
          <w:spacing w:val="-4"/>
          <w:lang w:val="vi-VN"/>
        </w:rPr>
        <w:t>kịp thờ</w:t>
      </w:r>
      <w:r>
        <w:rPr>
          <w:spacing w:val="-4"/>
          <w:lang w:val="vi-VN"/>
        </w:rPr>
        <w:t xml:space="preserve">i </w:t>
      </w:r>
      <w:r w:rsidRPr="00F9541D">
        <w:rPr>
          <w:spacing w:val="-4"/>
          <w:lang w:val="vi-VN"/>
        </w:rPr>
        <w:t>đến người dân.</w:t>
      </w:r>
    </w:p>
    <w:p w:rsidR="007E58E8" w:rsidRPr="003D56AB" w:rsidRDefault="007E58E8" w:rsidP="00F77B0B">
      <w:pPr>
        <w:spacing w:before="180" w:after="120" w:line="269" w:lineRule="auto"/>
        <w:ind w:firstLine="720"/>
        <w:jc w:val="both"/>
        <w:rPr>
          <w:spacing w:val="-4"/>
        </w:rPr>
      </w:pPr>
      <w:r>
        <w:rPr>
          <w:spacing w:val="-4"/>
        </w:rPr>
        <w:t xml:space="preserve">5. Thông tin </w:t>
      </w:r>
      <w:r w:rsidR="00150B3A">
        <w:rPr>
          <w:spacing w:val="-4"/>
        </w:rPr>
        <w:t>về ứng phó sự cố chất thải</w:t>
      </w:r>
      <w:r>
        <w:rPr>
          <w:spacing w:val="-4"/>
        </w:rPr>
        <w:t xml:space="preserve"> quy định tại Điều này </w:t>
      </w:r>
      <w:r w:rsidR="00FF6D27">
        <w:rPr>
          <w:spacing w:val="-4"/>
        </w:rPr>
        <w:t xml:space="preserve">do người chỉ đạo ứng phó sự cố chất thải quyết định và </w:t>
      </w:r>
      <w:r>
        <w:rPr>
          <w:spacing w:val="-4"/>
        </w:rPr>
        <w:t>được cung cấp trong thời hạn 48 giờ kể từ th</w:t>
      </w:r>
      <w:r w:rsidR="00592895">
        <w:rPr>
          <w:spacing w:val="-4"/>
        </w:rPr>
        <w:t>ời điểm công bố sự cố chất thải</w:t>
      </w:r>
      <w:r>
        <w:rPr>
          <w:spacing w:val="-4"/>
        </w:rPr>
        <w:t>.</w:t>
      </w:r>
    </w:p>
    <w:p w:rsidR="007E58E8" w:rsidRPr="009372B2" w:rsidRDefault="007E58E8" w:rsidP="00F77B0B">
      <w:pPr>
        <w:spacing w:before="180" w:after="120" w:line="269" w:lineRule="auto"/>
        <w:ind w:firstLine="720"/>
        <w:jc w:val="both"/>
        <w:outlineLvl w:val="0"/>
        <w:rPr>
          <w:b/>
        </w:rPr>
      </w:pPr>
      <w:r w:rsidRPr="00915FAE">
        <w:rPr>
          <w:b/>
          <w:lang w:val="vi-VN"/>
        </w:rPr>
        <w:t>Điều 1</w:t>
      </w:r>
      <w:r>
        <w:rPr>
          <w:b/>
        </w:rPr>
        <w:t>3</w:t>
      </w:r>
      <w:r w:rsidRPr="00915FAE">
        <w:rPr>
          <w:b/>
          <w:lang w:val="vi-VN"/>
        </w:rPr>
        <w:t xml:space="preserve">. Kết thúc </w:t>
      </w:r>
      <w:r>
        <w:rPr>
          <w:b/>
        </w:rPr>
        <w:t>giai đoạn tổ chức</w:t>
      </w:r>
      <w:r w:rsidRPr="00915FAE">
        <w:rPr>
          <w:b/>
          <w:lang w:val="vi-VN"/>
        </w:rPr>
        <w:t xml:space="preserve"> ứng phó sự cố </w:t>
      </w:r>
      <w:r>
        <w:rPr>
          <w:b/>
        </w:rPr>
        <w:t>chất thải</w:t>
      </w:r>
    </w:p>
    <w:p w:rsidR="007E58E8" w:rsidRDefault="007E58E8" w:rsidP="00F77B0B">
      <w:pPr>
        <w:spacing w:before="180" w:after="120" w:line="269" w:lineRule="auto"/>
        <w:ind w:firstLine="720"/>
        <w:jc w:val="both"/>
      </w:pPr>
      <w:r w:rsidRPr="00915FAE">
        <w:rPr>
          <w:lang w:val="vi-VN"/>
        </w:rPr>
        <w:t xml:space="preserve">1. </w:t>
      </w:r>
      <w:r>
        <w:t>Giai đoạn tổ chức</w:t>
      </w:r>
      <w:r w:rsidRPr="00915FAE">
        <w:rPr>
          <w:lang w:val="vi-VN"/>
        </w:rPr>
        <w:t xml:space="preserve"> ứng phó sự cố kết thúc khi </w:t>
      </w:r>
      <w:r>
        <w:t>nguyên nhân, n</w:t>
      </w:r>
      <w:r w:rsidRPr="00915FAE">
        <w:rPr>
          <w:lang w:val="vi-VN"/>
        </w:rPr>
        <w:t xml:space="preserve">guồn thải gây ra sự cố </w:t>
      </w:r>
      <w:r>
        <w:t xml:space="preserve">chất thải </w:t>
      </w:r>
      <w:r w:rsidRPr="00915FAE">
        <w:rPr>
          <w:lang w:val="vi-VN"/>
        </w:rPr>
        <w:t xml:space="preserve">được </w:t>
      </w:r>
      <w:r>
        <w:t>cô lập, kiểm soát, xử lý</w:t>
      </w:r>
      <w:r w:rsidRPr="00915FAE">
        <w:rPr>
          <w:lang w:val="vi-VN"/>
        </w:rPr>
        <w:t xml:space="preserve"> an toàn và không </w:t>
      </w:r>
      <w:r>
        <w:t xml:space="preserve">còn </w:t>
      </w:r>
      <w:r w:rsidRPr="00915FAE">
        <w:rPr>
          <w:lang w:val="vi-VN"/>
        </w:rPr>
        <w:t>khả năng gây ra sự cố</w:t>
      </w:r>
      <w:r>
        <w:t xml:space="preserve"> tiếp theo.</w:t>
      </w:r>
    </w:p>
    <w:p w:rsidR="007E58E8" w:rsidRPr="00005485" w:rsidRDefault="007E58E8" w:rsidP="00F77B0B">
      <w:pPr>
        <w:spacing w:before="180" w:after="120" w:line="269" w:lineRule="auto"/>
        <w:ind w:firstLine="720"/>
        <w:jc w:val="both"/>
        <w:rPr>
          <w:spacing w:val="-4"/>
        </w:rPr>
      </w:pPr>
      <w:r w:rsidRPr="00005485">
        <w:rPr>
          <w:spacing w:val="-4"/>
          <w:lang w:val="vi-VN"/>
        </w:rPr>
        <w:t>2. Người chỉ đạo ứng phó sự cố</w:t>
      </w:r>
      <w:r w:rsidRPr="00005485">
        <w:rPr>
          <w:spacing w:val="-4"/>
        </w:rPr>
        <w:t xml:space="preserve"> chất thải</w:t>
      </w:r>
      <w:r w:rsidRPr="00005485">
        <w:rPr>
          <w:spacing w:val="-4"/>
          <w:lang w:val="vi-VN"/>
        </w:rPr>
        <w:t xml:space="preserve"> </w:t>
      </w:r>
      <w:r w:rsidRPr="00005485">
        <w:rPr>
          <w:spacing w:val="-4"/>
        </w:rPr>
        <w:t xml:space="preserve">quyết định </w:t>
      </w:r>
      <w:r w:rsidRPr="00005485">
        <w:rPr>
          <w:spacing w:val="-4"/>
          <w:lang w:val="vi-VN"/>
        </w:rPr>
        <w:t xml:space="preserve">công bố kết thúc </w:t>
      </w:r>
      <w:r w:rsidRPr="00005485">
        <w:rPr>
          <w:spacing w:val="-4"/>
        </w:rPr>
        <w:t>giai đoạn tổ chức</w:t>
      </w:r>
      <w:r w:rsidRPr="00005485">
        <w:rPr>
          <w:spacing w:val="-4"/>
          <w:lang w:val="vi-VN"/>
        </w:rPr>
        <w:t xml:space="preserve"> ứng phó sự cố</w:t>
      </w:r>
      <w:r w:rsidRPr="00005485">
        <w:rPr>
          <w:spacing w:val="-4"/>
        </w:rPr>
        <w:t xml:space="preserve"> khi đủ các điều kiện quy định tại khoản 1 Điều này. Quyết định công bố kết thúc giai đoạn tổ chức ứng phó sự cố phải được công khai bằng một trong các hình thức cung cấp thông tin quy định tại khoản 3 Điều 12 Quy chế này.</w:t>
      </w:r>
    </w:p>
    <w:p w:rsidR="007E58E8" w:rsidRPr="009372B2" w:rsidRDefault="007E58E8" w:rsidP="00F77B0B">
      <w:pPr>
        <w:spacing w:before="180" w:after="120" w:line="269" w:lineRule="auto"/>
        <w:jc w:val="center"/>
        <w:outlineLvl w:val="0"/>
        <w:rPr>
          <w:b/>
        </w:rPr>
      </w:pPr>
      <w:r>
        <w:rPr>
          <w:b/>
          <w:lang w:val="vi-VN"/>
        </w:rPr>
        <w:t xml:space="preserve">Chương </w:t>
      </w:r>
      <w:r w:rsidRPr="00915FAE">
        <w:rPr>
          <w:b/>
          <w:lang w:val="vi-VN"/>
        </w:rPr>
        <w:t>4</w:t>
      </w:r>
      <w:r>
        <w:rPr>
          <w:b/>
          <w:lang w:val="vi-VN"/>
        </w:rPr>
        <w:br/>
      </w:r>
      <w:r w:rsidRPr="00F77B0B">
        <w:rPr>
          <w:b/>
          <w:sz w:val="26"/>
          <w:szCs w:val="26"/>
          <w:lang w:val="vi-VN"/>
        </w:rPr>
        <w:t xml:space="preserve">CẢI TẠO, PHỤC HỒI MÔI TRƯỜNG SAU SỰ CỐ </w:t>
      </w:r>
      <w:r w:rsidRPr="00F77B0B">
        <w:rPr>
          <w:b/>
          <w:sz w:val="26"/>
          <w:szCs w:val="26"/>
        </w:rPr>
        <w:t>CHẤT THẢI</w:t>
      </w:r>
    </w:p>
    <w:p w:rsidR="007E58E8" w:rsidRPr="00915FAE" w:rsidRDefault="007E58E8" w:rsidP="00F77B0B">
      <w:pPr>
        <w:spacing w:before="180" w:after="120" w:line="269" w:lineRule="auto"/>
        <w:ind w:firstLine="720"/>
        <w:jc w:val="both"/>
        <w:outlineLvl w:val="0"/>
        <w:rPr>
          <w:b/>
          <w:lang w:val="vi-VN"/>
        </w:rPr>
      </w:pPr>
      <w:r w:rsidRPr="00915FAE">
        <w:rPr>
          <w:b/>
          <w:lang w:val="vi-VN"/>
        </w:rPr>
        <w:t>Điều 1</w:t>
      </w:r>
      <w:r>
        <w:rPr>
          <w:b/>
        </w:rPr>
        <w:t>4</w:t>
      </w:r>
      <w:r w:rsidRPr="00915FAE">
        <w:rPr>
          <w:b/>
          <w:lang w:val="vi-VN"/>
        </w:rPr>
        <w:t xml:space="preserve">. </w:t>
      </w:r>
      <w:r>
        <w:rPr>
          <w:b/>
        </w:rPr>
        <w:t>Trách nhiệm, yêu cầu c</w:t>
      </w:r>
      <w:r w:rsidRPr="00915FAE">
        <w:rPr>
          <w:b/>
          <w:lang w:val="vi-VN"/>
        </w:rPr>
        <w:t>ải tạo, phục hồi môi trường</w:t>
      </w:r>
    </w:p>
    <w:p w:rsidR="007E58E8" w:rsidRPr="00915FAE" w:rsidRDefault="007E58E8" w:rsidP="00F77B0B">
      <w:pPr>
        <w:spacing w:before="180" w:after="120" w:line="269" w:lineRule="auto"/>
        <w:ind w:firstLine="720"/>
        <w:jc w:val="both"/>
        <w:rPr>
          <w:lang w:val="vi-VN"/>
        </w:rPr>
      </w:pPr>
      <w:r w:rsidRPr="00915FAE">
        <w:rPr>
          <w:lang w:val="vi-VN"/>
        </w:rPr>
        <w:t xml:space="preserve">1. Tổ chức, cá nhân gây ra sự cố </w:t>
      </w:r>
      <w:r>
        <w:t xml:space="preserve">phải </w:t>
      </w:r>
      <w:r w:rsidRPr="00915FAE">
        <w:rPr>
          <w:lang w:val="vi-VN"/>
        </w:rPr>
        <w:t>có trách nhiệm cải tạo, phục hồi môi trường</w:t>
      </w:r>
      <w:r>
        <w:t xml:space="preserve"> hoặc chi trả kinh phí cho công tác cải tạo, phục hồi môi trường theo yêu cầu của cơ quan nhà nước có thẩm quyền</w:t>
      </w:r>
      <w:r w:rsidRPr="00915FAE">
        <w:rPr>
          <w:lang w:val="vi-VN"/>
        </w:rPr>
        <w:t xml:space="preserve">. </w:t>
      </w:r>
    </w:p>
    <w:p w:rsidR="007E58E8" w:rsidRDefault="007E58E8" w:rsidP="00F77B0B">
      <w:pPr>
        <w:spacing w:before="180" w:after="120" w:line="269" w:lineRule="auto"/>
        <w:ind w:firstLine="720"/>
        <w:jc w:val="both"/>
      </w:pPr>
      <w:r>
        <w:t>2. Trách nhiệm</w:t>
      </w:r>
      <w:r w:rsidRPr="00915FAE">
        <w:rPr>
          <w:lang w:val="vi-VN"/>
        </w:rPr>
        <w:t xml:space="preserve"> cải tạo, phục hồi môi trường </w:t>
      </w:r>
      <w:r>
        <w:t>sau sự cố chất thải</w:t>
      </w:r>
    </w:p>
    <w:p w:rsidR="007E58E8" w:rsidRPr="00915FAE" w:rsidRDefault="007E58E8" w:rsidP="00F77B0B">
      <w:pPr>
        <w:spacing w:before="180" w:after="120" w:line="269" w:lineRule="auto"/>
        <w:ind w:firstLine="720"/>
        <w:jc w:val="both"/>
        <w:rPr>
          <w:lang w:val="vi-VN"/>
        </w:rPr>
      </w:pPr>
      <w:r>
        <w:t xml:space="preserve">a) Sự cố </w:t>
      </w:r>
      <w:r w:rsidRPr="00915FAE">
        <w:rPr>
          <w:lang w:val="vi-VN"/>
        </w:rPr>
        <w:t xml:space="preserve">quy định tại </w:t>
      </w:r>
      <w:r>
        <w:t>đ</w:t>
      </w:r>
      <w:r w:rsidRPr="00E248F8">
        <w:rPr>
          <w:lang w:val="vi-VN"/>
        </w:rPr>
        <w:t xml:space="preserve">iểm a </w:t>
      </w:r>
      <w:r>
        <w:t>k</w:t>
      </w:r>
      <w:r w:rsidRPr="00E248F8">
        <w:rPr>
          <w:lang w:val="vi-VN"/>
        </w:rPr>
        <w:t xml:space="preserve">hoản 1 Điều 4 Quy chế này </w:t>
      </w:r>
      <w:r w:rsidRPr="00915FAE">
        <w:rPr>
          <w:lang w:val="vi-VN"/>
        </w:rPr>
        <w:t xml:space="preserve">do cơ sở </w:t>
      </w:r>
      <w:r>
        <w:t xml:space="preserve">gây ra </w:t>
      </w:r>
      <w:r w:rsidR="00FF6D27">
        <w:t xml:space="preserve">sự cố </w:t>
      </w:r>
      <w:r>
        <w:t xml:space="preserve">trực tiếp </w:t>
      </w:r>
      <w:r w:rsidRPr="00915FAE">
        <w:rPr>
          <w:lang w:val="vi-VN"/>
        </w:rPr>
        <w:t>thực hiện.</w:t>
      </w:r>
    </w:p>
    <w:p w:rsidR="007E58E8" w:rsidRDefault="007E58E8" w:rsidP="00F77B0B">
      <w:pPr>
        <w:spacing w:before="180" w:after="120" w:line="269" w:lineRule="auto"/>
        <w:ind w:firstLine="720"/>
        <w:jc w:val="both"/>
      </w:pPr>
      <w:r>
        <w:t>b) S</w:t>
      </w:r>
      <w:r w:rsidRPr="00915FAE">
        <w:rPr>
          <w:lang w:val="vi-VN"/>
        </w:rPr>
        <w:t xml:space="preserve">ự cố quy định tại </w:t>
      </w:r>
      <w:r>
        <w:t>đ</w:t>
      </w:r>
      <w:r w:rsidRPr="00E248F8">
        <w:rPr>
          <w:lang w:val="vi-VN"/>
        </w:rPr>
        <w:t xml:space="preserve">iểm b </w:t>
      </w:r>
      <w:r>
        <w:t>k</w:t>
      </w:r>
      <w:r w:rsidRPr="00E248F8">
        <w:rPr>
          <w:lang w:val="vi-VN"/>
        </w:rPr>
        <w:t xml:space="preserve">hoản 1, </w:t>
      </w:r>
      <w:r>
        <w:t>k</w:t>
      </w:r>
      <w:r w:rsidRPr="00E248F8">
        <w:rPr>
          <w:lang w:val="vi-VN"/>
        </w:rPr>
        <w:t xml:space="preserve">hoản 2, 3 và </w:t>
      </w:r>
      <w:r>
        <w:t>k</w:t>
      </w:r>
      <w:r w:rsidRPr="00E248F8">
        <w:rPr>
          <w:lang w:val="vi-VN"/>
        </w:rPr>
        <w:t>hoản 4 Điều 4 Quy chế</w:t>
      </w:r>
      <w:r w:rsidRPr="00915FAE">
        <w:rPr>
          <w:lang w:val="vi-VN"/>
        </w:rPr>
        <w:t xml:space="preserve"> này </w:t>
      </w:r>
      <w:r>
        <w:t xml:space="preserve">do </w:t>
      </w:r>
      <w:r w:rsidRPr="00104272">
        <w:t>cơ quan phê duyệt</w:t>
      </w:r>
      <w:r>
        <w:t xml:space="preserve"> </w:t>
      </w:r>
      <w:r w:rsidR="00FF6D27">
        <w:t>k</w:t>
      </w:r>
      <w:r>
        <w:t xml:space="preserve">ế hoạch cải tạo, phục hồi môi trường quy định tại khoản 1 Điều 15 Quy chế này tổ chức </w:t>
      </w:r>
      <w:r w:rsidRPr="00915FAE">
        <w:rPr>
          <w:lang w:val="vi-VN"/>
        </w:rPr>
        <w:t>thực hiện</w:t>
      </w:r>
      <w:r>
        <w:t>.</w:t>
      </w:r>
    </w:p>
    <w:p w:rsidR="007E58E8" w:rsidRDefault="007E58E8" w:rsidP="00F77B0B">
      <w:pPr>
        <w:spacing w:before="180" w:after="120" w:line="269" w:lineRule="auto"/>
        <w:ind w:firstLine="720"/>
        <w:jc w:val="both"/>
      </w:pPr>
      <w:r>
        <w:t>3</w:t>
      </w:r>
      <w:r w:rsidRPr="00915FAE">
        <w:rPr>
          <w:lang w:val="vi-VN"/>
        </w:rPr>
        <w:t xml:space="preserve">. </w:t>
      </w:r>
      <w:r w:rsidRPr="00E248F8">
        <w:rPr>
          <w:lang w:val="vi-VN"/>
        </w:rPr>
        <w:t xml:space="preserve"> </w:t>
      </w:r>
      <w:r>
        <w:t xml:space="preserve">Việc </w:t>
      </w:r>
      <w:r w:rsidRPr="00915FAE">
        <w:rPr>
          <w:lang w:val="vi-VN"/>
        </w:rPr>
        <w:t>cải tạo, phục hồi</w:t>
      </w:r>
      <w:r>
        <w:t xml:space="preserve"> môi trường sau sự cố phải b</w:t>
      </w:r>
      <w:r w:rsidRPr="00915FAE">
        <w:rPr>
          <w:lang w:val="vi-VN"/>
        </w:rPr>
        <w:t>ảo đảm đáp ứng quy chuẩn kỹ thuật về chất lượng môi trường xung quanh; phục hồi mặt bằng cư trú, sản xuất kinh doanh, môi trường tự nhiên đối với khu vực không có hệ sinh thái được bảo tồn;</w:t>
      </w:r>
      <w:r>
        <w:t xml:space="preserve"> k</w:t>
      </w:r>
      <w:r w:rsidRPr="00915FAE">
        <w:rPr>
          <w:lang w:val="vi-VN"/>
        </w:rPr>
        <w:t xml:space="preserve">hôi phục </w:t>
      </w:r>
      <w:r>
        <w:t xml:space="preserve">một số đặc điểm chính của </w:t>
      </w:r>
      <w:r w:rsidRPr="00915FAE">
        <w:rPr>
          <w:lang w:val="vi-VN"/>
        </w:rPr>
        <w:t xml:space="preserve">hệ sinh thái đối với khu vực có hệ sinh thái được bảo tồn. </w:t>
      </w:r>
    </w:p>
    <w:p w:rsidR="007E58E8" w:rsidRPr="00FF6D27" w:rsidRDefault="007E58E8" w:rsidP="00F77B0B">
      <w:pPr>
        <w:spacing w:before="180" w:after="120" w:line="269" w:lineRule="auto"/>
        <w:ind w:firstLine="720"/>
        <w:jc w:val="both"/>
        <w:outlineLvl w:val="0"/>
        <w:rPr>
          <w:b/>
        </w:rPr>
      </w:pPr>
      <w:r w:rsidRPr="00915FAE">
        <w:rPr>
          <w:b/>
          <w:lang w:val="vi-VN"/>
        </w:rPr>
        <w:t>Điều 1</w:t>
      </w:r>
      <w:r>
        <w:rPr>
          <w:b/>
        </w:rPr>
        <w:t>5</w:t>
      </w:r>
      <w:r w:rsidRPr="00915FAE">
        <w:rPr>
          <w:b/>
          <w:lang w:val="vi-VN"/>
        </w:rPr>
        <w:t xml:space="preserve">. </w:t>
      </w:r>
      <w:r>
        <w:rPr>
          <w:b/>
        </w:rPr>
        <w:t>P</w:t>
      </w:r>
      <w:r w:rsidRPr="00915FAE">
        <w:rPr>
          <w:b/>
          <w:lang w:val="vi-VN"/>
        </w:rPr>
        <w:t xml:space="preserve">hê duyệt </w:t>
      </w:r>
      <w:r>
        <w:rPr>
          <w:b/>
        </w:rPr>
        <w:t>k</w:t>
      </w:r>
      <w:r w:rsidRPr="00915FAE">
        <w:rPr>
          <w:b/>
          <w:lang w:val="vi-VN"/>
        </w:rPr>
        <w:t>ế hoạch cải tạo, phục hồi môi trường</w:t>
      </w:r>
      <w:r w:rsidR="00FF6D27">
        <w:rPr>
          <w:b/>
        </w:rPr>
        <w:t xml:space="preserve"> </w:t>
      </w:r>
    </w:p>
    <w:p w:rsidR="007E58E8" w:rsidRPr="00A3016C" w:rsidRDefault="007E58E8" w:rsidP="00F77B0B">
      <w:pPr>
        <w:spacing w:before="160" w:after="120" w:line="269" w:lineRule="auto"/>
        <w:ind w:firstLine="720"/>
        <w:jc w:val="both"/>
        <w:rPr>
          <w:spacing w:val="-4"/>
          <w:lang w:val="vi-VN"/>
        </w:rPr>
      </w:pPr>
      <w:r w:rsidRPr="00A3016C">
        <w:rPr>
          <w:spacing w:val="-4"/>
          <w:lang w:val="vi-VN"/>
        </w:rPr>
        <w:lastRenderedPageBreak/>
        <w:t>1. Trong thời hạn 30 ngày</w:t>
      </w:r>
      <w:r w:rsidR="00FD3254">
        <w:rPr>
          <w:spacing w:val="-4"/>
        </w:rPr>
        <w:t>,</w:t>
      </w:r>
      <w:r w:rsidRPr="00A3016C">
        <w:rPr>
          <w:spacing w:val="-4"/>
          <w:lang w:val="vi-VN"/>
        </w:rPr>
        <w:t xml:space="preserve"> kể từ ngày công bố kết thúc</w:t>
      </w:r>
      <w:r w:rsidRPr="00A3016C">
        <w:rPr>
          <w:spacing w:val="-4"/>
        </w:rPr>
        <w:t xml:space="preserve"> giai đoạn tổ chức</w:t>
      </w:r>
      <w:r w:rsidRPr="00A3016C">
        <w:rPr>
          <w:spacing w:val="-4"/>
          <w:lang w:val="vi-VN"/>
        </w:rPr>
        <w:t xml:space="preserve"> ứng phó sự cố</w:t>
      </w:r>
      <w:r>
        <w:rPr>
          <w:spacing w:val="-4"/>
        </w:rPr>
        <w:t xml:space="preserve"> chất thải</w:t>
      </w:r>
      <w:r w:rsidR="00DB79CD">
        <w:rPr>
          <w:spacing w:val="-4"/>
        </w:rPr>
        <w:t xml:space="preserve"> quy định tại điểm b khoản 1, khoản 2, 3 và 4 Điều 4 Quy chế này</w:t>
      </w:r>
      <w:r>
        <w:rPr>
          <w:spacing w:val="-4"/>
        </w:rPr>
        <w:t xml:space="preserve">, </w:t>
      </w:r>
      <w:r w:rsidR="00FF6D27">
        <w:rPr>
          <w:spacing w:val="-4"/>
        </w:rPr>
        <w:t>k</w:t>
      </w:r>
      <w:r w:rsidRPr="00A3016C">
        <w:rPr>
          <w:spacing w:val="-4"/>
          <w:lang w:val="vi-VN"/>
        </w:rPr>
        <w:t>ế hoạch cải tạo, phục hồi môi trường</w:t>
      </w:r>
      <w:r>
        <w:rPr>
          <w:spacing w:val="-4"/>
        </w:rPr>
        <w:t xml:space="preserve"> phải được phê duyệt</w:t>
      </w:r>
    </w:p>
    <w:p w:rsidR="007E58E8" w:rsidRPr="00915FAE" w:rsidRDefault="007E58E8" w:rsidP="00F77B0B">
      <w:pPr>
        <w:spacing w:before="160" w:after="120" w:line="269" w:lineRule="auto"/>
        <w:ind w:firstLine="720"/>
        <w:jc w:val="both"/>
        <w:rPr>
          <w:lang w:val="vi-VN"/>
        </w:rPr>
      </w:pPr>
      <w:r w:rsidRPr="00915FAE">
        <w:rPr>
          <w:lang w:val="vi-VN"/>
        </w:rPr>
        <w:t xml:space="preserve">a) </w:t>
      </w:r>
      <w:r>
        <w:t xml:space="preserve">Phòng Tài nguyên và Môi trường trình </w:t>
      </w:r>
      <w:r w:rsidRPr="00915FAE">
        <w:rPr>
          <w:lang w:val="vi-VN"/>
        </w:rPr>
        <w:t xml:space="preserve">Ủy ban nhân dân cấp huyện phê duyệt </w:t>
      </w:r>
      <w:r w:rsidR="00FF6D27">
        <w:t>k</w:t>
      </w:r>
      <w:r w:rsidRPr="00915FAE">
        <w:rPr>
          <w:lang w:val="vi-VN"/>
        </w:rPr>
        <w:t>ế hoạch cải tạo, phục hồi môi trường đối với sự cố</w:t>
      </w:r>
      <w:r>
        <w:t xml:space="preserve"> chất thải</w:t>
      </w:r>
      <w:r w:rsidRPr="00915FAE">
        <w:rPr>
          <w:lang w:val="vi-VN"/>
        </w:rPr>
        <w:t xml:space="preserve"> quy định tại </w:t>
      </w:r>
      <w:r>
        <w:t>đ</w:t>
      </w:r>
      <w:r w:rsidRPr="00682754">
        <w:rPr>
          <w:lang w:val="vi-VN"/>
        </w:rPr>
        <w:t xml:space="preserve">iểm b </w:t>
      </w:r>
      <w:r w:rsidR="00337AF3">
        <w:t>k</w:t>
      </w:r>
      <w:r w:rsidRPr="00682754">
        <w:rPr>
          <w:lang w:val="vi-VN"/>
        </w:rPr>
        <w:t>hoản 1 Điều 4</w:t>
      </w:r>
      <w:r w:rsidRPr="00915FAE">
        <w:rPr>
          <w:lang w:val="vi-VN"/>
        </w:rPr>
        <w:t xml:space="preserve"> Quy chế này;</w:t>
      </w:r>
    </w:p>
    <w:p w:rsidR="007E58E8" w:rsidRPr="00915FAE" w:rsidRDefault="007E58E8" w:rsidP="00F77B0B">
      <w:pPr>
        <w:spacing w:before="160" w:after="120" w:line="269" w:lineRule="auto"/>
        <w:ind w:firstLine="720"/>
        <w:jc w:val="both"/>
        <w:rPr>
          <w:lang w:val="vi-VN"/>
        </w:rPr>
      </w:pPr>
      <w:r w:rsidRPr="00915FAE">
        <w:rPr>
          <w:lang w:val="vi-VN"/>
        </w:rPr>
        <w:t xml:space="preserve">b) </w:t>
      </w:r>
      <w:r>
        <w:t>Sở Tài nguyên và Môi trường trình Ủy ban nhân dân</w:t>
      </w:r>
      <w:r w:rsidRPr="00915FAE">
        <w:rPr>
          <w:lang w:val="vi-VN"/>
        </w:rPr>
        <w:t xml:space="preserve"> cấp tỉnh </w:t>
      </w:r>
      <w:r>
        <w:t>phê duyệt k</w:t>
      </w:r>
      <w:r w:rsidRPr="00915FAE">
        <w:rPr>
          <w:lang w:val="vi-VN"/>
        </w:rPr>
        <w:t>ế hoạch cải tạo, phục hồi môi trường đối với sự cố</w:t>
      </w:r>
      <w:r>
        <w:t xml:space="preserve"> chất thải</w:t>
      </w:r>
      <w:r w:rsidRPr="00915FAE">
        <w:rPr>
          <w:lang w:val="vi-VN"/>
        </w:rPr>
        <w:t xml:space="preserve"> quy định tại </w:t>
      </w:r>
      <w:r>
        <w:t>k</w:t>
      </w:r>
      <w:r w:rsidRPr="0099325C">
        <w:rPr>
          <w:lang w:val="vi-VN"/>
        </w:rPr>
        <w:t>hoản 2 Điều 4</w:t>
      </w:r>
      <w:r w:rsidRPr="00915FAE">
        <w:rPr>
          <w:lang w:val="vi-VN"/>
        </w:rPr>
        <w:t xml:space="preserve"> Quy chế này;</w:t>
      </w:r>
    </w:p>
    <w:p w:rsidR="007E58E8" w:rsidRPr="00915FAE" w:rsidRDefault="007E58E8" w:rsidP="00F77B0B">
      <w:pPr>
        <w:spacing w:before="160" w:after="120" w:line="269" w:lineRule="auto"/>
        <w:ind w:firstLine="720"/>
        <w:jc w:val="both"/>
        <w:rPr>
          <w:lang w:val="vi-VN"/>
        </w:rPr>
      </w:pPr>
      <w:r w:rsidRPr="00915FAE">
        <w:rPr>
          <w:lang w:val="vi-VN"/>
        </w:rPr>
        <w:t xml:space="preserve">c) Tổng cục Môi trường trình Bộ trưởng Bộ Tài nguyên và Môi trường phê duyệt </w:t>
      </w:r>
      <w:r w:rsidR="00FF6D27">
        <w:t>k</w:t>
      </w:r>
      <w:r w:rsidRPr="00915FAE">
        <w:rPr>
          <w:lang w:val="vi-VN"/>
        </w:rPr>
        <w:t xml:space="preserve">ế hoạch cải tạo, phục hồi môi trường đối với </w:t>
      </w:r>
      <w:r>
        <w:rPr>
          <w:lang w:val="vi-VN"/>
        </w:rPr>
        <w:t>sự cố chất thải</w:t>
      </w:r>
      <w:r w:rsidRPr="00915FAE">
        <w:rPr>
          <w:lang w:val="vi-VN"/>
        </w:rPr>
        <w:t xml:space="preserve"> quy định tại </w:t>
      </w:r>
      <w:r w:rsidR="00337AF3">
        <w:t>k</w:t>
      </w:r>
      <w:r w:rsidRPr="00E12DD3">
        <w:rPr>
          <w:lang w:val="vi-VN"/>
        </w:rPr>
        <w:t xml:space="preserve">hoản 3 và </w:t>
      </w:r>
      <w:r w:rsidR="00337AF3">
        <w:t>k</w:t>
      </w:r>
      <w:r w:rsidRPr="00E12DD3">
        <w:rPr>
          <w:lang w:val="vi-VN"/>
        </w:rPr>
        <w:t>hoản 4 Điều 4</w:t>
      </w:r>
      <w:r w:rsidRPr="00915FAE">
        <w:rPr>
          <w:lang w:val="vi-VN"/>
        </w:rPr>
        <w:t xml:space="preserve"> Quy chế</w:t>
      </w:r>
      <w:r>
        <w:rPr>
          <w:lang w:val="vi-VN"/>
        </w:rPr>
        <w:t xml:space="preserve"> này.</w:t>
      </w:r>
    </w:p>
    <w:p w:rsidR="007E58E8" w:rsidRPr="00104272" w:rsidRDefault="007E58E8" w:rsidP="00F77B0B">
      <w:pPr>
        <w:spacing w:before="160" w:after="120" w:line="269" w:lineRule="auto"/>
        <w:ind w:firstLine="720"/>
        <w:jc w:val="both"/>
        <w:rPr>
          <w:spacing w:val="-4"/>
          <w:lang w:val="vi-VN"/>
        </w:rPr>
      </w:pPr>
      <w:r w:rsidRPr="00104272">
        <w:rPr>
          <w:spacing w:val="-4"/>
          <w:lang w:val="vi-VN"/>
        </w:rPr>
        <w:t xml:space="preserve">2. </w:t>
      </w:r>
      <w:r w:rsidR="005116A7">
        <w:rPr>
          <w:spacing w:val="-4"/>
        </w:rPr>
        <w:t xml:space="preserve">Nội dung chủ yếu của </w:t>
      </w:r>
      <w:r w:rsidRPr="00104272">
        <w:rPr>
          <w:spacing w:val="-4"/>
          <w:lang w:val="vi-VN"/>
        </w:rPr>
        <w:t xml:space="preserve">Kế hoạch cải tạo, phục hồi môi trường </w:t>
      </w:r>
    </w:p>
    <w:p w:rsidR="007E58E8" w:rsidRPr="00915FAE" w:rsidRDefault="007E58E8" w:rsidP="00F77B0B">
      <w:pPr>
        <w:spacing w:before="160" w:after="120" w:line="269" w:lineRule="auto"/>
        <w:ind w:firstLine="720"/>
        <w:jc w:val="both"/>
        <w:rPr>
          <w:lang w:val="vi-VN"/>
        </w:rPr>
      </w:pPr>
      <w:r w:rsidRPr="00915FAE">
        <w:rPr>
          <w:lang w:val="vi-VN"/>
        </w:rPr>
        <w:t xml:space="preserve">a) Mô tả </w:t>
      </w:r>
      <w:r>
        <w:t>hiện trạng môi trường</w:t>
      </w:r>
      <w:r w:rsidRPr="00915FAE">
        <w:rPr>
          <w:lang w:val="vi-VN"/>
        </w:rPr>
        <w:t xml:space="preserve"> sau </w:t>
      </w:r>
      <w:r>
        <w:t xml:space="preserve">sự </w:t>
      </w:r>
      <w:r w:rsidRPr="00915FAE">
        <w:rPr>
          <w:lang w:val="vi-VN"/>
        </w:rPr>
        <w:t>cố</w:t>
      </w:r>
      <w:r w:rsidR="00FD3254">
        <w:t>,</w:t>
      </w:r>
      <w:r>
        <w:rPr>
          <w:lang w:val="vi-VN"/>
        </w:rPr>
        <w:t xml:space="preserve"> gồm</w:t>
      </w:r>
      <w:r>
        <w:t>:</w:t>
      </w:r>
      <w:r>
        <w:rPr>
          <w:lang w:val="vi-VN"/>
        </w:rPr>
        <w:t xml:space="preserve"> </w:t>
      </w:r>
      <w:r w:rsidRPr="00915FAE">
        <w:rPr>
          <w:lang w:val="vi-VN"/>
        </w:rPr>
        <w:t xml:space="preserve">mức độ, phạm vi, tính chất ô nhiễm môi trường của từng khu vực; </w:t>
      </w:r>
      <w:r>
        <w:t>hiện</w:t>
      </w:r>
      <w:r w:rsidRPr="00915FAE">
        <w:rPr>
          <w:lang w:val="vi-VN"/>
        </w:rPr>
        <w:t xml:space="preserve"> trạng môi trường, mặt bằng, hệ sinh thái trước khi có </w:t>
      </w:r>
      <w:r>
        <w:rPr>
          <w:lang w:val="vi-VN"/>
        </w:rPr>
        <w:t>sự cố chất thải</w:t>
      </w:r>
      <w:r>
        <w:t xml:space="preserve"> (nếu có)</w:t>
      </w:r>
      <w:r w:rsidRPr="00915FAE">
        <w:rPr>
          <w:lang w:val="vi-VN"/>
        </w:rPr>
        <w:t xml:space="preserve">; yêu cầu xử lý môi trường theo quy chuẩn kỹ thuật về chất lượng môi trường xung quanh, khôi phục mặt bằng, phục hồi </w:t>
      </w:r>
      <w:r>
        <w:t>một số đặc điểm chính</w:t>
      </w:r>
      <w:r w:rsidRPr="00915FAE">
        <w:rPr>
          <w:lang w:val="vi-VN"/>
        </w:rPr>
        <w:t xml:space="preserve"> hệ sinh thái;</w:t>
      </w:r>
    </w:p>
    <w:p w:rsidR="007E58E8" w:rsidRPr="00915FAE" w:rsidRDefault="007E58E8" w:rsidP="00F77B0B">
      <w:pPr>
        <w:spacing w:before="160" w:after="120" w:line="269" w:lineRule="auto"/>
        <w:ind w:firstLine="720"/>
        <w:jc w:val="both"/>
        <w:rPr>
          <w:lang w:val="vi-VN"/>
        </w:rPr>
      </w:pPr>
      <w:r w:rsidRPr="00915FAE">
        <w:rPr>
          <w:lang w:val="vi-VN"/>
        </w:rPr>
        <w:t>b) Các giải pháp cải tạo, phục hồi môi trường; phân tích, đánh giá, lựa chọn giải pháp tốt nhất để cải tạo, phục hồi môi trường;</w:t>
      </w:r>
    </w:p>
    <w:p w:rsidR="007E58E8" w:rsidRPr="00915FAE" w:rsidRDefault="007E58E8" w:rsidP="00F77B0B">
      <w:pPr>
        <w:spacing w:before="160" w:after="120" w:line="269" w:lineRule="auto"/>
        <w:ind w:firstLine="720"/>
        <w:jc w:val="both"/>
        <w:rPr>
          <w:lang w:val="vi-VN"/>
        </w:rPr>
      </w:pPr>
      <w:r w:rsidRPr="00915FAE">
        <w:rPr>
          <w:lang w:val="vi-VN"/>
        </w:rPr>
        <w:t>c) Danh mục, khối lượng các hạng mục cải tạo, phục hồi môi trường đối với giải pháp lựa chọn;</w:t>
      </w:r>
    </w:p>
    <w:p w:rsidR="007E58E8" w:rsidRPr="00915FAE" w:rsidRDefault="007E58E8" w:rsidP="00F77B0B">
      <w:pPr>
        <w:spacing w:before="160" w:after="120" w:line="269" w:lineRule="auto"/>
        <w:ind w:firstLine="720"/>
        <w:jc w:val="both"/>
        <w:rPr>
          <w:lang w:val="vi-VN"/>
        </w:rPr>
      </w:pPr>
      <w:r w:rsidRPr="00915FAE">
        <w:rPr>
          <w:lang w:val="vi-VN"/>
        </w:rPr>
        <w:t xml:space="preserve">d) Kế hoạch thực hiện; phân chia kế hoạch thực hiện theo từng giai đoạn cải tạo, phục hồi môi trường; chương trình quản lý, quan trắc, giám sát trong thời gian cải tạo, phục hồi môi trường; kế hoạch </w:t>
      </w:r>
      <w:r>
        <w:t>nghiệm thu kết quả cải tạo, phục hồi môi trường</w:t>
      </w:r>
      <w:r w:rsidRPr="00915FAE">
        <w:rPr>
          <w:lang w:val="vi-VN"/>
        </w:rPr>
        <w:t>;</w:t>
      </w:r>
    </w:p>
    <w:p w:rsidR="007E58E8" w:rsidRPr="00915FAE" w:rsidRDefault="007E58E8" w:rsidP="00F77B0B">
      <w:pPr>
        <w:spacing w:before="160" w:after="120" w:line="269" w:lineRule="auto"/>
        <w:ind w:firstLine="720"/>
        <w:jc w:val="both"/>
        <w:rPr>
          <w:lang w:val="vi-VN"/>
        </w:rPr>
      </w:pPr>
      <w:r w:rsidRPr="00915FAE">
        <w:rPr>
          <w:lang w:val="vi-VN"/>
        </w:rPr>
        <w:t xml:space="preserve">đ) </w:t>
      </w:r>
      <w:r>
        <w:t>D</w:t>
      </w:r>
      <w:r w:rsidRPr="00915FAE">
        <w:rPr>
          <w:lang w:val="vi-VN"/>
        </w:rPr>
        <w:t>ự toán kinh phí cải tạo, phục hồi môi trường cho từng hạng mục cải tạo, phục hồi môi trường</w:t>
      </w:r>
      <w:r>
        <w:rPr>
          <w:lang w:val="vi-VN"/>
        </w:rPr>
        <w:t>.</w:t>
      </w:r>
    </w:p>
    <w:p w:rsidR="007E58E8" w:rsidRPr="00915FAE" w:rsidRDefault="007E58E8" w:rsidP="00F77B0B">
      <w:pPr>
        <w:spacing w:before="160" w:after="120" w:line="269" w:lineRule="auto"/>
        <w:ind w:firstLine="720"/>
        <w:jc w:val="both"/>
        <w:outlineLvl w:val="0"/>
        <w:rPr>
          <w:b/>
          <w:lang w:val="vi-VN"/>
        </w:rPr>
      </w:pPr>
      <w:r w:rsidRPr="00915FAE">
        <w:rPr>
          <w:b/>
          <w:lang w:val="vi-VN"/>
        </w:rPr>
        <w:t>Điều 1</w:t>
      </w:r>
      <w:r>
        <w:rPr>
          <w:b/>
        </w:rPr>
        <w:t>6</w:t>
      </w:r>
      <w:r w:rsidRPr="00915FAE">
        <w:rPr>
          <w:b/>
          <w:lang w:val="vi-VN"/>
        </w:rPr>
        <w:t xml:space="preserve">. </w:t>
      </w:r>
      <w:r>
        <w:rPr>
          <w:b/>
        </w:rPr>
        <w:t>T</w:t>
      </w:r>
      <w:r w:rsidRPr="00915FAE">
        <w:rPr>
          <w:b/>
          <w:lang w:val="vi-VN"/>
        </w:rPr>
        <w:t>ổ chức thực hiện cải tạo, phục hồi môi trường</w:t>
      </w:r>
    </w:p>
    <w:p w:rsidR="007E58E8" w:rsidRPr="00FD3254" w:rsidRDefault="007E58E8" w:rsidP="00F77B0B">
      <w:pPr>
        <w:spacing w:before="160" w:after="120" w:line="269" w:lineRule="auto"/>
        <w:ind w:firstLine="720"/>
        <w:jc w:val="both"/>
        <w:rPr>
          <w:spacing w:val="-4"/>
        </w:rPr>
      </w:pPr>
      <w:r>
        <w:t xml:space="preserve">1. Việc cải tạo, phục hồi môi trường được thực hiện </w:t>
      </w:r>
      <w:r w:rsidRPr="00915FAE">
        <w:rPr>
          <w:lang w:val="vi-VN"/>
        </w:rPr>
        <w:t xml:space="preserve">thông qua hình thức </w:t>
      </w:r>
      <w:r w:rsidRPr="00FD3254">
        <w:rPr>
          <w:spacing w:val="-4"/>
          <w:lang w:val="vi-VN"/>
        </w:rPr>
        <w:t>đấu thầu theo quy định của Luật đấu thầu.</w:t>
      </w:r>
      <w:r w:rsidRPr="00FD3254">
        <w:rPr>
          <w:spacing w:val="-4"/>
        </w:rPr>
        <w:t xml:space="preserve"> </w:t>
      </w:r>
      <w:r w:rsidRPr="00FD3254">
        <w:rPr>
          <w:spacing w:val="-4"/>
          <w:lang w:val="vi-VN"/>
        </w:rPr>
        <w:t xml:space="preserve">Cơ quan phê duyệt </w:t>
      </w:r>
      <w:r w:rsidR="00FF6D27" w:rsidRPr="00FD3254">
        <w:rPr>
          <w:spacing w:val="-4"/>
        </w:rPr>
        <w:t>k</w:t>
      </w:r>
      <w:r w:rsidRPr="00FD3254">
        <w:rPr>
          <w:spacing w:val="-4"/>
          <w:lang w:val="vi-VN"/>
        </w:rPr>
        <w:t>ế hoạch</w:t>
      </w:r>
      <w:r w:rsidRPr="00FD3254">
        <w:rPr>
          <w:spacing w:val="-4"/>
        </w:rPr>
        <w:t xml:space="preserve"> cải tạo, phục hồi môi trường tổ chức đấu thầu thông qua tổ chức đấu thầu chuyên nghiệp.</w:t>
      </w:r>
    </w:p>
    <w:p w:rsidR="007E58E8" w:rsidRPr="00B63F99" w:rsidRDefault="007E58E8" w:rsidP="00F77B0B">
      <w:pPr>
        <w:spacing w:before="180" w:after="120" w:line="269" w:lineRule="auto"/>
        <w:ind w:firstLine="720"/>
        <w:jc w:val="both"/>
      </w:pPr>
      <w:r>
        <w:lastRenderedPageBreak/>
        <w:t>2</w:t>
      </w:r>
      <w:r w:rsidRPr="00915FAE">
        <w:rPr>
          <w:lang w:val="vi-VN"/>
        </w:rPr>
        <w:t>. Tổ chức</w:t>
      </w:r>
      <w:r>
        <w:t>, đơn vị</w:t>
      </w:r>
      <w:r>
        <w:rPr>
          <w:lang w:val="vi-VN"/>
        </w:rPr>
        <w:t xml:space="preserve"> </w:t>
      </w:r>
      <w:r w:rsidRPr="00915FAE">
        <w:rPr>
          <w:lang w:val="vi-VN"/>
        </w:rPr>
        <w:t xml:space="preserve">trúng thầu </w:t>
      </w:r>
      <w:r>
        <w:t xml:space="preserve">thực hiện cải tạo, phục hồi môi trường theo đúng </w:t>
      </w:r>
      <w:r w:rsidR="00FF6D27">
        <w:t>k</w:t>
      </w:r>
      <w:r w:rsidRPr="00915FAE">
        <w:rPr>
          <w:lang w:val="vi-VN"/>
        </w:rPr>
        <w:t xml:space="preserve">ế hoạch cải tạo, phục hồi môi trường </w:t>
      </w:r>
      <w:r>
        <w:t>và bảo đảm các yêu cầu quy định tại khoản 3 Điều 14 Quy chế này và các quy định pháp luật khác có liên quan.</w:t>
      </w:r>
    </w:p>
    <w:p w:rsidR="007E58E8" w:rsidRDefault="007E58E8" w:rsidP="00F77B0B">
      <w:pPr>
        <w:spacing w:before="180" w:after="120" w:line="269" w:lineRule="auto"/>
        <w:ind w:firstLine="720"/>
        <w:jc w:val="both"/>
      </w:pPr>
      <w:r>
        <w:t>3</w:t>
      </w:r>
      <w:r w:rsidRPr="00915FAE">
        <w:rPr>
          <w:lang w:val="vi-VN"/>
        </w:rPr>
        <w:t xml:space="preserve">. </w:t>
      </w:r>
      <w:r>
        <w:t>Cơ quan trình phê duyệt kế hoạch cải tạo, phục hồi môi trường có trách nhiệm thẩm định, giám sát, kiểm tra, nghiệm thu hoàn thành việc cải tạo, phục hồi môi trường theo kế hoạch đã được phê duyệt. Tổ chức, cá nhân gây ra sự cố có quyền tham gia giám sát, thẩm định, kiểm tra, nghiệm thu hoàn thành việc cải tạo, phục hồi môi trường.</w:t>
      </w:r>
    </w:p>
    <w:p w:rsidR="007E58E8" w:rsidRPr="00C95A43" w:rsidRDefault="007E58E8" w:rsidP="00F77B0B">
      <w:pPr>
        <w:spacing w:before="180" w:after="120" w:line="269" w:lineRule="auto"/>
        <w:ind w:firstLine="720"/>
        <w:jc w:val="both"/>
        <w:outlineLvl w:val="0"/>
        <w:rPr>
          <w:b/>
          <w:lang w:val="vi-VN"/>
        </w:rPr>
      </w:pPr>
      <w:r w:rsidRPr="00C95A43">
        <w:rPr>
          <w:b/>
          <w:lang w:val="vi-VN"/>
        </w:rPr>
        <w:t>Điều 1</w:t>
      </w:r>
      <w:r>
        <w:rPr>
          <w:b/>
        </w:rPr>
        <w:t>7</w:t>
      </w:r>
      <w:r w:rsidRPr="00C95A43">
        <w:rPr>
          <w:b/>
          <w:lang w:val="vi-VN"/>
        </w:rPr>
        <w:t>. Kết thúc cải tạo, phục hồi môi trường</w:t>
      </w:r>
    </w:p>
    <w:p w:rsidR="007E58E8" w:rsidRPr="001F202E" w:rsidRDefault="007E58E8" w:rsidP="00F77B0B">
      <w:pPr>
        <w:spacing w:before="180" w:after="120" w:line="269" w:lineRule="auto"/>
        <w:ind w:firstLine="720"/>
        <w:jc w:val="both"/>
      </w:pPr>
      <w:r w:rsidRPr="00C95A43">
        <w:rPr>
          <w:lang w:val="vi-VN"/>
        </w:rPr>
        <w:t xml:space="preserve">1. </w:t>
      </w:r>
      <w:r>
        <w:t>Giai đoạn</w:t>
      </w:r>
      <w:r w:rsidRPr="00C95A43">
        <w:rPr>
          <w:lang w:val="vi-VN"/>
        </w:rPr>
        <w:t xml:space="preserve"> cải tạo, phục hồi môi trường kết thúc khi cơ quan </w:t>
      </w:r>
      <w:r w:rsidRPr="001F202E">
        <w:t xml:space="preserve">có thẩm quyền </w:t>
      </w:r>
      <w:r>
        <w:t xml:space="preserve">quyết định </w:t>
      </w:r>
      <w:r w:rsidRPr="001F202E">
        <w:t>nghiệm thu kết quả cải tạo, phục hồi môi trường.</w:t>
      </w:r>
    </w:p>
    <w:p w:rsidR="007E58E8" w:rsidRPr="00C95A43" w:rsidRDefault="007E58E8" w:rsidP="00F77B0B">
      <w:pPr>
        <w:spacing w:before="180" w:after="120" w:line="269" w:lineRule="auto"/>
        <w:ind w:firstLine="720"/>
        <w:jc w:val="both"/>
        <w:rPr>
          <w:lang w:val="vi-VN"/>
        </w:rPr>
      </w:pPr>
      <w:r w:rsidRPr="00C95A43">
        <w:rPr>
          <w:lang w:val="vi-VN"/>
        </w:rPr>
        <w:t xml:space="preserve">2. Quyết định </w:t>
      </w:r>
      <w:r w:rsidRPr="001F202E">
        <w:t>nghiệm thu kết quả</w:t>
      </w:r>
      <w:r w:rsidRPr="00C95A43">
        <w:rPr>
          <w:lang w:val="vi-VN"/>
        </w:rPr>
        <w:t xml:space="preserve"> cải tạo phục hồi môi trường và kết quả cải tạo, phục hồi môi trường phải được công bố chính thức và công khai trên các phương tiện thông tin đại chúng. </w:t>
      </w:r>
    </w:p>
    <w:p w:rsidR="007E58E8" w:rsidRPr="00915FAE" w:rsidRDefault="007E58E8" w:rsidP="00F77B0B">
      <w:pPr>
        <w:spacing w:before="180" w:after="120" w:line="269" w:lineRule="auto"/>
        <w:ind w:firstLine="720"/>
        <w:jc w:val="both"/>
        <w:rPr>
          <w:lang w:val="vi-VN"/>
        </w:rPr>
      </w:pPr>
      <w:r w:rsidRPr="00C95A43">
        <w:rPr>
          <w:lang w:val="vi-VN"/>
        </w:rPr>
        <w:t xml:space="preserve">3. Sau khi công bố kết thúc quá trình cải tạo, phục hồi </w:t>
      </w:r>
      <w:r>
        <w:t>môi trường</w:t>
      </w:r>
      <w:r w:rsidRPr="00C95A43">
        <w:rPr>
          <w:lang w:val="vi-VN"/>
        </w:rPr>
        <w:t xml:space="preserve">, cơ quan phê duyệt </w:t>
      </w:r>
      <w:r w:rsidR="00FF6D27">
        <w:t>k</w:t>
      </w:r>
      <w:r w:rsidRPr="00C95A43">
        <w:rPr>
          <w:lang w:val="vi-VN"/>
        </w:rPr>
        <w:t xml:space="preserve">ế hoạch cải tạo, phục hồi môi trường báo cáo kết quả </w:t>
      </w:r>
      <w:r>
        <w:t>cho cơ quan có thẩm quyền cấp trên trực tiếp</w:t>
      </w:r>
      <w:r w:rsidRPr="00C95A43">
        <w:rPr>
          <w:lang w:val="vi-VN"/>
        </w:rPr>
        <w:t>.</w:t>
      </w:r>
    </w:p>
    <w:p w:rsidR="007E58E8" w:rsidRPr="00915FAE" w:rsidRDefault="00FD3254" w:rsidP="00F77B0B">
      <w:pPr>
        <w:spacing w:before="180" w:after="120" w:line="269" w:lineRule="auto"/>
        <w:jc w:val="center"/>
        <w:outlineLvl w:val="0"/>
        <w:rPr>
          <w:b/>
          <w:lang w:val="vi-VN"/>
        </w:rPr>
      </w:pPr>
      <w:r>
        <w:rPr>
          <w:b/>
          <w:lang w:val="vi-VN"/>
        </w:rPr>
        <w:t>Chương 5</w:t>
      </w:r>
      <w:r w:rsidR="007E58E8" w:rsidRPr="00915FAE">
        <w:rPr>
          <w:b/>
          <w:lang w:val="vi-VN"/>
        </w:rPr>
        <w:br/>
      </w:r>
      <w:r w:rsidR="007E58E8" w:rsidRPr="00F77B0B">
        <w:rPr>
          <w:b/>
          <w:sz w:val="26"/>
          <w:szCs w:val="26"/>
          <w:lang w:val="vi-VN"/>
        </w:rPr>
        <w:t xml:space="preserve">CƠ CHẾ </w:t>
      </w:r>
      <w:r w:rsidR="007E58E8" w:rsidRPr="00F77B0B">
        <w:rPr>
          <w:b/>
          <w:sz w:val="26"/>
          <w:szCs w:val="26"/>
        </w:rPr>
        <w:t>TÀI CHÍNH</w:t>
      </w:r>
      <w:r w:rsidR="00BC36F0" w:rsidRPr="00F77B0B">
        <w:rPr>
          <w:b/>
          <w:sz w:val="26"/>
          <w:szCs w:val="26"/>
        </w:rPr>
        <w:t xml:space="preserve"> VÀ SỰ </w:t>
      </w:r>
      <w:r w:rsidR="007E58E8" w:rsidRPr="00F77B0B">
        <w:rPr>
          <w:b/>
          <w:sz w:val="26"/>
          <w:szCs w:val="26"/>
        </w:rPr>
        <w:t>THAM GIA</w:t>
      </w:r>
      <w:r w:rsidR="002F47C8" w:rsidRPr="00F77B0B">
        <w:rPr>
          <w:b/>
          <w:sz w:val="26"/>
          <w:szCs w:val="26"/>
        </w:rPr>
        <w:t xml:space="preserve"> CỦA CỘNG ĐỒNG</w:t>
      </w:r>
      <w:r w:rsidR="007E58E8" w:rsidRPr="00F77B0B">
        <w:rPr>
          <w:b/>
          <w:sz w:val="26"/>
          <w:szCs w:val="26"/>
        </w:rPr>
        <w:t xml:space="preserve"> </w:t>
      </w:r>
      <w:r w:rsidR="00BC36F0" w:rsidRPr="00F77B0B">
        <w:rPr>
          <w:b/>
          <w:sz w:val="26"/>
          <w:szCs w:val="26"/>
        </w:rPr>
        <w:t xml:space="preserve">                                                      </w:t>
      </w:r>
      <w:r w:rsidR="007E58E8" w:rsidRPr="00F77B0B">
        <w:rPr>
          <w:b/>
          <w:sz w:val="26"/>
          <w:szCs w:val="26"/>
        </w:rPr>
        <w:t>TRONG</w:t>
      </w:r>
      <w:r w:rsidR="007E58E8" w:rsidRPr="00F77B0B">
        <w:rPr>
          <w:b/>
          <w:sz w:val="26"/>
          <w:szCs w:val="26"/>
          <w:lang w:val="vi-VN"/>
        </w:rPr>
        <w:t xml:space="preserve"> ỨNG PHÓ</w:t>
      </w:r>
      <w:r w:rsidR="007E58E8" w:rsidRPr="00F77B0B">
        <w:rPr>
          <w:b/>
          <w:sz w:val="26"/>
          <w:szCs w:val="26"/>
        </w:rPr>
        <w:t xml:space="preserve"> SỰ CỐ CHẤT THẢI</w:t>
      </w:r>
    </w:p>
    <w:p w:rsidR="007E58E8" w:rsidRPr="00BC36F0" w:rsidRDefault="00DB1BA0" w:rsidP="00F77B0B">
      <w:pPr>
        <w:pStyle w:val="Heading1"/>
        <w:spacing w:before="180" w:after="120" w:line="269" w:lineRule="auto"/>
        <w:ind w:firstLine="720"/>
        <w:jc w:val="both"/>
        <w:rPr>
          <w:rFonts w:ascii="Times New Roman" w:hAnsi="Times New Roman" w:cs="Times New Roman"/>
          <w:color w:val="auto"/>
          <w:spacing w:val="-4"/>
        </w:rPr>
      </w:pPr>
      <w:bookmarkStart w:id="15" w:name="_Toc508239659"/>
      <w:bookmarkStart w:id="16" w:name="_Toc508239657"/>
      <w:r w:rsidRPr="00DB1BA0">
        <w:rPr>
          <w:rFonts w:ascii="Times New Roman" w:hAnsi="Times New Roman" w:cs="Times New Roman"/>
          <w:color w:val="auto"/>
          <w:spacing w:val="-4"/>
          <w:lang w:val="vi-VN"/>
        </w:rPr>
        <w:t xml:space="preserve">Điều </w:t>
      </w:r>
      <w:r w:rsidRPr="00DB1BA0">
        <w:rPr>
          <w:rFonts w:ascii="Times New Roman" w:hAnsi="Times New Roman" w:cs="Times New Roman"/>
          <w:color w:val="auto"/>
          <w:spacing w:val="-4"/>
        </w:rPr>
        <w:t>18</w:t>
      </w:r>
      <w:r w:rsidRPr="00DB1BA0">
        <w:rPr>
          <w:rFonts w:ascii="Times New Roman" w:hAnsi="Times New Roman" w:cs="Times New Roman"/>
          <w:color w:val="auto"/>
          <w:spacing w:val="-4"/>
          <w:lang w:val="vi-VN"/>
        </w:rPr>
        <w:t xml:space="preserve">. </w:t>
      </w:r>
      <w:r w:rsidRPr="00DB1BA0">
        <w:rPr>
          <w:rFonts w:ascii="Times New Roman" w:hAnsi="Times New Roman" w:cs="Times New Roman"/>
          <w:color w:val="auto"/>
          <w:spacing w:val="-4"/>
        </w:rPr>
        <w:t>T</w:t>
      </w:r>
      <w:r w:rsidRPr="00DB1BA0">
        <w:rPr>
          <w:rFonts w:ascii="Times New Roman" w:hAnsi="Times New Roman" w:cs="Times New Roman"/>
          <w:color w:val="auto"/>
          <w:spacing w:val="-4"/>
          <w:lang w:val="vi-VN"/>
        </w:rPr>
        <w:t>ài chính cho ứng phó</w:t>
      </w:r>
      <w:r w:rsidRPr="00DB1BA0">
        <w:rPr>
          <w:rFonts w:ascii="Times New Roman" w:hAnsi="Times New Roman" w:cs="Times New Roman"/>
          <w:color w:val="auto"/>
          <w:spacing w:val="-4"/>
        </w:rPr>
        <w:t xml:space="preserve"> sự cố chất thải </w:t>
      </w:r>
      <w:bookmarkEnd w:id="15"/>
    </w:p>
    <w:p w:rsidR="007E58E8" w:rsidRDefault="007E58E8" w:rsidP="00F77B0B">
      <w:pPr>
        <w:spacing w:before="180" w:after="120" w:line="269" w:lineRule="auto"/>
        <w:ind w:firstLine="720"/>
        <w:jc w:val="both"/>
      </w:pPr>
      <w:r>
        <w:rPr>
          <w:lang w:val="vi-VN"/>
        </w:rPr>
        <w:t xml:space="preserve">1. </w:t>
      </w:r>
      <w:r>
        <w:t>Tổ chức, cá nhân</w:t>
      </w:r>
      <w:r>
        <w:rPr>
          <w:lang w:val="vi-VN"/>
        </w:rPr>
        <w:t xml:space="preserve"> gây ra sự cố có trách nhiệm chi trả kịp thời và đ</w:t>
      </w:r>
      <w:r>
        <w:t>ầ</w:t>
      </w:r>
      <w:r>
        <w:rPr>
          <w:lang w:val="vi-VN"/>
        </w:rPr>
        <w:t>y đủ toàn bộ các chi phí liên quan đến</w:t>
      </w:r>
      <w:r>
        <w:t xml:space="preserve"> tổ chức</w:t>
      </w:r>
      <w:r>
        <w:rPr>
          <w:lang w:val="vi-VN"/>
        </w:rPr>
        <w:t xml:space="preserve"> ứng phó sự</w:t>
      </w:r>
      <w:r w:rsidRPr="00915FAE">
        <w:rPr>
          <w:lang w:val="vi-VN"/>
        </w:rPr>
        <w:t xml:space="preserve"> cố</w:t>
      </w:r>
      <w:r>
        <w:t xml:space="preserve"> chất thải và</w:t>
      </w:r>
      <w:r w:rsidRPr="00915FAE">
        <w:rPr>
          <w:lang w:val="vi-VN"/>
        </w:rPr>
        <w:t xml:space="preserve"> cải tạo, phục hồi </w:t>
      </w:r>
      <w:r>
        <w:rPr>
          <w:lang w:val="vi-VN"/>
        </w:rPr>
        <w:t>môi trường</w:t>
      </w:r>
      <w:r>
        <w:t>. Trường hợp không xác định được tổ chức, cá nhân gây ra sự cố thì kinh phí ứng phó, cải tạo, phục hồi môi trường do Nhà nước chi trả.</w:t>
      </w:r>
    </w:p>
    <w:p w:rsidR="007E58E8" w:rsidRDefault="007E58E8" w:rsidP="00F77B0B">
      <w:pPr>
        <w:spacing w:before="180" w:after="120" w:line="269" w:lineRule="auto"/>
        <w:ind w:firstLine="720"/>
        <w:jc w:val="both"/>
      </w:pPr>
      <w:r>
        <w:t>2.</w:t>
      </w:r>
      <w:r>
        <w:rPr>
          <w:lang w:val="vi-VN"/>
        </w:rPr>
        <w:t xml:space="preserve"> </w:t>
      </w:r>
      <w:r>
        <w:t>Việc tổ chức ứng phó sự cố chất thải và cải tạo, phục hồi môi trường quy định tại điểm b khoản 1, khoản 2, 3 và 4 Điều 4 Quy chế này do nhà nước bố trí từ nguồn kinh phí dự phòng, nguồn sự nghiệp môi trường và các nguồn khác theo quy định pháp luật. Tổ chức, cá nhân gây ra sự cố có trách nhiệm bồi hoàn các chi phí liên quan đến tổ chức ứng phó sự cố chất thải và cải tạo, phục hồi môi trường sau sự cố cho nhà nước.</w:t>
      </w:r>
    </w:p>
    <w:p w:rsidR="007E58E8" w:rsidRPr="004731CE" w:rsidRDefault="007E58E8" w:rsidP="00F77B0B">
      <w:pPr>
        <w:spacing w:before="180" w:after="120" w:line="269" w:lineRule="auto"/>
        <w:ind w:firstLine="720"/>
        <w:jc w:val="both"/>
        <w:rPr>
          <w:lang w:val="vi-VN"/>
        </w:rPr>
      </w:pPr>
      <w:r>
        <w:t>3. Cơ quan tham mưu ứng phó sự cố chất thải</w:t>
      </w:r>
      <w:r w:rsidRPr="004731CE">
        <w:rPr>
          <w:lang w:val="vi-VN"/>
        </w:rPr>
        <w:t xml:space="preserve"> theo thẩm quyền</w:t>
      </w:r>
      <w:r>
        <w:t xml:space="preserve"> phối hợp cơ quan tư pháp</w:t>
      </w:r>
      <w:r w:rsidRPr="004731CE">
        <w:rPr>
          <w:lang w:val="vi-VN"/>
        </w:rPr>
        <w:t xml:space="preserve"> yêu cầu </w:t>
      </w:r>
      <w:r>
        <w:t xml:space="preserve">tổ chức, cá nhân </w:t>
      </w:r>
      <w:r w:rsidRPr="004731CE">
        <w:rPr>
          <w:lang w:val="vi-VN"/>
        </w:rPr>
        <w:t>gây ra sự cố</w:t>
      </w:r>
      <w:r>
        <w:t xml:space="preserve"> chất thải</w:t>
      </w:r>
      <w:r w:rsidRPr="004731CE">
        <w:rPr>
          <w:lang w:val="vi-VN"/>
        </w:rPr>
        <w:t xml:space="preserve"> </w:t>
      </w:r>
      <w:r>
        <w:t>thực hiện</w:t>
      </w:r>
      <w:r w:rsidRPr="004731CE">
        <w:rPr>
          <w:lang w:val="vi-VN"/>
        </w:rPr>
        <w:t xml:space="preserve"> bồi hoàn </w:t>
      </w:r>
      <w:r w:rsidRPr="004731CE">
        <w:rPr>
          <w:lang w:val="vi-VN"/>
        </w:rPr>
        <w:lastRenderedPageBreak/>
        <w:t xml:space="preserve">cho ngân sách nhà nước các chi phí đã ứng ra để </w:t>
      </w:r>
      <w:r>
        <w:t>tổ chức</w:t>
      </w:r>
      <w:r w:rsidRPr="004731CE">
        <w:rPr>
          <w:lang w:val="vi-VN"/>
        </w:rPr>
        <w:t xml:space="preserve"> ứng phó </w:t>
      </w:r>
      <w:r>
        <w:rPr>
          <w:lang w:val="vi-VN"/>
        </w:rPr>
        <w:t>sự cố chất thải</w:t>
      </w:r>
      <w:r w:rsidRPr="004731CE">
        <w:rPr>
          <w:lang w:val="vi-VN"/>
        </w:rPr>
        <w:t>, cải tạo phục hồi môi trường.</w:t>
      </w:r>
    </w:p>
    <w:p w:rsidR="007E58E8" w:rsidRDefault="007E58E8" w:rsidP="00F77B0B">
      <w:pPr>
        <w:spacing w:before="180" w:after="120" w:line="269" w:lineRule="auto"/>
        <w:ind w:firstLine="720"/>
        <w:jc w:val="both"/>
      </w:pPr>
      <w:r>
        <w:t>4</w:t>
      </w:r>
      <w:r>
        <w:rPr>
          <w:lang w:val="vi-VN"/>
        </w:rPr>
        <w:t xml:space="preserve">. Bộ Tài chính chủ trì, phối hợp Bộ Tài nguyên và Môi trường xây dựng định mức, trình tự thủ tục chi trả cho các hoạt động ứng phó sự cố </w:t>
      </w:r>
      <w:r>
        <w:t>chất thải và cải tạo, phục hồi môi trường sau sự cố.</w:t>
      </w:r>
    </w:p>
    <w:p w:rsidR="007E58E8" w:rsidRDefault="007E58E8" w:rsidP="00F77B0B">
      <w:pPr>
        <w:spacing w:before="180" w:after="120" w:line="269" w:lineRule="auto"/>
        <w:ind w:firstLine="720"/>
        <w:jc w:val="both"/>
        <w:rPr>
          <w:lang w:val="vi-VN"/>
        </w:rPr>
      </w:pPr>
      <w:r>
        <w:rPr>
          <w:lang w:val="vi-VN"/>
        </w:rPr>
        <w:t xml:space="preserve">5. </w:t>
      </w:r>
      <w:r>
        <w:t>Cơ quan, t</w:t>
      </w:r>
      <w:r>
        <w:rPr>
          <w:lang w:val="vi-VN"/>
        </w:rPr>
        <w:t xml:space="preserve">ổ chức, cá nhân </w:t>
      </w:r>
      <w:r>
        <w:t xml:space="preserve">và cộng đồng dân cư </w:t>
      </w:r>
      <w:r>
        <w:rPr>
          <w:lang w:val="vi-VN"/>
        </w:rPr>
        <w:t xml:space="preserve">bị ảnh hưởng, thiệt hại do sự cố có quyền yêu cầu </w:t>
      </w:r>
      <w:r>
        <w:t>tổ chức, cá nhân</w:t>
      </w:r>
      <w:r>
        <w:rPr>
          <w:lang w:val="vi-VN"/>
        </w:rPr>
        <w:t xml:space="preserve"> gây ra sự cố</w:t>
      </w:r>
      <w:r w:rsidRPr="00915FAE">
        <w:rPr>
          <w:lang w:val="vi-VN"/>
        </w:rPr>
        <w:t xml:space="preserve"> </w:t>
      </w:r>
      <w:r>
        <w:t xml:space="preserve">chất thải </w:t>
      </w:r>
      <w:r>
        <w:rPr>
          <w:lang w:val="vi-VN"/>
        </w:rPr>
        <w:t>phải bồi thường thiệt hại theo quy định của pháp luật.</w:t>
      </w:r>
    </w:p>
    <w:p w:rsidR="007E58E8" w:rsidRPr="008417C7" w:rsidRDefault="007E58E8" w:rsidP="00F77B0B">
      <w:pPr>
        <w:spacing w:before="180" w:after="120" w:line="269" w:lineRule="auto"/>
        <w:ind w:firstLine="720"/>
        <w:jc w:val="both"/>
        <w:outlineLvl w:val="0"/>
        <w:rPr>
          <w:b/>
        </w:rPr>
      </w:pPr>
      <w:bookmarkStart w:id="17" w:name="_Toc508239660"/>
      <w:bookmarkStart w:id="18" w:name="_Toc508239663"/>
      <w:bookmarkEnd w:id="16"/>
      <w:bookmarkEnd w:id="17"/>
      <w:r>
        <w:rPr>
          <w:b/>
          <w:lang w:val="vi-VN"/>
        </w:rPr>
        <w:t xml:space="preserve">Điều </w:t>
      </w:r>
      <w:r>
        <w:rPr>
          <w:b/>
        </w:rPr>
        <w:t>19</w:t>
      </w:r>
      <w:r>
        <w:rPr>
          <w:b/>
          <w:lang w:val="vi-VN"/>
        </w:rPr>
        <w:t>. Tham gia của cộng đồng trong ứng phó sự cố</w:t>
      </w:r>
      <w:bookmarkEnd w:id="18"/>
      <w:r>
        <w:rPr>
          <w:b/>
        </w:rPr>
        <w:t xml:space="preserve"> chất thải </w:t>
      </w:r>
    </w:p>
    <w:p w:rsidR="007E58E8" w:rsidRDefault="007E58E8" w:rsidP="00F77B0B">
      <w:pPr>
        <w:spacing w:before="180" w:after="120" w:line="269" w:lineRule="auto"/>
        <w:ind w:firstLine="720"/>
        <w:jc w:val="both"/>
      </w:pPr>
      <w:r>
        <w:rPr>
          <w:lang w:val="vi-VN"/>
        </w:rPr>
        <w:t xml:space="preserve">1. </w:t>
      </w:r>
      <w:r>
        <w:t>Cơ sở có trách nhiệm công khai thông tin cho c</w:t>
      </w:r>
      <w:r>
        <w:rPr>
          <w:lang w:val="vi-VN"/>
        </w:rPr>
        <w:t>ộng đồng dân cư</w:t>
      </w:r>
      <w:r>
        <w:t>, tổ chức, cá nhân có liên quan</w:t>
      </w:r>
      <w:r>
        <w:rPr>
          <w:lang w:val="vi-VN"/>
        </w:rPr>
        <w:t xml:space="preserve"> về </w:t>
      </w:r>
      <w:r>
        <w:t>khối lượng, tính chất của chất thải phát sinh trong quá trình sản xuất, kinh doanh, dịch vụ</w:t>
      </w:r>
      <w:r w:rsidR="00792206">
        <w:t>;</w:t>
      </w:r>
      <w:r w:rsidR="00FF6D27">
        <w:t xml:space="preserve"> đồng thời</w:t>
      </w:r>
      <w:r>
        <w:t xml:space="preserve"> công khai kế hoạch và kịch bản ứng phó sự cố </w:t>
      </w:r>
      <w:r w:rsidR="00FF6D27">
        <w:t xml:space="preserve">thông qua hình thức niêm yết </w:t>
      </w:r>
      <w:r>
        <w:t>tại cơ sở và trụ sở Ủy ban nhân dân cấp xã</w:t>
      </w:r>
      <w:r w:rsidR="00FF6D27">
        <w:t xml:space="preserve"> và các hình thức thuận lợi khác</w:t>
      </w:r>
      <w:r w:rsidR="003E7802">
        <w:t>.</w:t>
      </w:r>
    </w:p>
    <w:p w:rsidR="007E58E8" w:rsidRPr="00915FAE" w:rsidRDefault="007E58E8" w:rsidP="00F77B0B">
      <w:pPr>
        <w:spacing w:before="180" w:after="120" w:line="269" w:lineRule="auto"/>
        <w:ind w:firstLine="720"/>
        <w:jc w:val="both"/>
        <w:rPr>
          <w:lang w:val="vi-VN"/>
        </w:rPr>
      </w:pPr>
      <w:r>
        <w:rPr>
          <w:lang w:val="vi-VN"/>
        </w:rPr>
        <w:t>2. Cộng đồng dân cư có khả năng bị ảnh hưởng từ sự cố</w:t>
      </w:r>
      <w:r>
        <w:t xml:space="preserve"> chất thải</w:t>
      </w:r>
      <w:r>
        <w:rPr>
          <w:lang w:val="vi-VN"/>
        </w:rPr>
        <w:t xml:space="preserve"> phải được thông báo về các nguy cơ sự cố và các biện pháp ứng phó sự cố chất thải</w:t>
      </w:r>
      <w:r>
        <w:t xml:space="preserve"> do</w:t>
      </w:r>
      <w:r>
        <w:rPr>
          <w:lang w:val="vi-VN"/>
        </w:rPr>
        <w:t xml:space="preserve"> cơ sở thực hiện; được biết</w:t>
      </w:r>
      <w:r w:rsidRPr="00915FAE">
        <w:rPr>
          <w:lang w:val="vi-VN"/>
        </w:rPr>
        <w:t xml:space="preserve"> và giám sát</w:t>
      </w:r>
      <w:r>
        <w:rPr>
          <w:lang w:val="vi-VN"/>
        </w:rPr>
        <w:t xml:space="preserve"> các hoạt động </w:t>
      </w:r>
      <w:r w:rsidRPr="00915FAE">
        <w:rPr>
          <w:lang w:val="vi-VN"/>
        </w:rPr>
        <w:t xml:space="preserve">ứng phó </w:t>
      </w:r>
      <w:r>
        <w:rPr>
          <w:lang w:val="vi-VN"/>
        </w:rPr>
        <w:t>sự cố</w:t>
      </w:r>
      <w:r>
        <w:t xml:space="preserve"> chất thải và</w:t>
      </w:r>
      <w:r w:rsidRPr="00915FAE">
        <w:rPr>
          <w:lang w:val="vi-VN"/>
        </w:rPr>
        <w:t xml:space="preserve"> cải tạo, phục hồi môi trường</w:t>
      </w:r>
      <w:r>
        <w:t xml:space="preserve"> do cơ sở hoặc cơ quan nhà nước thực hiện</w:t>
      </w:r>
      <w:r w:rsidRPr="00915FAE">
        <w:rPr>
          <w:lang w:val="vi-VN"/>
        </w:rPr>
        <w:t>.</w:t>
      </w:r>
    </w:p>
    <w:p w:rsidR="007E58E8" w:rsidRDefault="007E58E8" w:rsidP="00F77B0B">
      <w:pPr>
        <w:spacing w:before="180" w:after="120" w:line="269" w:lineRule="auto"/>
        <w:ind w:firstLine="720"/>
        <w:jc w:val="both"/>
      </w:pPr>
      <w:r>
        <w:rPr>
          <w:lang w:val="vi-VN"/>
        </w:rPr>
        <w:t>3. Đại diện cộng đồng dân cư</w:t>
      </w:r>
      <w:r w:rsidRPr="00915FAE">
        <w:rPr>
          <w:lang w:val="vi-VN"/>
        </w:rPr>
        <w:t>, hộ gia đình</w:t>
      </w:r>
      <w:r>
        <w:rPr>
          <w:lang w:val="vi-VN"/>
        </w:rPr>
        <w:t xml:space="preserve"> có khả năng bị ảnh hưởng phải được tham gia các hoạt động diễn tập ứng phó sự cố</w:t>
      </w:r>
      <w:r>
        <w:t xml:space="preserve"> chất thải</w:t>
      </w:r>
      <w:r>
        <w:rPr>
          <w:lang w:val="vi-VN"/>
        </w:rPr>
        <w:t xml:space="preserve"> của cơ sở</w:t>
      </w:r>
      <w:r>
        <w:t xml:space="preserve"> và cơ quan nhà nước</w:t>
      </w:r>
      <w:r w:rsidRPr="00915FAE">
        <w:rPr>
          <w:lang w:val="vi-VN"/>
        </w:rPr>
        <w:t>.</w:t>
      </w:r>
      <w:r>
        <w:t xml:space="preserve"> </w:t>
      </w:r>
      <w:r w:rsidRPr="00915FAE">
        <w:rPr>
          <w:lang w:val="vi-VN"/>
        </w:rPr>
        <w:t xml:space="preserve">Đại diện cộng đồng </w:t>
      </w:r>
      <w:r>
        <w:t xml:space="preserve">dân cư </w:t>
      </w:r>
      <w:r w:rsidRPr="00915FAE">
        <w:rPr>
          <w:lang w:val="vi-VN"/>
        </w:rPr>
        <w:t>có trách nhiệm thông tin cho cộng đồng và là</w:t>
      </w:r>
      <w:r>
        <w:t>m</w:t>
      </w:r>
      <w:r w:rsidRPr="00915FAE">
        <w:rPr>
          <w:lang w:val="vi-VN"/>
        </w:rPr>
        <w:t xml:space="preserve"> đầu mối thông tin liên lạc trong quá trình </w:t>
      </w:r>
      <w:r>
        <w:t>chuẩn bị</w:t>
      </w:r>
      <w:r w:rsidR="00FF6D27">
        <w:t>, thực hiện</w:t>
      </w:r>
      <w:r>
        <w:t xml:space="preserve"> </w:t>
      </w:r>
      <w:r w:rsidRPr="00915FAE">
        <w:rPr>
          <w:lang w:val="vi-VN"/>
        </w:rPr>
        <w:t>ứng phó sự cố</w:t>
      </w:r>
      <w:r>
        <w:t xml:space="preserve"> chất thải và</w:t>
      </w:r>
      <w:r w:rsidRPr="00915FAE">
        <w:rPr>
          <w:lang w:val="vi-VN"/>
        </w:rPr>
        <w:t xml:space="preserve"> cải tạo, phục hồi môi trường</w:t>
      </w:r>
      <w:r>
        <w:t xml:space="preserve"> sau sự cố</w:t>
      </w:r>
      <w:r w:rsidRPr="00915FAE">
        <w:rPr>
          <w:lang w:val="vi-VN"/>
        </w:rPr>
        <w:t>.</w:t>
      </w:r>
      <w:r>
        <w:t xml:space="preserve"> </w:t>
      </w:r>
      <w:r>
        <w:rPr>
          <w:lang w:val="vi-VN"/>
        </w:rPr>
        <w:t xml:space="preserve">Trường hợp cần thiết, đại diện cộng đồng </w:t>
      </w:r>
      <w:r>
        <w:t xml:space="preserve">dân cư </w:t>
      </w:r>
      <w:r>
        <w:rPr>
          <w:lang w:val="vi-VN"/>
        </w:rPr>
        <w:t xml:space="preserve">có quyền yêu cầu cơ sở, cơ quan, đơn vị có liên quan </w:t>
      </w:r>
      <w:r>
        <w:t>cung cấp,</w:t>
      </w:r>
      <w:r>
        <w:rPr>
          <w:lang w:val="vi-VN"/>
        </w:rPr>
        <w:t xml:space="preserve"> giải trình các thông tin</w:t>
      </w:r>
      <w:r>
        <w:t xml:space="preserve"> về sự cố chất thải, ứng phó sự cố chất thải và cải tạo, phục hồi môi trường.</w:t>
      </w:r>
    </w:p>
    <w:p w:rsidR="007E58E8" w:rsidRPr="00915FAE" w:rsidRDefault="007E58E8" w:rsidP="00F77B0B">
      <w:pPr>
        <w:spacing w:before="180" w:after="120" w:line="269" w:lineRule="auto"/>
        <w:ind w:firstLine="720"/>
        <w:jc w:val="both"/>
        <w:outlineLvl w:val="0"/>
        <w:rPr>
          <w:b/>
          <w:spacing w:val="-4"/>
          <w:lang w:val="vi-VN"/>
        </w:rPr>
      </w:pPr>
      <w:r w:rsidRPr="00915FAE">
        <w:rPr>
          <w:b/>
          <w:spacing w:val="-4"/>
          <w:lang w:val="vi-VN"/>
        </w:rPr>
        <w:t>Điều 2</w:t>
      </w:r>
      <w:r>
        <w:rPr>
          <w:b/>
          <w:spacing w:val="-4"/>
        </w:rPr>
        <w:t>0</w:t>
      </w:r>
      <w:r w:rsidRPr="00915FAE">
        <w:rPr>
          <w:b/>
          <w:spacing w:val="-4"/>
          <w:lang w:val="vi-VN"/>
        </w:rPr>
        <w:t xml:space="preserve">. Khuyến khích </w:t>
      </w:r>
      <w:r>
        <w:rPr>
          <w:b/>
          <w:spacing w:val="-4"/>
        </w:rPr>
        <w:t>tham gia hoạt động</w:t>
      </w:r>
      <w:r w:rsidRPr="00915FAE">
        <w:rPr>
          <w:b/>
          <w:spacing w:val="-4"/>
          <w:lang w:val="vi-VN"/>
        </w:rPr>
        <w:t xml:space="preserve"> ứng phó</w:t>
      </w:r>
      <w:r>
        <w:rPr>
          <w:b/>
          <w:spacing w:val="-4"/>
        </w:rPr>
        <w:t xml:space="preserve"> sự cố chất thải</w:t>
      </w:r>
    </w:p>
    <w:p w:rsidR="007E58E8" w:rsidRDefault="00324C3D" w:rsidP="00F77B0B">
      <w:pPr>
        <w:spacing w:before="180" w:after="120" w:line="269" w:lineRule="auto"/>
        <w:ind w:firstLine="720"/>
        <w:jc w:val="both"/>
        <w:rPr>
          <w:lang w:val="vi-VN"/>
        </w:rPr>
      </w:pPr>
      <w:r>
        <w:t xml:space="preserve">1. </w:t>
      </w:r>
      <w:r w:rsidR="007E58E8" w:rsidRPr="00915FAE">
        <w:rPr>
          <w:lang w:val="vi-VN"/>
        </w:rPr>
        <w:t>Nhà nước khuyến khích</w:t>
      </w:r>
      <w:r w:rsidR="007E58E8">
        <w:t xml:space="preserve">, </w:t>
      </w:r>
      <w:r w:rsidR="007E58E8" w:rsidRPr="00915FAE">
        <w:rPr>
          <w:lang w:val="vi-VN"/>
        </w:rPr>
        <w:t>tạo điều kiện</w:t>
      </w:r>
      <w:r>
        <w:t xml:space="preserve"> cho</w:t>
      </w:r>
      <w:r w:rsidR="007E58E8" w:rsidRPr="00915FAE">
        <w:rPr>
          <w:lang w:val="vi-VN"/>
        </w:rPr>
        <w:t xml:space="preserve"> tổ chức</w:t>
      </w:r>
      <w:r w:rsidR="007E58E8">
        <w:t>, cá nhân</w:t>
      </w:r>
      <w:r w:rsidR="007E58E8" w:rsidRPr="00915FAE">
        <w:rPr>
          <w:lang w:val="vi-VN"/>
        </w:rPr>
        <w:t xml:space="preserve"> </w:t>
      </w:r>
      <w:r w:rsidR="007E58E8">
        <w:t xml:space="preserve">đầu tư, </w:t>
      </w:r>
      <w:r w:rsidR="007E58E8" w:rsidRPr="00915FAE">
        <w:rPr>
          <w:lang w:val="vi-VN"/>
        </w:rPr>
        <w:t xml:space="preserve">tham gia </w:t>
      </w:r>
      <w:r w:rsidR="007E58E8">
        <w:t>cung cấp dịch vụ</w:t>
      </w:r>
      <w:r w:rsidR="007E58E8" w:rsidRPr="00915FAE">
        <w:rPr>
          <w:lang w:val="vi-VN"/>
        </w:rPr>
        <w:t xml:space="preserve"> </w:t>
      </w:r>
      <w:r w:rsidR="007E58E8">
        <w:t xml:space="preserve">ứng phó sự cố chất thải, bao gồm: </w:t>
      </w:r>
      <w:r w:rsidR="007E58E8">
        <w:rPr>
          <w:lang w:val="vi-VN"/>
        </w:rPr>
        <w:t>chuẩn bị ứng phó sự cố</w:t>
      </w:r>
      <w:r w:rsidR="007E58E8">
        <w:t xml:space="preserve"> chất thải</w:t>
      </w:r>
      <w:r w:rsidR="007E58E8">
        <w:rPr>
          <w:lang w:val="vi-VN"/>
        </w:rPr>
        <w:t xml:space="preserve">, tổ chức ứng phó sự cố </w:t>
      </w:r>
      <w:r w:rsidR="007E58E8">
        <w:t xml:space="preserve">chất thải </w:t>
      </w:r>
      <w:r w:rsidR="007E58E8">
        <w:rPr>
          <w:lang w:val="vi-VN"/>
        </w:rPr>
        <w:t>và cải tạo, phục hồi môi trường sau sự cố</w:t>
      </w:r>
      <w:r w:rsidR="00BC36F0">
        <w:t xml:space="preserve"> chất thải</w:t>
      </w:r>
      <w:r w:rsidR="007E58E8">
        <w:rPr>
          <w:lang w:val="vi-VN"/>
        </w:rPr>
        <w:t xml:space="preserve">. </w:t>
      </w:r>
    </w:p>
    <w:p w:rsidR="00324C3D" w:rsidRPr="00324C3D" w:rsidRDefault="00324C3D" w:rsidP="00F77B0B">
      <w:pPr>
        <w:spacing w:before="180" w:after="120" w:line="269" w:lineRule="auto"/>
        <w:ind w:firstLine="720"/>
        <w:jc w:val="both"/>
      </w:pPr>
      <w:r>
        <w:t>2. Khuyến khích tổ chức, cá nhân tham gia, đóng góp</w:t>
      </w:r>
      <w:r w:rsidR="00376246">
        <w:t xml:space="preserve"> công sức, tài chính</w:t>
      </w:r>
      <w:r>
        <w:t xml:space="preserve"> cho các hoạt động ứng phó sự cố chất thải quy định tại Quy chế này.</w:t>
      </w:r>
    </w:p>
    <w:p w:rsidR="007E58E8" w:rsidRPr="00915FAE" w:rsidRDefault="003E7802" w:rsidP="00F77B0B">
      <w:pPr>
        <w:spacing w:before="180" w:after="120" w:line="269" w:lineRule="auto"/>
        <w:jc w:val="center"/>
        <w:outlineLvl w:val="0"/>
        <w:rPr>
          <w:lang w:val="vi-VN"/>
        </w:rPr>
      </w:pPr>
      <w:r>
        <w:rPr>
          <w:b/>
          <w:lang w:val="vi-VN"/>
        </w:rPr>
        <w:lastRenderedPageBreak/>
        <w:t>Chương 6</w:t>
      </w:r>
      <w:r w:rsidR="007E58E8">
        <w:rPr>
          <w:b/>
          <w:lang w:val="vi-VN"/>
        </w:rPr>
        <w:br/>
      </w:r>
      <w:r w:rsidR="007E58E8" w:rsidRPr="00F77B0B">
        <w:rPr>
          <w:b/>
          <w:sz w:val="26"/>
          <w:szCs w:val="26"/>
          <w:lang w:val="vi-VN"/>
        </w:rPr>
        <w:t>TRÁCH NHIỆM THỰC HIỆN</w:t>
      </w:r>
    </w:p>
    <w:p w:rsidR="007E58E8" w:rsidRPr="00FA1C10" w:rsidRDefault="007E58E8" w:rsidP="00F77B0B">
      <w:pPr>
        <w:pStyle w:val="Tieude1"/>
        <w:spacing w:before="160" w:after="120" w:line="269" w:lineRule="auto"/>
        <w:ind w:firstLine="720"/>
        <w:jc w:val="both"/>
        <w:outlineLvl w:val="0"/>
        <w:rPr>
          <w:b w:val="0"/>
          <w:iCs/>
        </w:rPr>
      </w:pPr>
      <w:r w:rsidRPr="00915FAE">
        <w:rPr>
          <w:iCs/>
          <w:lang w:val="vi-VN"/>
        </w:rPr>
        <w:t>Điều 2</w:t>
      </w:r>
      <w:r>
        <w:rPr>
          <w:iCs/>
        </w:rPr>
        <w:t>1</w:t>
      </w:r>
      <w:r>
        <w:rPr>
          <w:iCs/>
          <w:lang w:val="vi-VN"/>
        </w:rPr>
        <w:t xml:space="preserve">. Trách nhiệm của Ủy ban </w:t>
      </w:r>
      <w:r w:rsidRPr="000A6197">
        <w:rPr>
          <w:iCs/>
          <w:lang w:val="vi-VN"/>
        </w:rPr>
        <w:t>Q</w:t>
      </w:r>
      <w:r w:rsidRPr="00915FAE">
        <w:rPr>
          <w:iCs/>
          <w:lang w:val="vi-VN"/>
        </w:rPr>
        <w:t>uốc g</w:t>
      </w:r>
      <w:r>
        <w:rPr>
          <w:iCs/>
          <w:lang w:val="vi-VN"/>
        </w:rPr>
        <w:t xml:space="preserve">ia </w:t>
      </w:r>
      <w:r>
        <w:rPr>
          <w:iCs/>
        </w:rPr>
        <w:t>Ứ</w:t>
      </w:r>
      <w:r>
        <w:rPr>
          <w:iCs/>
          <w:lang w:val="vi-VN"/>
        </w:rPr>
        <w:t xml:space="preserve">ng phó sự cố, thiên tai và </w:t>
      </w:r>
      <w:r w:rsidRPr="00132423">
        <w:rPr>
          <w:iCs/>
          <w:lang w:val="vi-VN"/>
        </w:rPr>
        <w:t>T</w:t>
      </w:r>
      <w:r>
        <w:rPr>
          <w:iCs/>
          <w:lang w:val="vi-VN"/>
        </w:rPr>
        <w:t>ìm kiếm</w:t>
      </w:r>
      <w:r w:rsidRPr="0042016E">
        <w:rPr>
          <w:iCs/>
          <w:lang w:val="vi-VN"/>
        </w:rPr>
        <w:t xml:space="preserve"> C</w:t>
      </w:r>
      <w:r w:rsidRPr="00915FAE">
        <w:rPr>
          <w:iCs/>
          <w:lang w:val="vi-VN"/>
        </w:rPr>
        <w:t>ứu nạn</w:t>
      </w:r>
      <w:r>
        <w:rPr>
          <w:iCs/>
        </w:rPr>
        <w:t>; Ban chỉ huy Phòng, chống thiên tai và Tìm kiếm cứu nạn cấp tỉnh, cấp huyện</w:t>
      </w:r>
    </w:p>
    <w:p w:rsidR="007E58E8" w:rsidRPr="00FB3094" w:rsidRDefault="007E58E8" w:rsidP="00F77B0B">
      <w:pPr>
        <w:pStyle w:val="Tieude1"/>
        <w:spacing w:before="160" w:after="120" w:line="269" w:lineRule="auto"/>
        <w:ind w:firstLine="720"/>
        <w:jc w:val="both"/>
        <w:rPr>
          <w:b w:val="0"/>
          <w:bCs/>
          <w:iCs/>
          <w:lang w:val="vi-VN"/>
        </w:rPr>
      </w:pPr>
      <w:r>
        <w:rPr>
          <w:b w:val="0"/>
          <w:iCs/>
        </w:rPr>
        <w:t xml:space="preserve">1. Chỉ đạo xây dựng, </w:t>
      </w:r>
      <w:r w:rsidRPr="00685018">
        <w:rPr>
          <w:b w:val="0"/>
          <w:iCs/>
        </w:rPr>
        <w:t>thực hiện</w:t>
      </w:r>
      <w:r>
        <w:rPr>
          <w:b w:val="0"/>
          <w:iCs/>
        </w:rPr>
        <w:t xml:space="preserve"> và kiểm tra việc thực hiện</w:t>
      </w:r>
      <w:r w:rsidRPr="00685018">
        <w:rPr>
          <w:b w:val="0"/>
          <w:iCs/>
        </w:rPr>
        <w:t xml:space="preserve"> Kế hoạch ứng phó </w:t>
      </w:r>
      <w:r>
        <w:rPr>
          <w:b w:val="0"/>
          <w:iCs/>
        </w:rPr>
        <w:t xml:space="preserve">sự cố chất thải; </w:t>
      </w:r>
      <w:r w:rsidRPr="00915FAE">
        <w:rPr>
          <w:b w:val="0"/>
          <w:iCs/>
          <w:lang w:val="vi-VN"/>
        </w:rPr>
        <w:t xml:space="preserve">kiểm tra và đôn đốc việc chuẩn bị và sẵn sàng </w:t>
      </w:r>
      <w:r>
        <w:rPr>
          <w:b w:val="0"/>
          <w:iCs/>
        </w:rPr>
        <w:t xml:space="preserve">tổ chức </w:t>
      </w:r>
      <w:r w:rsidRPr="00915FAE">
        <w:rPr>
          <w:b w:val="0"/>
          <w:iCs/>
          <w:lang w:val="vi-VN"/>
        </w:rPr>
        <w:t>ứng phó sự cố</w:t>
      </w:r>
      <w:r>
        <w:rPr>
          <w:b w:val="0"/>
          <w:iCs/>
        </w:rPr>
        <w:t xml:space="preserve">; </w:t>
      </w:r>
      <w:r w:rsidRPr="003D56AB">
        <w:rPr>
          <w:b w:val="0"/>
          <w:bCs/>
          <w:lang w:val="vi-VN"/>
        </w:rPr>
        <w:t>tổ chức huấn luyện, diễn tập ứng phó</w:t>
      </w:r>
      <w:r w:rsidRPr="003D56AB">
        <w:rPr>
          <w:b w:val="0"/>
          <w:bCs/>
        </w:rPr>
        <w:t xml:space="preserve"> </w:t>
      </w:r>
      <w:r w:rsidRPr="003D56AB">
        <w:rPr>
          <w:b w:val="0"/>
          <w:bCs/>
          <w:lang w:val="vi-VN"/>
        </w:rPr>
        <w:t xml:space="preserve">sự cố </w:t>
      </w:r>
      <w:r>
        <w:rPr>
          <w:b w:val="0"/>
          <w:bCs/>
        </w:rPr>
        <w:t>chất thải</w:t>
      </w:r>
      <w:r w:rsidRPr="003D56AB">
        <w:rPr>
          <w:b w:val="0"/>
          <w:bCs/>
          <w:lang w:val="vi-VN"/>
        </w:rPr>
        <w:t>.</w:t>
      </w:r>
    </w:p>
    <w:p w:rsidR="007E58E8" w:rsidRPr="003D56AB" w:rsidRDefault="007E58E8" w:rsidP="00F77B0B">
      <w:pPr>
        <w:pStyle w:val="Tieude1"/>
        <w:spacing w:before="160" w:after="120" w:line="269" w:lineRule="auto"/>
        <w:ind w:firstLine="720"/>
        <w:jc w:val="both"/>
        <w:rPr>
          <w:iCs/>
        </w:rPr>
      </w:pPr>
      <w:r>
        <w:rPr>
          <w:b w:val="0"/>
          <w:iCs/>
        </w:rPr>
        <w:t>2. Chỉ đạo, trực tiếp tổ chức ứng phó sự cố chất thải theo Quy chế này.</w:t>
      </w:r>
      <w:r w:rsidRPr="003D56AB" w:rsidDel="00E373A2">
        <w:rPr>
          <w:iCs/>
        </w:rPr>
        <w:t xml:space="preserve"> </w:t>
      </w:r>
    </w:p>
    <w:p w:rsidR="007E58E8" w:rsidRPr="003B5B8A" w:rsidRDefault="007E58E8" w:rsidP="00F77B0B">
      <w:pPr>
        <w:pStyle w:val="Tieude1"/>
        <w:spacing w:before="160" w:after="120" w:line="269" w:lineRule="auto"/>
        <w:ind w:firstLine="720"/>
        <w:jc w:val="both"/>
        <w:outlineLvl w:val="0"/>
        <w:rPr>
          <w:iCs/>
          <w:lang w:val="vi-VN"/>
        </w:rPr>
      </w:pPr>
      <w:r w:rsidRPr="00915FAE">
        <w:rPr>
          <w:iCs/>
          <w:lang w:val="vi-VN"/>
        </w:rPr>
        <w:t>Điều 2</w:t>
      </w:r>
      <w:r>
        <w:rPr>
          <w:iCs/>
        </w:rPr>
        <w:t>2</w:t>
      </w:r>
      <w:r w:rsidRPr="00915FAE">
        <w:rPr>
          <w:iCs/>
          <w:lang w:val="vi-VN"/>
        </w:rPr>
        <w:t>. Trách nhiệm của các Bộ,</w:t>
      </w:r>
      <w:r w:rsidRPr="003B5B8A">
        <w:rPr>
          <w:iCs/>
          <w:lang w:val="vi-VN"/>
        </w:rPr>
        <w:t xml:space="preserve"> cơ quan ngang bộ, cơ quan thuộc Chính phủ </w:t>
      </w:r>
    </w:p>
    <w:p w:rsidR="007E58E8" w:rsidRPr="003E7802" w:rsidRDefault="003E7802" w:rsidP="00F77B0B">
      <w:pPr>
        <w:spacing w:before="160" w:after="120" w:line="269" w:lineRule="auto"/>
        <w:ind w:firstLine="706"/>
        <w:rPr>
          <w:noProof/>
          <w:color w:val="000000"/>
          <w:lang w:eastAsia="vi-VN"/>
        </w:rPr>
      </w:pPr>
      <w:r>
        <w:rPr>
          <w:noProof/>
          <w:color w:val="000000"/>
          <w:lang w:val="vi-VN" w:eastAsia="vi-VN"/>
        </w:rPr>
        <w:t>1. Bộ Tài nguyên và Môi trường</w:t>
      </w:r>
    </w:p>
    <w:p w:rsidR="007E58E8" w:rsidRDefault="007E58E8" w:rsidP="00F77B0B">
      <w:pPr>
        <w:spacing w:before="160" w:after="120" w:line="269" w:lineRule="auto"/>
        <w:ind w:firstLine="706"/>
        <w:jc w:val="both"/>
        <w:rPr>
          <w:lang w:val="vi-VN"/>
        </w:rPr>
      </w:pPr>
      <w:r w:rsidRPr="00915FAE">
        <w:rPr>
          <w:noProof/>
          <w:color w:val="000000"/>
          <w:lang w:val="vi-VN" w:eastAsia="vi-VN"/>
        </w:rPr>
        <w:t>a) Giúp Chính phủ thống nhất quản lý nhà nước về ứng phó sự cố</w:t>
      </w:r>
      <w:r>
        <w:rPr>
          <w:noProof/>
          <w:color w:val="000000"/>
          <w:lang w:eastAsia="vi-VN"/>
        </w:rPr>
        <w:t xml:space="preserve"> chất thải; t</w:t>
      </w:r>
      <w:r w:rsidRPr="00915FAE">
        <w:rPr>
          <w:noProof/>
          <w:lang w:val="vi-VN" w:eastAsia="vi-VN"/>
        </w:rPr>
        <w:t>ổ chức kiểm tra, đánh giá nguy cơ xảy ra sự cố</w:t>
      </w:r>
      <w:r>
        <w:rPr>
          <w:noProof/>
          <w:lang w:eastAsia="vi-VN"/>
        </w:rPr>
        <w:t xml:space="preserve"> chất thải</w:t>
      </w:r>
      <w:r w:rsidRPr="00915FAE">
        <w:rPr>
          <w:noProof/>
          <w:lang w:val="vi-VN" w:eastAsia="vi-VN"/>
        </w:rPr>
        <w:t xml:space="preserve"> trên phạm vi cả nước;</w:t>
      </w:r>
      <w:r>
        <w:rPr>
          <w:noProof/>
          <w:lang w:eastAsia="vi-VN"/>
        </w:rPr>
        <w:t xml:space="preserve"> chỉ đạo Tổng cục Môi trường </w:t>
      </w:r>
      <w:r>
        <w:rPr>
          <w:lang w:val="vi-VN"/>
        </w:rPr>
        <w:t>hướng dẫn</w:t>
      </w:r>
      <w:r w:rsidRPr="00915FAE">
        <w:rPr>
          <w:lang w:val="vi-VN"/>
        </w:rPr>
        <w:t xml:space="preserve"> </w:t>
      </w:r>
      <w:r>
        <w:t>chi tiết nội dung</w:t>
      </w:r>
      <w:r>
        <w:rPr>
          <w:lang w:val="vi-VN"/>
        </w:rPr>
        <w:t xml:space="preserve"> Kế hoạch</w:t>
      </w:r>
      <w:r w:rsidRPr="00915FAE">
        <w:rPr>
          <w:lang w:val="vi-VN"/>
        </w:rPr>
        <w:t>, kịch bản</w:t>
      </w:r>
      <w:r>
        <w:rPr>
          <w:lang w:val="vi-VN"/>
        </w:rPr>
        <w:t xml:space="preserve"> ứng phó sự cố </w:t>
      </w:r>
      <w:r>
        <w:t>chất thải</w:t>
      </w:r>
      <w:r w:rsidR="009D2AFB">
        <w:t xml:space="preserve"> và cải tạo, phục hồi môi trường sau sự cố;</w:t>
      </w:r>
    </w:p>
    <w:p w:rsidR="007E58E8" w:rsidRPr="003D56AB" w:rsidRDefault="007E58E8" w:rsidP="00F77B0B">
      <w:pPr>
        <w:spacing w:before="160" w:after="120" w:line="269" w:lineRule="auto"/>
        <w:ind w:firstLine="706"/>
        <w:jc w:val="both"/>
        <w:rPr>
          <w:noProof/>
          <w:lang w:eastAsia="vi-VN"/>
        </w:rPr>
      </w:pPr>
      <w:r>
        <w:rPr>
          <w:noProof/>
          <w:lang w:eastAsia="vi-VN"/>
        </w:rPr>
        <w:t xml:space="preserve">b) Chủ trì, phối hợp với các Bộ, ngành có liên quan </w:t>
      </w:r>
      <w:r w:rsidRPr="0004089A">
        <w:rPr>
          <w:noProof/>
          <w:lang w:eastAsia="vi-VN"/>
        </w:rPr>
        <w:t>tham mưu tổ chức ứng phó sự cố</w:t>
      </w:r>
      <w:r w:rsidR="009D2AFB">
        <w:rPr>
          <w:noProof/>
          <w:lang w:eastAsia="vi-VN"/>
        </w:rPr>
        <w:t>, cải tạo và phục hồi môi trường sau sự cố đối với sự cố chất thải</w:t>
      </w:r>
      <w:r>
        <w:rPr>
          <w:noProof/>
          <w:lang w:eastAsia="vi-VN"/>
        </w:rPr>
        <w:t xml:space="preserve"> </w:t>
      </w:r>
      <w:r w:rsidRPr="0004089A">
        <w:rPr>
          <w:noProof/>
          <w:lang w:eastAsia="vi-VN"/>
        </w:rPr>
        <w:t>mức độ cao và mức độ thảm họa</w:t>
      </w:r>
      <w:r>
        <w:rPr>
          <w:noProof/>
          <w:lang w:eastAsia="vi-VN"/>
        </w:rPr>
        <w:t>;</w:t>
      </w:r>
    </w:p>
    <w:p w:rsidR="007E58E8" w:rsidRPr="00915FAE" w:rsidRDefault="007E58E8" w:rsidP="00F77B0B">
      <w:pPr>
        <w:spacing w:before="160" w:after="120" w:line="269" w:lineRule="auto"/>
        <w:ind w:firstLine="706"/>
        <w:jc w:val="both"/>
        <w:rPr>
          <w:lang w:val="vi-VN"/>
        </w:rPr>
      </w:pPr>
      <w:r>
        <w:rPr>
          <w:noProof/>
          <w:lang w:eastAsia="vi-VN"/>
        </w:rPr>
        <w:t>c</w:t>
      </w:r>
      <w:r w:rsidRPr="00915FAE">
        <w:rPr>
          <w:noProof/>
          <w:color w:val="000000"/>
          <w:lang w:val="vi-VN" w:eastAsia="vi-VN"/>
        </w:rPr>
        <w:t>)</w:t>
      </w:r>
      <w:r w:rsidRPr="00D02EAE">
        <w:rPr>
          <w:noProof/>
          <w:color w:val="000000"/>
          <w:lang w:val="vi-VN" w:eastAsia="vi-VN"/>
        </w:rPr>
        <w:t xml:space="preserve"> </w:t>
      </w:r>
      <w:r w:rsidRPr="00915FAE">
        <w:rPr>
          <w:noProof/>
          <w:color w:val="000000"/>
          <w:lang w:val="vi-VN" w:eastAsia="vi-VN"/>
        </w:rPr>
        <w:t xml:space="preserve">Chủ trì, phối hợp các </w:t>
      </w:r>
      <w:r>
        <w:rPr>
          <w:noProof/>
          <w:color w:val="000000"/>
          <w:lang w:eastAsia="vi-VN"/>
        </w:rPr>
        <w:t>b</w:t>
      </w:r>
      <w:r w:rsidRPr="00915FAE">
        <w:rPr>
          <w:noProof/>
          <w:color w:val="000000"/>
          <w:lang w:val="vi-VN" w:eastAsia="vi-VN"/>
        </w:rPr>
        <w:t xml:space="preserve">ộ, </w:t>
      </w:r>
      <w:r w:rsidRPr="00D02EAE">
        <w:rPr>
          <w:noProof/>
          <w:lang w:val="vi-VN" w:eastAsia="vi-VN"/>
        </w:rPr>
        <w:t>cơ quan ngang bộ, cơ quan thuộc Chính phủ</w:t>
      </w:r>
      <w:r w:rsidRPr="00915FAE">
        <w:rPr>
          <w:noProof/>
          <w:color w:val="000000"/>
          <w:lang w:val="vi-VN" w:eastAsia="vi-VN"/>
        </w:rPr>
        <w:t xml:space="preserve"> </w:t>
      </w:r>
      <w:r w:rsidRPr="00E92399">
        <w:rPr>
          <w:noProof/>
          <w:color w:val="000000"/>
          <w:lang w:val="vi-VN" w:eastAsia="vi-VN"/>
        </w:rPr>
        <w:t xml:space="preserve">có liên quan </w:t>
      </w:r>
      <w:r w:rsidRPr="00915FAE">
        <w:rPr>
          <w:noProof/>
          <w:color w:val="000000"/>
          <w:lang w:val="vi-VN" w:eastAsia="vi-VN"/>
        </w:rPr>
        <w:t xml:space="preserve">và </w:t>
      </w:r>
      <w:r>
        <w:rPr>
          <w:noProof/>
          <w:color w:val="000000"/>
          <w:lang w:eastAsia="vi-VN"/>
        </w:rPr>
        <w:t>Ủy ban nhân dân cấp tỉnh</w:t>
      </w:r>
      <w:r w:rsidRPr="00915FAE">
        <w:rPr>
          <w:noProof/>
          <w:color w:val="000000"/>
          <w:lang w:val="vi-VN" w:eastAsia="vi-VN"/>
        </w:rPr>
        <w:t xml:space="preserve"> tổ chức các hoạt động truyền thông về ứng phó sự cố</w:t>
      </w:r>
      <w:r>
        <w:rPr>
          <w:noProof/>
          <w:color w:val="000000"/>
          <w:lang w:eastAsia="vi-VN"/>
        </w:rPr>
        <w:t xml:space="preserve"> chất thải</w:t>
      </w:r>
      <w:r w:rsidRPr="00915FAE">
        <w:rPr>
          <w:noProof/>
          <w:color w:val="000000"/>
          <w:lang w:val="vi-VN" w:eastAsia="vi-VN"/>
        </w:rPr>
        <w:t>;</w:t>
      </w:r>
      <w:r>
        <w:rPr>
          <w:noProof/>
          <w:color w:val="000000"/>
          <w:lang w:eastAsia="vi-VN"/>
        </w:rPr>
        <w:t xml:space="preserve"> </w:t>
      </w:r>
      <w:r>
        <w:t>x</w:t>
      </w:r>
      <w:r>
        <w:rPr>
          <w:lang w:val="vi-VN"/>
        </w:rPr>
        <w:t xml:space="preserve">ây dựng cơ sở dữ liệu </w:t>
      </w:r>
      <w:r>
        <w:t xml:space="preserve">quốc gia </w:t>
      </w:r>
      <w:r>
        <w:rPr>
          <w:lang w:val="vi-VN"/>
        </w:rPr>
        <w:t>về sự cố</w:t>
      </w:r>
      <w:r>
        <w:t xml:space="preserve"> chất thải</w:t>
      </w:r>
      <w:r>
        <w:rPr>
          <w:lang w:val="vi-VN"/>
        </w:rPr>
        <w:t>.</w:t>
      </w:r>
    </w:p>
    <w:p w:rsidR="007E58E8" w:rsidRPr="003E7802" w:rsidRDefault="007E58E8" w:rsidP="00F77B0B">
      <w:pPr>
        <w:pStyle w:val="Tieude1"/>
        <w:spacing w:before="160" w:after="120" w:line="269" w:lineRule="auto"/>
        <w:ind w:firstLine="720"/>
        <w:jc w:val="both"/>
        <w:rPr>
          <w:b w:val="0"/>
          <w:iCs/>
        </w:rPr>
      </w:pPr>
      <w:r w:rsidRPr="00915FAE">
        <w:rPr>
          <w:b w:val="0"/>
          <w:iCs/>
          <w:lang w:val="vi-VN"/>
        </w:rPr>
        <w:t>2. Bộ Quốc phòng</w:t>
      </w:r>
    </w:p>
    <w:p w:rsidR="007E58E8" w:rsidRDefault="007E58E8" w:rsidP="00F77B0B">
      <w:pPr>
        <w:pStyle w:val="Tieude1"/>
        <w:spacing w:before="160" w:after="120" w:line="269" w:lineRule="auto"/>
        <w:ind w:firstLine="720"/>
        <w:jc w:val="both"/>
        <w:rPr>
          <w:spacing w:val="4"/>
        </w:rPr>
      </w:pPr>
      <w:r w:rsidRPr="00915FAE">
        <w:rPr>
          <w:b w:val="0"/>
          <w:iCs/>
          <w:lang w:val="vi-VN"/>
        </w:rPr>
        <w:t>a)</w:t>
      </w:r>
      <w:r w:rsidRPr="00D02EAE">
        <w:rPr>
          <w:b w:val="0"/>
          <w:iCs/>
          <w:lang w:val="vi-VN"/>
        </w:rPr>
        <w:t xml:space="preserve"> </w:t>
      </w:r>
      <w:r>
        <w:rPr>
          <w:b w:val="0"/>
          <w:iCs/>
        </w:rPr>
        <w:t>Chủ trì x</w:t>
      </w:r>
      <w:r w:rsidRPr="003D56AB">
        <w:rPr>
          <w:b w:val="0"/>
        </w:rPr>
        <w:t>ây dựng lực lượng</w:t>
      </w:r>
      <w:r>
        <w:rPr>
          <w:b w:val="0"/>
        </w:rPr>
        <w:t>,</w:t>
      </w:r>
      <w:r w:rsidRPr="003D56AB">
        <w:rPr>
          <w:b w:val="0"/>
          <w:lang w:val="vi-VN"/>
        </w:rPr>
        <w:t xml:space="preserve"> </w:t>
      </w:r>
      <w:r w:rsidRPr="003D56AB">
        <w:rPr>
          <w:b w:val="0"/>
        </w:rPr>
        <w:t>bố trí</w:t>
      </w:r>
      <w:r w:rsidRPr="003D56AB">
        <w:rPr>
          <w:b w:val="0"/>
          <w:lang w:val="vi-VN"/>
        </w:rPr>
        <w:t xml:space="preserve"> nguồn lực</w:t>
      </w:r>
      <w:r w:rsidRPr="003D56AB">
        <w:rPr>
          <w:b w:val="0"/>
        </w:rPr>
        <w:t>, trang thiết bị</w:t>
      </w:r>
      <w:r w:rsidRPr="003D56AB">
        <w:rPr>
          <w:b w:val="0"/>
          <w:lang w:val="vi-VN"/>
        </w:rPr>
        <w:t xml:space="preserve"> ứng phó sự cố </w:t>
      </w:r>
      <w:r>
        <w:rPr>
          <w:b w:val="0"/>
        </w:rPr>
        <w:t xml:space="preserve">chất thải </w:t>
      </w:r>
      <w:r w:rsidRPr="003D56AB">
        <w:rPr>
          <w:b w:val="0"/>
          <w:lang w:val="vi-VN"/>
        </w:rPr>
        <w:t xml:space="preserve">cho </w:t>
      </w:r>
      <w:r w:rsidRPr="003D56AB">
        <w:rPr>
          <w:b w:val="0"/>
        </w:rPr>
        <w:t>Ủy ban quốc gia Ứng phó sự cố, thiên tai và Tìm kiếm cứu nạn; Ban chỉ huy Phòng, chống thiên tai và Tìm kiếm cứu nạn cấp tỉnh, cấp huyện và các đơn vị trực thuộc có liên quan</w:t>
      </w:r>
      <w:r>
        <w:rPr>
          <w:b w:val="0"/>
        </w:rPr>
        <w:t>, sẵn sàng ứng phó sự cố chất thải</w:t>
      </w:r>
      <w:r w:rsidRPr="003D56AB">
        <w:rPr>
          <w:b w:val="0"/>
        </w:rPr>
        <w:t>.</w:t>
      </w:r>
      <w:r w:rsidRPr="00736910">
        <w:rPr>
          <w:spacing w:val="4"/>
        </w:rPr>
        <w:t xml:space="preserve"> </w:t>
      </w:r>
    </w:p>
    <w:p w:rsidR="007E58E8" w:rsidRPr="003E7802" w:rsidRDefault="007E58E8" w:rsidP="00F77B0B">
      <w:pPr>
        <w:pStyle w:val="Tieude1"/>
        <w:spacing w:before="160" w:after="120" w:line="269" w:lineRule="auto"/>
        <w:ind w:firstLine="720"/>
        <w:jc w:val="both"/>
        <w:rPr>
          <w:b w:val="0"/>
          <w:iCs/>
        </w:rPr>
      </w:pPr>
      <w:r w:rsidRPr="00915FAE">
        <w:rPr>
          <w:b w:val="0"/>
          <w:iCs/>
          <w:lang w:val="vi-VN"/>
        </w:rPr>
        <w:t>b)</w:t>
      </w:r>
      <w:r w:rsidRPr="00D02EAE">
        <w:rPr>
          <w:b w:val="0"/>
          <w:iCs/>
          <w:lang w:val="vi-VN"/>
        </w:rPr>
        <w:t xml:space="preserve"> </w:t>
      </w:r>
      <w:r w:rsidRPr="00915FAE">
        <w:rPr>
          <w:b w:val="0"/>
          <w:iCs/>
          <w:lang w:val="vi-VN"/>
        </w:rPr>
        <w:t>Chủ trì</w:t>
      </w:r>
      <w:r>
        <w:rPr>
          <w:b w:val="0"/>
          <w:iCs/>
        </w:rPr>
        <w:t>, phối hợp các bộ, cơ quan ngang bộ, cơ quan thuộc Chính phủ</w:t>
      </w:r>
      <w:r w:rsidRPr="00915FAE">
        <w:rPr>
          <w:b w:val="0"/>
          <w:iCs/>
          <w:lang w:val="vi-VN"/>
        </w:rPr>
        <w:t xml:space="preserve"> xây dựng, nâng cao năng lực kỹ thuật, tổ chức nghiên cứu, chế tạo phương tiện, trang thiết bị ứng phó sự cố </w:t>
      </w:r>
      <w:r>
        <w:rPr>
          <w:b w:val="0"/>
          <w:iCs/>
        </w:rPr>
        <w:t>chất thải</w:t>
      </w:r>
      <w:r w:rsidR="003E7802">
        <w:rPr>
          <w:b w:val="0"/>
          <w:iCs/>
        </w:rPr>
        <w:t>.</w:t>
      </w:r>
    </w:p>
    <w:p w:rsidR="007E58E8" w:rsidRPr="00915FAE" w:rsidRDefault="007E58E8" w:rsidP="00F77B0B">
      <w:pPr>
        <w:pStyle w:val="Tieude1"/>
        <w:spacing w:before="160" w:after="120" w:line="269" w:lineRule="auto"/>
        <w:ind w:firstLine="720"/>
        <w:jc w:val="both"/>
        <w:rPr>
          <w:b w:val="0"/>
          <w:iCs/>
          <w:color w:val="000000"/>
          <w:lang w:val="vi-VN"/>
        </w:rPr>
      </w:pPr>
      <w:r w:rsidRPr="00915FAE">
        <w:rPr>
          <w:b w:val="0"/>
          <w:iCs/>
          <w:lang w:val="vi-VN"/>
        </w:rPr>
        <w:t>3. Bộ Công an</w:t>
      </w:r>
      <w:r w:rsidRPr="00DA78F0">
        <w:rPr>
          <w:b w:val="0"/>
          <w:iCs/>
          <w:lang w:val="vi-VN"/>
        </w:rPr>
        <w:t xml:space="preserve"> </w:t>
      </w:r>
      <w:r w:rsidRPr="00915FAE">
        <w:rPr>
          <w:b w:val="0"/>
          <w:iCs/>
          <w:color w:val="000000"/>
          <w:lang w:val="vi-VN"/>
        </w:rPr>
        <w:t xml:space="preserve">chỉ đạo Cảnh sát phòng, chống tội phạm môi trường, Cảnh sát phòng cháy, chữa cháy và cứu nạn, cứu hộ, Cơ quan điều tra các cấp, Công an các đơn vị, địa phương </w:t>
      </w:r>
      <w:r>
        <w:rPr>
          <w:b w:val="0"/>
          <w:iCs/>
          <w:color w:val="000000"/>
        </w:rPr>
        <w:t>sẵn sàng tham gia ứng phó sự cố chất thải theo yêu cầu của cơ quan, cấp có thẩm quyền.</w:t>
      </w:r>
    </w:p>
    <w:p w:rsidR="007E58E8" w:rsidRPr="00915FAE" w:rsidRDefault="007E58E8" w:rsidP="00F77B0B">
      <w:pPr>
        <w:spacing w:before="160" w:after="120" w:line="269" w:lineRule="auto"/>
        <w:ind w:firstLine="706"/>
        <w:jc w:val="both"/>
        <w:rPr>
          <w:noProof/>
          <w:color w:val="000000"/>
          <w:lang w:val="vi-VN" w:eastAsia="vi-VN"/>
        </w:rPr>
      </w:pPr>
      <w:r w:rsidRPr="00915FAE">
        <w:rPr>
          <w:noProof/>
          <w:lang w:val="vi-VN" w:eastAsia="vi-VN"/>
        </w:rPr>
        <w:lastRenderedPageBreak/>
        <w:t>4. Bộ Tài chính</w:t>
      </w:r>
      <w:r>
        <w:rPr>
          <w:noProof/>
          <w:lang w:eastAsia="vi-VN"/>
        </w:rPr>
        <w:t xml:space="preserve"> hướng dẫn,</w:t>
      </w:r>
      <w:r w:rsidRPr="00915FAE">
        <w:rPr>
          <w:noProof/>
          <w:color w:val="000000"/>
          <w:lang w:val="vi-VN" w:eastAsia="vi-VN"/>
        </w:rPr>
        <w:t xml:space="preserve"> </w:t>
      </w:r>
      <w:r>
        <w:rPr>
          <w:noProof/>
          <w:color w:val="000000"/>
          <w:lang w:eastAsia="vi-VN"/>
        </w:rPr>
        <w:t>bố trí kinh phí, ban hành định mức</w:t>
      </w:r>
      <w:r w:rsidRPr="00915FAE">
        <w:rPr>
          <w:noProof/>
          <w:color w:val="000000"/>
          <w:lang w:val="vi-VN" w:eastAsia="vi-VN"/>
        </w:rPr>
        <w:t xml:space="preserve"> cho việc ứng phó </w:t>
      </w:r>
      <w:r>
        <w:rPr>
          <w:noProof/>
          <w:color w:val="000000"/>
          <w:lang w:val="vi-VN" w:eastAsia="vi-VN"/>
        </w:rPr>
        <w:t>sự cố chất thải</w:t>
      </w:r>
      <w:r>
        <w:rPr>
          <w:noProof/>
          <w:color w:val="000000"/>
          <w:lang w:eastAsia="vi-VN"/>
        </w:rPr>
        <w:t>, bao gồm các hoạt động chuẩn bị ứng phó sự cố, tổ chức ứng phó sự cố và cải tạo, phục hồi môi trường sau sự cố</w:t>
      </w:r>
      <w:r w:rsidRPr="00915FAE">
        <w:rPr>
          <w:lang w:val="vi-VN"/>
        </w:rPr>
        <w:t>.</w:t>
      </w:r>
    </w:p>
    <w:p w:rsidR="007E58E8" w:rsidRPr="00915FAE" w:rsidRDefault="007E58E8" w:rsidP="00F77B0B">
      <w:pPr>
        <w:pStyle w:val="Tieude1"/>
        <w:spacing w:before="160" w:after="120" w:line="269" w:lineRule="auto"/>
        <w:ind w:firstLine="720"/>
        <w:jc w:val="both"/>
        <w:rPr>
          <w:b w:val="0"/>
          <w:lang w:val="vi-VN"/>
        </w:rPr>
      </w:pPr>
      <w:r w:rsidRPr="00915FAE">
        <w:rPr>
          <w:b w:val="0"/>
          <w:iCs/>
          <w:lang w:val="vi-VN"/>
        </w:rPr>
        <w:t>5. Bộ Tư pháp h</w:t>
      </w:r>
      <w:r w:rsidRPr="00915FAE">
        <w:rPr>
          <w:b w:val="0"/>
          <w:lang w:val="vi-VN"/>
        </w:rPr>
        <w:t xml:space="preserve">ướng dẫn thủ tục pháp lý để yêu cầu tổ chức, cá nhân gây </w:t>
      </w:r>
      <w:r>
        <w:rPr>
          <w:b w:val="0"/>
          <w:lang w:val="vi-VN"/>
        </w:rPr>
        <w:t>sự cố chất thải</w:t>
      </w:r>
      <w:r w:rsidRPr="00915FAE">
        <w:rPr>
          <w:b w:val="0"/>
          <w:lang w:val="vi-VN"/>
        </w:rPr>
        <w:t xml:space="preserve"> thực hiện việc </w:t>
      </w:r>
      <w:r>
        <w:rPr>
          <w:b w:val="0"/>
        </w:rPr>
        <w:t>hoàn trả chi phí tổ chức ứng phó sự cố chất thải, cải tạo, phục hồi môi trường và bồi thường thiệ</w:t>
      </w:r>
      <w:r w:rsidR="00FF6D27">
        <w:rPr>
          <w:b w:val="0"/>
        </w:rPr>
        <w:t>t</w:t>
      </w:r>
      <w:r>
        <w:rPr>
          <w:b w:val="0"/>
        </w:rPr>
        <w:t xml:space="preserve"> hại</w:t>
      </w:r>
      <w:r w:rsidRPr="00915FAE">
        <w:rPr>
          <w:b w:val="0"/>
          <w:lang w:val="vi-VN"/>
        </w:rPr>
        <w:t xml:space="preserve"> theo quy định</w:t>
      </w:r>
      <w:r>
        <w:rPr>
          <w:b w:val="0"/>
        </w:rPr>
        <w:t xml:space="preserve"> của pháp luật</w:t>
      </w:r>
      <w:r w:rsidRPr="00915FAE">
        <w:rPr>
          <w:b w:val="0"/>
          <w:lang w:val="vi-VN"/>
        </w:rPr>
        <w:t>.</w:t>
      </w:r>
    </w:p>
    <w:p w:rsidR="007E58E8" w:rsidRDefault="007E58E8" w:rsidP="00F77B0B">
      <w:pPr>
        <w:spacing w:before="160" w:after="120" w:line="269" w:lineRule="auto"/>
        <w:ind w:firstLine="720"/>
        <w:jc w:val="both"/>
        <w:rPr>
          <w:noProof/>
          <w:color w:val="000000"/>
          <w:lang w:val="vi-VN" w:eastAsia="vi-VN"/>
        </w:rPr>
      </w:pPr>
      <w:r w:rsidRPr="00915FAE">
        <w:rPr>
          <w:noProof/>
          <w:color w:val="000000"/>
          <w:lang w:val="vi-VN" w:eastAsia="vi-VN"/>
        </w:rPr>
        <w:t xml:space="preserve">6. Bộ Y tế chỉ đạo nâng cao năng lực </w:t>
      </w:r>
      <w:r>
        <w:rPr>
          <w:noProof/>
          <w:color w:val="000000"/>
          <w:lang w:eastAsia="vi-VN"/>
        </w:rPr>
        <w:t xml:space="preserve">của các cơ sở y tế trong </w:t>
      </w:r>
      <w:r w:rsidRPr="00915FAE">
        <w:rPr>
          <w:noProof/>
          <w:color w:val="000000"/>
          <w:lang w:val="vi-VN" w:eastAsia="vi-VN"/>
        </w:rPr>
        <w:t xml:space="preserve">ứng phó </w:t>
      </w:r>
      <w:r>
        <w:rPr>
          <w:noProof/>
          <w:color w:val="000000"/>
          <w:lang w:val="vi-VN" w:eastAsia="vi-VN"/>
        </w:rPr>
        <w:t>sự cố chất thải</w:t>
      </w:r>
      <w:r w:rsidRPr="00915FAE">
        <w:rPr>
          <w:noProof/>
          <w:color w:val="000000"/>
          <w:lang w:val="vi-VN" w:eastAsia="vi-VN"/>
        </w:rPr>
        <w:t xml:space="preserve">, bảo đảm an toàn sức khỏe, tính mạng của con người trong ứng phó </w:t>
      </w:r>
      <w:r>
        <w:rPr>
          <w:noProof/>
          <w:color w:val="000000"/>
          <w:lang w:val="vi-VN" w:eastAsia="vi-VN"/>
        </w:rPr>
        <w:t>sự cố chất thải</w:t>
      </w:r>
      <w:r w:rsidRPr="00915FAE">
        <w:rPr>
          <w:noProof/>
          <w:color w:val="000000"/>
          <w:lang w:val="vi-VN" w:eastAsia="vi-VN"/>
        </w:rPr>
        <w:t>.</w:t>
      </w:r>
    </w:p>
    <w:p w:rsidR="007E58E8" w:rsidRPr="003D56AB" w:rsidRDefault="007E58E8" w:rsidP="00F77B0B">
      <w:pPr>
        <w:spacing w:before="160" w:after="120" w:line="269" w:lineRule="auto"/>
        <w:ind w:firstLine="720"/>
        <w:jc w:val="both"/>
        <w:rPr>
          <w:noProof/>
          <w:color w:val="000000"/>
          <w:lang w:eastAsia="vi-VN"/>
        </w:rPr>
      </w:pPr>
      <w:r>
        <w:rPr>
          <w:noProof/>
          <w:color w:val="000000"/>
          <w:lang w:eastAsia="vi-VN"/>
        </w:rPr>
        <w:t>7. Bộ, cơ quan ngang bộ, cơ quan trực thuộc Chính phủ khác tham gia ứng phó sự cố chất thải theo chức năng, nhiệm vụ được giao và theo yêu cầu của cơ quan, cấp có thẩm quyền.</w:t>
      </w:r>
    </w:p>
    <w:p w:rsidR="007E58E8" w:rsidRPr="00915FAE" w:rsidRDefault="007E58E8" w:rsidP="00F77B0B">
      <w:pPr>
        <w:spacing w:before="160" w:after="120" w:line="269" w:lineRule="auto"/>
        <w:ind w:firstLine="720"/>
        <w:jc w:val="both"/>
        <w:outlineLvl w:val="0"/>
        <w:rPr>
          <w:b/>
          <w:noProof/>
          <w:color w:val="000000"/>
          <w:lang w:val="vi-VN" w:eastAsia="vi-VN"/>
        </w:rPr>
      </w:pPr>
      <w:r w:rsidRPr="00915FAE">
        <w:rPr>
          <w:b/>
          <w:noProof/>
          <w:color w:val="000000"/>
          <w:lang w:val="vi-VN" w:eastAsia="vi-VN"/>
        </w:rPr>
        <w:t>Điều 2</w:t>
      </w:r>
      <w:r>
        <w:rPr>
          <w:b/>
          <w:noProof/>
          <w:color w:val="000000"/>
          <w:lang w:eastAsia="vi-VN"/>
        </w:rPr>
        <w:t>3</w:t>
      </w:r>
      <w:r w:rsidRPr="00915FAE">
        <w:rPr>
          <w:b/>
          <w:noProof/>
          <w:color w:val="000000"/>
          <w:lang w:val="vi-VN" w:eastAsia="vi-VN"/>
        </w:rPr>
        <w:t>. Trách nhiệm của chính quyền địa phương</w:t>
      </w:r>
    </w:p>
    <w:p w:rsidR="007E58E8" w:rsidRPr="003E7802" w:rsidRDefault="003E7802" w:rsidP="00F77B0B">
      <w:pPr>
        <w:spacing w:before="160" w:after="120" w:line="269" w:lineRule="auto"/>
        <w:ind w:firstLine="720"/>
        <w:jc w:val="both"/>
        <w:rPr>
          <w:noProof/>
          <w:color w:val="000000"/>
          <w:lang w:eastAsia="vi-VN"/>
        </w:rPr>
      </w:pPr>
      <w:r>
        <w:rPr>
          <w:noProof/>
          <w:color w:val="000000"/>
          <w:lang w:val="vi-VN" w:eastAsia="vi-VN"/>
        </w:rPr>
        <w:t>1. Ủy ban nhân dân các cấp</w:t>
      </w:r>
    </w:p>
    <w:p w:rsidR="007E58E8" w:rsidRPr="008623A4" w:rsidRDefault="007E58E8" w:rsidP="00F77B0B">
      <w:pPr>
        <w:spacing w:before="160" w:after="120" w:line="269" w:lineRule="auto"/>
        <w:ind w:firstLine="720"/>
        <w:jc w:val="both"/>
        <w:rPr>
          <w:noProof/>
          <w:color w:val="000000"/>
          <w:spacing w:val="-4"/>
          <w:lang w:eastAsia="vi-VN"/>
        </w:rPr>
      </w:pPr>
      <w:r w:rsidRPr="008623A4">
        <w:rPr>
          <w:noProof/>
          <w:color w:val="000000"/>
          <w:spacing w:val="-4"/>
          <w:lang w:val="vi-VN" w:eastAsia="vi-VN"/>
        </w:rPr>
        <w:t xml:space="preserve">a) </w:t>
      </w:r>
      <w:r w:rsidRPr="008623A4">
        <w:rPr>
          <w:noProof/>
          <w:color w:val="000000"/>
          <w:spacing w:val="-4"/>
          <w:lang w:eastAsia="vi-VN"/>
        </w:rPr>
        <w:t>T</w:t>
      </w:r>
      <w:r w:rsidRPr="008623A4">
        <w:rPr>
          <w:noProof/>
          <w:color w:val="000000"/>
          <w:spacing w:val="-4"/>
          <w:lang w:val="vi-VN" w:eastAsia="vi-VN"/>
        </w:rPr>
        <w:t xml:space="preserve">uyên truyền, nâng cao nhận thức cộng đồng, phổ biến kiến thức </w:t>
      </w:r>
      <w:r w:rsidRPr="008623A4">
        <w:rPr>
          <w:noProof/>
          <w:color w:val="000000"/>
          <w:spacing w:val="-4"/>
          <w:lang w:eastAsia="vi-VN"/>
        </w:rPr>
        <w:t xml:space="preserve">phòng ngừa, </w:t>
      </w:r>
      <w:r w:rsidRPr="008623A4">
        <w:rPr>
          <w:noProof/>
          <w:color w:val="000000"/>
          <w:spacing w:val="-4"/>
          <w:lang w:val="vi-VN" w:eastAsia="vi-VN"/>
        </w:rPr>
        <w:t>ứng phó sự cố chất thải tại địa phương;</w:t>
      </w:r>
      <w:r w:rsidRPr="008623A4">
        <w:rPr>
          <w:noProof/>
          <w:color w:val="000000"/>
          <w:spacing w:val="-4"/>
          <w:lang w:eastAsia="vi-VN"/>
        </w:rPr>
        <w:t xml:space="preserve"> c</w:t>
      </w:r>
      <w:r w:rsidRPr="008623A4">
        <w:rPr>
          <w:noProof/>
          <w:color w:val="000000"/>
          <w:spacing w:val="-4"/>
          <w:lang w:val="vi-VN" w:eastAsia="vi-VN"/>
        </w:rPr>
        <w:t xml:space="preserve">hỉ đạo các đơn vị tại địa phương triển khai thực hiện, tổ chức diễn tập </w:t>
      </w:r>
      <w:r w:rsidRPr="008623A4">
        <w:rPr>
          <w:noProof/>
          <w:color w:val="000000"/>
          <w:spacing w:val="-4"/>
          <w:lang w:eastAsia="vi-VN"/>
        </w:rPr>
        <w:t xml:space="preserve">và thực hiện </w:t>
      </w:r>
      <w:r w:rsidRPr="008623A4">
        <w:rPr>
          <w:noProof/>
          <w:color w:val="000000"/>
          <w:spacing w:val="-4"/>
          <w:lang w:val="vi-VN" w:eastAsia="vi-VN"/>
        </w:rPr>
        <w:t>kế hoạch ứng phó sự cố chất thải</w:t>
      </w:r>
      <w:r w:rsidRPr="008623A4">
        <w:rPr>
          <w:noProof/>
          <w:color w:val="000000"/>
          <w:spacing w:val="-4"/>
          <w:lang w:eastAsia="vi-VN"/>
        </w:rPr>
        <w:t>;</w:t>
      </w:r>
    </w:p>
    <w:p w:rsidR="007E58E8" w:rsidRPr="003D56AB" w:rsidRDefault="007E58E8" w:rsidP="00F77B0B">
      <w:pPr>
        <w:spacing w:before="160" w:after="120" w:line="269" w:lineRule="auto"/>
        <w:ind w:firstLine="720"/>
        <w:jc w:val="both"/>
        <w:rPr>
          <w:noProof/>
          <w:color w:val="000000"/>
          <w:spacing w:val="2"/>
          <w:lang w:val="vi-VN" w:eastAsia="vi-VN"/>
        </w:rPr>
      </w:pPr>
      <w:r w:rsidRPr="003D56AB">
        <w:rPr>
          <w:noProof/>
          <w:color w:val="000000"/>
          <w:spacing w:val="2"/>
          <w:lang w:val="vi-VN" w:eastAsia="vi-VN"/>
        </w:rPr>
        <w:t>b) Xây dựng lực lượng ứng phó sự cố chất thải, bảo đảm nguồn nhân lực, phương tiện, trang thiết bị ứng phó sự cố và sẵn sàng tham gia ứng phó sự cố chất thải</w:t>
      </w:r>
      <w:r>
        <w:rPr>
          <w:noProof/>
          <w:color w:val="000000"/>
          <w:spacing w:val="2"/>
          <w:lang w:eastAsia="vi-VN"/>
        </w:rPr>
        <w:t xml:space="preserve"> trên địa bàn</w:t>
      </w:r>
      <w:r w:rsidRPr="003D56AB">
        <w:rPr>
          <w:noProof/>
          <w:color w:val="000000"/>
          <w:spacing w:val="2"/>
          <w:lang w:val="vi-VN" w:eastAsia="vi-VN"/>
        </w:rPr>
        <w:t>;</w:t>
      </w:r>
    </w:p>
    <w:p w:rsidR="007E58E8" w:rsidRPr="006F003A" w:rsidRDefault="007E58E8" w:rsidP="00F77B0B">
      <w:pPr>
        <w:spacing w:before="160" w:after="120" w:line="269" w:lineRule="auto"/>
        <w:ind w:firstLine="720"/>
        <w:jc w:val="both"/>
        <w:rPr>
          <w:noProof/>
          <w:color w:val="000000"/>
          <w:lang w:val="vi-VN" w:eastAsia="vi-VN"/>
        </w:rPr>
      </w:pPr>
      <w:r>
        <w:rPr>
          <w:noProof/>
          <w:color w:val="000000"/>
          <w:lang w:eastAsia="vi-VN"/>
        </w:rPr>
        <w:t>c) Chỉ đạo, tổ chức và huy động các lực lượng có liên quan ứng phó sự cố chất thải trên địa bàn.</w:t>
      </w:r>
    </w:p>
    <w:p w:rsidR="007E58E8" w:rsidRPr="003E7802" w:rsidRDefault="007E58E8" w:rsidP="00F77B0B">
      <w:pPr>
        <w:spacing w:before="160" w:after="120" w:line="269" w:lineRule="auto"/>
        <w:ind w:firstLine="720"/>
        <w:jc w:val="both"/>
        <w:rPr>
          <w:noProof/>
          <w:lang w:eastAsia="vi-VN"/>
        </w:rPr>
      </w:pPr>
      <w:r w:rsidRPr="006F003A">
        <w:rPr>
          <w:noProof/>
          <w:lang w:val="vi-VN" w:eastAsia="vi-VN"/>
        </w:rPr>
        <w:t>2. Sở Tài nguyên và Môi trường, P</w:t>
      </w:r>
      <w:r w:rsidR="003E7802">
        <w:rPr>
          <w:noProof/>
          <w:lang w:val="vi-VN" w:eastAsia="vi-VN"/>
        </w:rPr>
        <w:t>hòng Tài nguyên và Môi trường</w:t>
      </w:r>
    </w:p>
    <w:p w:rsidR="007E58E8" w:rsidRPr="006F003A" w:rsidRDefault="007E58E8" w:rsidP="00F77B0B">
      <w:pPr>
        <w:spacing w:before="160" w:after="120" w:line="269" w:lineRule="auto"/>
        <w:ind w:firstLine="720"/>
        <w:jc w:val="both"/>
        <w:rPr>
          <w:noProof/>
          <w:lang w:val="vi-VN" w:eastAsia="vi-VN"/>
        </w:rPr>
      </w:pPr>
      <w:r w:rsidRPr="006F003A">
        <w:rPr>
          <w:noProof/>
          <w:lang w:val="vi-VN" w:eastAsia="vi-VN"/>
        </w:rPr>
        <w:t xml:space="preserve">a) </w:t>
      </w:r>
      <w:r>
        <w:rPr>
          <w:noProof/>
          <w:lang w:eastAsia="vi-VN"/>
        </w:rPr>
        <w:t>Tham mưu</w:t>
      </w:r>
      <w:r w:rsidRPr="006F003A">
        <w:rPr>
          <w:noProof/>
          <w:lang w:val="vi-VN" w:eastAsia="vi-VN"/>
        </w:rPr>
        <w:t xml:space="preserve"> Ủy ban nhân dân cùng cấp quản lý nhà nước về ứng phó </w:t>
      </w:r>
      <w:r>
        <w:rPr>
          <w:noProof/>
          <w:lang w:val="vi-VN" w:eastAsia="vi-VN"/>
        </w:rPr>
        <w:t>sự cố chất thải</w:t>
      </w:r>
      <w:r w:rsidRPr="006F003A">
        <w:rPr>
          <w:noProof/>
          <w:lang w:val="vi-VN" w:eastAsia="vi-VN"/>
        </w:rPr>
        <w:t xml:space="preserve"> trên địa bàn</w:t>
      </w:r>
      <w:r>
        <w:rPr>
          <w:noProof/>
          <w:lang w:eastAsia="vi-VN"/>
        </w:rPr>
        <w:t>; t</w:t>
      </w:r>
      <w:r w:rsidRPr="006F003A">
        <w:rPr>
          <w:noProof/>
          <w:lang w:val="vi-VN" w:eastAsia="vi-VN"/>
        </w:rPr>
        <w:t xml:space="preserve">ổ chức kiểm tra, đánh giá nguy cơ xảy ra </w:t>
      </w:r>
      <w:r>
        <w:rPr>
          <w:noProof/>
          <w:lang w:val="vi-VN" w:eastAsia="vi-VN"/>
        </w:rPr>
        <w:t>sự cố chất thải</w:t>
      </w:r>
      <w:r w:rsidRPr="006F003A">
        <w:rPr>
          <w:noProof/>
          <w:lang w:val="vi-VN" w:eastAsia="vi-VN"/>
        </w:rPr>
        <w:t xml:space="preserve"> tại địa phương;</w:t>
      </w:r>
    </w:p>
    <w:p w:rsidR="007E58E8" w:rsidRDefault="007E58E8" w:rsidP="00F77B0B">
      <w:pPr>
        <w:spacing w:before="160" w:after="120" w:line="269" w:lineRule="auto"/>
        <w:ind w:firstLine="720"/>
        <w:jc w:val="both"/>
        <w:rPr>
          <w:noProof/>
          <w:spacing w:val="4"/>
          <w:lang w:eastAsia="vi-VN"/>
        </w:rPr>
      </w:pPr>
      <w:r>
        <w:rPr>
          <w:noProof/>
          <w:spacing w:val="4"/>
          <w:lang w:eastAsia="vi-VN"/>
        </w:rPr>
        <w:t>b) Tham mưu Ủy ban nhân dân</w:t>
      </w:r>
      <w:r w:rsidR="00FF6D27">
        <w:rPr>
          <w:noProof/>
          <w:spacing w:val="4"/>
          <w:lang w:eastAsia="vi-VN"/>
        </w:rPr>
        <w:t xml:space="preserve"> và</w:t>
      </w:r>
      <w:r>
        <w:rPr>
          <w:noProof/>
          <w:spacing w:val="4"/>
          <w:lang w:eastAsia="vi-VN"/>
        </w:rPr>
        <w:t xml:space="preserve"> Ban chỉ huy Phòng, chống thiên tai và Tìm kiếm Cứu nạn cùng cấp </w:t>
      </w:r>
      <w:r w:rsidRPr="00A60CCE">
        <w:rPr>
          <w:noProof/>
          <w:spacing w:val="4"/>
          <w:lang w:eastAsia="vi-VN"/>
        </w:rPr>
        <w:t xml:space="preserve">tổ chức ứng phó </w:t>
      </w:r>
      <w:r>
        <w:rPr>
          <w:noProof/>
          <w:spacing w:val="4"/>
          <w:lang w:eastAsia="vi-VN"/>
        </w:rPr>
        <w:t>sự cố chất thải</w:t>
      </w:r>
      <w:r w:rsidR="00FF6D27">
        <w:rPr>
          <w:noProof/>
          <w:spacing w:val="4"/>
          <w:lang w:eastAsia="vi-VN"/>
        </w:rPr>
        <w:t>,</w:t>
      </w:r>
      <w:r>
        <w:rPr>
          <w:noProof/>
          <w:spacing w:val="4"/>
          <w:lang w:eastAsia="vi-VN"/>
        </w:rPr>
        <w:t xml:space="preserve"> cải tạo phục hồi môi trường sau sự cố chất thải trên địa bàn.</w:t>
      </w:r>
    </w:p>
    <w:p w:rsidR="007E58E8" w:rsidRPr="00005485" w:rsidRDefault="007E58E8" w:rsidP="00F77B0B">
      <w:pPr>
        <w:spacing w:before="160" w:after="120" w:line="269" w:lineRule="auto"/>
        <w:ind w:firstLine="720"/>
        <w:jc w:val="both"/>
        <w:rPr>
          <w:b/>
          <w:noProof/>
          <w:spacing w:val="4"/>
          <w:lang w:eastAsia="vi-VN"/>
        </w:rPr>
      </w:pPr>
      <w:r w:rsidRPr="00005485">
        <w:rPr>
          <w:b/>
          <w:noProof/>
          <w:spacing w:val="4"/>
          <w:lang w:eastAsia="vi-VN"/>
        </w:rPr>
        <w:t>Điều 24. Trách nhiệm của cơ sở</w:t>
      </w:r>
    </w:p>
    <w:p w:rsidR="007E58E8" w:rsidRDefault="007E58E8" w:rsidP="00F77B0B">
      <w:pPr>
        <w:spacing w:before="160" w:after="120" w:line="269" w:lineRule="auto"/>
        <w:ind w:firstLine="720"/>
        <w:jc w:val="both"/>
        <w:rPr>
          <w:noProof/>
          <w:spacing w:val="4"/>
          <w:lang w:eastAsia="vi-VN"/>
        </w:rPr>
      </w:pPr>
      <w:r>
        <w:rPr>
          <w:noProof/>
          <w:spacing w:val="4"/>
          <w:lang w:eastAsia="vi-VN"/>
        </w:rPr>
        <w:t xml:space="preserve">1. </w:t>
      </w:r>
      <w:r w:rsidR="00E738B1">
        <w:rPr>
          <w:noProof/>
          <w:spacing w:val="4"/>
          <w:lang w:eastAsia="vi-VN"/>
        </w:rPr>
        <w:t>Thực hiện các biện pháp phòng ngừa sự cố chất thải; x</w:t>
      </w:r>
      <w:r>
        <w:rPr>
          <w:noProof/>
          <w:spacing w:val="4"/>
          <w:lang w:eastAsia="vi-VN"/>
        </w:rPr>
        <w:t>ây dựng</w:t>
      </w:r>
      <w:r w:rsidR="00E738B1">
        <w:rPr>
          <w:noProof/>
          <w:spacing w:val="4"/>
          <w:lang w:eastAsia="vi-VN"/>
        </w:rPr>
        <w:t>, thực hiện</w:t>
      </w:r>
      <w:r>
        <w:rPr>
          <w:noProof/>
          <w:spacing w:val="4"/>
          <w:lang w:eastAsia="vi-VN"/>
        </w:rPr>
        <w:t xml:space="preserve"> kế hoạch ứng phó sự cố chất thải; tổ chức ứng phó sự cố chất thải tại cơ </w:t>
      </w:r>
      <w:r>
        <w:rPr>
          <w:noProof/>
          <w:spacing w:val="4"/>
          <w:lang w:eastAsia="vi-VN"/>
        </w:rPr>
        <w:lastRenderedPageBreak/>
        <w:t>sở và tham gia ứng phó sự cố chất thải theo sự chỉ huy của cơ quan, người có thẩm quyền.</w:t>
      </w:r>
    </w:p>
    <w:p w:rsidR="007E58E8" w:rsidRDefault="007E58E8" w:rsidP="00F77B0B">
      <w:pPr>
        <w:spacing w:before="160" w:after="120" w:line="269" w:lineRule="auto"/>
        <w:ind w:firstLine="720"/>
        <w:jc w:val="both"/>
        <w:rPr>
          <w:noProof/>
          <w:spacing w:val="4"/>
          <w:lang w:eastAsia="vi-VN"/>
        </w:rPr>
      </w:pPr>
      <w:r>
        <w:rPr>
          <w:noProof/>
          <w:spacing w:val="4"/>
          <w:lang w:eastAsia="vi-VN"/>
        </w:rPr>
        <w:t>2. Định kỳ tổ chức diễn tập ứng phó sự cố chất thải và đầu tư trang thiết bị bảo đảm sẵn sàng ứng phó sự cố chất thải./.</w:t>
      </w:r>
    </w:p>
    <w:tbl>
      <w:tblPr>
        <w:tblW w:w="9356" w:type="dxa"/>
        <w:tblInd w:w="-176" w:type="dxa"/>
        <w:tblLayout w:type="fixed"/>
        <w:tblLook w:val="04A0" w:firstRow="1" w:lastRow="0" w:firstColumn="1" w:lastColumn="0" w:noHBand="0" w:noVBand="1"/>
      </w:tblPr>
      <w:tblGrid>
        <w:gridCol w:w="5387"/>
        <w:gridCol w:w="3969"/>
      </w:tblGrid>
      <w:tr w:rsidR="007E58E8" w:rsidTr="00767301">
        <w:trPr>
          <w:trHeight w:val="1402"/>
        </w:trPr>
        <w:tc>
          <w:tcPr>
            <w:tcW w:w="5387" w:type="dxa"/>
          </w:tcPr>
          <w:p w:rsidR="007E58E8" w:rsidRDefault="007E58E8" w:rsidP="007E58E8">
            <w:pPr>
              <w:widowControl w:val="0"/>
              <w:autoSpaceDE w:val="0"/>
              <w:autoSpaceDN w:val="0"/>
              <w:adjustRightInd w:val="0"/>
              <w:spacing w:after="0" w:line="240" w:lineRule="auto"/>
              <w:jc w:val="both"/>
              <w:rPr>
                <w:sz w:val="24"/>
                <w:szCs w:val="24"/>
              </w:rPr>
            </w:pPr>
          </w:p>
        </w:tc>
        <w:tc>
          <w:tcPr>
            <w:tcW w:w="3969" w:type="dxa"/>
          </w:tcPr>
          <w:p w:rsidR="007E58E8" w:rsidRPr="0056626D" w:rsidRDefault="007E58E8" w:rsidP="007E58E8">
            <w:pPr>
              <w:widowControl w:val="0"/>
              <w:autoSpaceDE w:val="0"/>
              <w:autoSpaceDN w:val="0"/>
              <w:adjustRightInd w:val="0"/>
              <w:spacing w:after="0" w:line="240" w:lineRule="auto"/>
              <w:jc w:val="center"/>
              <w:rPr>
                <w:b/>
                <w:bCs/>
                <w:color w:val="000000"/>
                <w:sz w:val="26"/>
                <w:szCs w:val="26"/>
              </w:rPr>
            </w:pPr>
            <w:r w:rsidRPr="0056626D">
              <w:rPr>
                <w:b/>
                <w:bCs/>
                <w:color w:val="000000"/>
                <w:sz w:val="26"/>
                <w:szCs w:val="26"/>
              </w:rPr>
              <w:t>KT. THỦ TƯỚNG</w:t>
            </w:r>
          </w:p>
          <w:p w:rsidR="007E58E8" w:rsidRPr="0056626D" w:rsidRDefault="007E58E8" w:rsidP="007E58E8">
            <w:pPr>
              <w:widowControl w:val="0"/>
              <w:autoSpaceDE w:val="0"/>
              <w:autoSpaceDN w:val="0"/>
              <w:adjustRightInd w:val="0"/>
              <w:spacing w:after="0" w:line="240" w:lineRule="auto"/>
              <w:jc w:val="center"/>
              <w:rPr>
                <w:b/>
                <w:bCs/>
                <w:color w:val="000000"/>
                <w:sz w:val="26"/>
                <w:szCs w:val="26"/>
              </w:rPr>
            </w:pPr>
            <w:r w:rsidRPr="0056626D">
              <w:rPr>
                <w:b/>
                <w:bCs/>
                <w:color w:val="000000"/>
                <w:sz w:val="26"/>
                <w:szCs w:val="26"/>
              </w:rPr>
              <w:t>PHÓ THỦ TƯỚNG</w:t>
            </w:r>
          </w:p>
          <w:p w:rsidR="007E58E8" w:rsidRPr="001A3021" w:rsidRDefault="007E58E8" w:rsidP="007E58E8">
            <w:pPr>
              <w:widowControl w:val="0"/>
              <w:autoSpaceDE w:val="0"/>
              <w:autoSpaceDN w:val="0"/>
              <w:adjustRightInd w:val="0"/>
              <w:spacing w:after="0" w:line="240" w:lineRule="auto"/>
              <w:jc w:val="center"/>
              <w:textAlignment w:val="center"/>
              <w:rPr>
                <w:b/>
                <w:sz w:val="18"/>
                <w:szCs w:val="26"/>
              </w:rPr>
            </w:pPr>
          </w:p>
          <w:p w:rsidR="007E58E8" w:rsidRPr="001A3021" w:rsidRDefault="007E58E8" w:rsidP="007E58E8">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7E58E8" w:rsidRPr="001A3021" w:rsidRDefault="007E58E8" w:rsidP="007E58E8">
            <w:pPr>
              <w:widowControl w:val="0"/>
              <w:autoSpaceDE w:val="0"/>
              <w:autoSpaceDN w:val="0"/>
              <w:adjustRightInd w:val="0"/>
              <w:spacing w:after="0" w:line="240" w:lineRule="auto"/>
              <w:jc w:val="center"/>
              <w:textAlignment w:val="center"/>
              <w:rPr>
                <w:b/>
                <w:bCs/>
                <w:sz w:val="18"/>
                <w:szCs w:val="26"/>
              </w:rPr>
            </w:pPr>
          </w:p>
          <w:p w:rsidR="007E58E8" w:rsidRDefault="007E58E8" w:rsidP="007E58E8">
            <w:pPr>
              <w:widowControl w:val="0"/>
              <w:autoSpaceDE w:val="0"/>
              <w:autoSpaceDN w:val="0"/>
              <w:adjustRightInd w:val="0"/>
              <w:spacing w:after="0" w:line="240" w:lineRule="auto"/>
              <w:jc w:val="center"/>
              <w:rPr>
                <w:b/>
                <w:bCs/>
                <w:color w:val="000000"/>
              </w:rPr>
            </w:pPr>
          </w:p>
          <w:p w:rsidR="007E58E8" w:rsidRDefault="007E58E8" w:rsidP="007E58E8">
            <w:pPr>
              <w:widowControl w:val="0"/>
              <w:autoSpaceDE w:val="0"/>
              <w:autoSpaceDN w:val="0"/>
              <w:adjustRightInd w:val="0"/>
              <w:spacing w:after="0" w:line="240" w:lineRule="auto"/>
              <w:jc w:val="center"/>
              <w:rPr>
                <w:b/>
                <w:bCs/>
              </w:rPr>
            </w:pPr>
            <w:r w:rsidRPr="0056626D">
              <w:rPr>
                <w:b/>
                <w:bCs/>
                <w:color w:val="000000"/>
              </w:rPr>
              <w:t>Trịnh Đình Dũng</w:t>
            </w:r>
          </w:p>
        </w:tc>
      </w:tr>
    </w:tbl>
    <w:p w:rsidR="007E58E8" w:rsidRDefault="007E58E8" w:rsidP="007E58E8">
      <w:pPr>
        <w:spacing w:before="120" w:after="120" w:line="340" w:lineRule="exact"/>
        <w:ind w:firstLine="720"/>
        <w:jc w:val="both"/>
        <w:rPr>
          <w:noProof/>
          <w:spacing w:val="4"/>
          <w:lang w:eastAsia="vi-VN"/>
        </w:rPr>
      </w:pPr>
    </w:p>
    <w:p w:rsidR="00A30060" w:rsidRDefault="00A30060"/>
    <w:sectPr w:rsidR="00A30060" w:rsidSect="007572A4">
      <w:headerReference w:type="default" r:id="rId9"/>
      <w:footerReference w:type="first" r:id="rId10"/>
      <w:pgSz w:w="11909" w:h="16834" w:code="9"/>
      <w:pgMar w:top="1134" w:right="1021" w:bottom="907" w:left="1814" w:header="720" w:footer="227" w:gutter="0"/>
      <w:cols w:space="6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BB" w:rsidRDefault="00C00FBB" w:rsidP="00A30060">
      <w:pPr>
        <w:spacing w:after="0" w:line="240" w:lineRule="auto"/>
      </w:pPr>
      <w:r>
        <w:separator/>
      </w:r>
    </w:p>
  </w:endnote>
  <w:endnote w:type="continuationSeparator" w:id="0">
    <w:p w:rsidR="00C00FBB" w:rsidRDefault="00C00FBB" w:rsidP="00A3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A4" w:rsidRDefault="007572A4">
    <w:pPr>
      <w:pStyle w:val="Footer"/>
      <w:jc w:val="right"/>
    </w:pPr>
  </w:p>
  <w:p w:rsidR="007572A4" w:rsidRDefault="0075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BB" w:rsidRDefault="00C00FBB" w:rsidP="00A30060">
      <w:pPr>
        <w:spacing w:after="0" w:line="240" w:lineRule="auto"/>
      </w:pPr>
      <w:r>
        <w:separator/>
      </w:r>
    </w:p>
  </w:footnote>
  <w:footnote w:type="continuationSeparator" w:id="0">
    <w:p w:rsidR="00C00FBB" w:rsidRDefault="00C00FBB" w:rsidP="00A3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707822"/>
      <w:docPartObj>
        <w:docPartGallery w:val="Page Numbers (Top of Page)"/>
        <w:docPartUnique/>
      </w:docPartObj>
    </w:sdtPr>
    <w:sdtEndPr/>
    <w:sdtContent>
      <w:p w:rsidR="007572A4" w:rsidRDefault="00C00FBB">
        <w:pPr>
          <w:pStyle w:val="Header"/>
          <w:jc w:val="center"/>
        </w:pPr>
        <w:r>
          <w:fldChar w:fldCharType="begin"/>
        </w:r>
        <w:r>
          <w:instrText xml:space="preserve"> PAGE   \* MERGEFORMAT </w:instrText>
        </w:r>
        <w:r>
          <w:fldChar w:fldCharType="separate"/>
        </w:r>
        <w:r w:rsidR="00327C59">
          <w:rPr>
            <w:noProof/>
          </w:rPr>
          <w:t>2</w:t>
        </w:r>
        <w:r>
          <w:rPr>
            <w:noProof/>
          </w:rPr>
          <w:fldChar w:fldCharType="end"/>
        </w:r>
      </w:p>
    </w:sdtContent>
  </w:sdt>
  <w:p w:rsidR="007572A4" w:rsidRDefault="00757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588"/>
    <w:multiLevelType w:val="hybridMultilevel"/>
    <w:tmpl w:val="304A13DE"/>
    <w:lvl w:ilvl="0" w:tplc="C766268C">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512DA"/>
    <w:multiLevelType w:val="hybridMultilevel"/>
    <w:tmpl w:val="90161E00"/>
    <w:lvl w:ilvl="0" w:tplc="C700FBF6">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01FBF"/>
    <w:rsid w:val="0001619E"/>
    <w:rsid w:val="00017FDD"/>
    <w:rsid w:val="000200D1"/>
    <w:rsid w:val="00032BBF"/>
    <w:rsid w:val="000600DF"/>
    <w:rsid w:val="00071A87"/>
    <w:rsid w:val="00071F3D"/>
    <w:rsid w:val="00074334"/>
    <w:rsid w:val="00094F54"/>
    <w:rsid w:val="000A2BDA"/>
    <w:rsid w:val="000C4BA4"/>
    <w:rsid w:val="000D4395"/>
    <w:rsid w:val="000E03D2"/>
    <w:rsid w:val="000E22AC"/>
    <w:rsid w:val="000E2C77"/>
    <w:rsid w:val="000F23B8"/>
    <w:rsid w:val="000F2C52"/>
    <w:rsid w:val="000F688E"/>
    <w:rsid w:val="0010352E"/>
    <w:rsid w:val="00104584"/>
    <w:rsid w:val="00110156"/>
    <w:rsid w:val="00124D75"/>
    <w:rsid w:val="00125199"/>
    <w:rsid w:val="00136880"/>
    <w:rsid w:val="00141EF0"/>
    <w:rsid w:val="0014586A"/>
    <w:rsid w:val="001470D9"/>
    <w:rsid w:val="00150B3A"/>
    <w:rsid w:val="00150C0D"/>
    <w:rsid w:val="00170243"/>
    <w:rsid w:val="0019119B"/>
    <w:rsid w:val="001923B8"/>
    <w:rsid w:val="001951CF"/>
    <w:rsid w:val="001959DD"/>
    <w:rsid w:val="00197FE0"/>
    <w:rsid w:val="001A4AC0"/>
    <w:rsid w:val="001A50B5"/>
    <w:rsid w:val="001A74AA"/>
    <w:rsid w:val="001A7A18"/>
    <w:rsid w:val="001B0C15"/>
    <w:rsid w:val="001B0ED9"/>
    <w:rsid w:val="001B3758"/>
    <w:rsid w:val="001C312E"/>
    <w:rsid w:val="001C6922"/>
    <w:rsid w:val="001D1DC8"/>
    <w:rsid w:val="001D2FFB"/>
    <w:rsid w:val="001E4E10"/>
    <w:rsid w:val="001E5DBB"/>
    <w:rsid w:val="001E73FE"/>
    <w:rsid w:val="001F7EB3"/>
    <w:rsid w:val="002267B5"/>
    <w:rsid w:val="00243FCA"/>
    <w:rsid w:val="00246147"/>
    <w:rsid w:val="0024728C"/>
    <w:rsid w:val="002506EB"/>
    <w:rsid w:val="00262A30"/>
    <w:rsid w:val="00262F94"/>
    <w:rsid w:val="00265473"/>
    <w:rsid w:val="00266416"/>
    <w:rsid w:val="00266466"/>
    <w:rsid w:val="0027051E"/>
    <w:rsid w:val="0027212D"/>
    <w:rsid w:val="002736AB"/>
    <w:rsid w:val="00276586"/>
    <w:rsid w:val="00286DA9"/>
    <w:rsid w:val="00287100"/>
    <w:rsid w:val="00287D58"/>
    <w:rsid w:val="00290771"/>
    <w:rsid w:val="002A3BD6"/>
    <w:rsid w:val="002A3EAC"/>
    <w:rsid w:val="002A63EF"/>
    <w:rsid w:val="002B433B"/>
    <w:rsid w:val="002C06CF"/>
    <w:rsid w:val="002C33FC"/>
    <w:rsid w:val="002D1696"/>
    <w:rsid w:val="002D3559"/>
    <w:rsid w:val="002D5CDB"/>
    <w:rsid w:val="002D7DCF"/>
    <w:rsid w:val="002F1738"/>
    <w:rsid w:val="002F30C3"/>
    <w:rsid w:val="002F47C8"/>
    <w:rsid w:val="002F5B72"/>
    <w:rsid w:val="002F5F3B"/>
    <w:rsid w:val="002F639A"/>
    <w:rsid w:val="003022DB"/>
    <w:rsid w:val="00304B73"/>
    <w:rsid w:val="00312675"/>
    <w:rsid w:val="00312FD5"/>
    <w:rsid w:val="00320A6E"/>
    <w:rsid w:val="00321356"/>
    <w:rsid w:val="00324C3D"/>
    <w:rsid w:val="00325703"/>
    <w:rsid w:val="00326945"/>
    <w:rsid w:val="00326D32"/>
    <w:rsid w:val="00327C59"/>
    <w:rsid w:val="003368B9"/>
    <w:rsid w:val="00337AF3"/>
    <w:rsid w:val="00345668"/>
    <w:rsid w:val="00351AC5"/>
    <w:rsid w:val="00352122"/>
    <w:rsid w:val="003531E6"/>
    <w:rsid w:val="00357D6C"/>
    <w:rsid w:val="00371BB8"/>
    <w:rsid w:val="003724E4"/>
    <w:rsid w:val="00376246"/>
    <w:rsid w:val="00381433"/>
    <w:rsid w:val="003900FE"/>
    <w:rsid w:val="00394BC4"/>
    <w:rsid w:val="003A2DB9"/>
    <w:rsid w:val="003A2DC2"/>
    <w:rsid w:val="003A68B9"/>
    <w:rsid w:val="003B4A57"/>
    <w:rsid w:val="003C07A6"/>
    <w:rsid w:val="003C110F"/>
    <w:rsid w:val="003C284E"/>
    <w:rsid w:val="003D36EB"/>
    <w:rsid w:val="003D4329"/>
    <w:rsid w:val="003E0021"/>
    <w:rsid w:val="003E21C5"/>
    <w:rsid w:val="003E23D5"/>
    <w:rsid w:val="003E28EC"/>
    <w:rsid w:val="003E49B5"/>
    <w:rsid w:val="003E7802"/>
    <w:rsid w:val="003F4B97"/>
    <w:rsid w:val="00400FFF"/>
    <w:rsid w:val="00401BB6"/>
    <w:rsid w:val="004061F8"/>
    <w:rsid w:val="004160A8"/>
    <w:rsid w:val="004325CD"/>
    <w:rsid w:val="00446E4E"/>
    <w:rsid w:val="0045143A"/>
    <w:rsid w:val="0045199B"/>
    <w:rsid w:val="00451D77"/>
    <w:rsid w:val="00453001"/>
    <w:rsid w:val="00454B0F"/>
    <w:rsid w:val="004603AC"/>
    <w:rsid w:val="0046160C"/>
    <w:rsid w:val="004621D5"/>
    <w:rsid w:val="004625F3"/>
    <w:rsid w:val="0046794A"/>
    <w:rsid w:val="00473D56"/>
    <w:rsid w:val="00476B2E"/>
    <w:rsid w:val="00480AC5"/>
    <w:rsid w:val="00483338"/>
    <w:rsid w:val="00483354"/>
    <w:rsid w:val="0048688D"/>
    <w:rsid w:val="00491836"/>
    <w:rsid w:val="004A686C"/>
    <w:rsid w:val="004B0549"/>
    <w:rsid w:val="004B10AB"/>
    <w:rsid w:val="004B532C"/>
    <w:rsid w:val="004B6E8B"/>
    <w:rsid w:val="004C01B0"/>
    <w:rsid w:val="004C0532"/>
    <w:rsid w:val="004C3F05"/>
    <w:rsid w:val="004D631C"/>
    <w:rsid w:val="004D7B43"/>
    <w:rsid w:val="004E2658"/>
    <w:rsid w:val="004E4D4C"/>
    <w:rsid w:val="004E66A6"/>
    <w:rsid w:val="004E72BD"/>
    <w:rsid w:val="004E7728"/>
    <w:rsid w:val="004F0DBB"/>
    <w:rsid w:val="005001B0"/>
    <w:rsid w:val="005103A1"/>
    <w:rsid w:val="005116A7"/>
    <w:rsid w:val="00513E46"/>
    <w:rsid w:val="00517105"/>
    <w:rsid w:val="005172D0"/>
    <w:rsid w:val="005173DE"/>
    <w:rsid w:val="00520F85"/>
    <w:rsid w:val="0052186C"/>
    <w:rsid w:val="0052191C"/>
    <w:rsid w:val="00524715"/>
    <w:rsid w:val="0053424F"/>
    <w:rsid w:val="0053588C"/>
    <w:rsid w:val="005372C9"/>
    <w:rsid w:val="0054424A"/>
    <w:rsid w:val="00550F0B"/>
    <w:rsid w:val="00554AA9"/>
    <w:rsid w:val="00554D7F"/>
    <w:rsid w:val="00556CF6"/>
    <w:rsid w:val="00557821"/>
    <w:rsid w:val="005670A2"/>
    <w:rsid w:val="00573604"/>
    <w:rsid w:val="00584E36"/>
    <w:rsid w:val="00592895"/>
    <w:rsid w:val="00592BAB"/>
    <w:rsid w:val="005A2F82"/>
    <w:rsid w:val="005A3FDF"/>
    <w:rsid w:val="005A5A9C"/>
    <w:rsid w:val="005B4C42"/>
    <w:rsid w:val="005C061A"/>
    <w:rsid w:val="005C0D19"/>
    <w:rsid w:val="005C3F58"/>
    <w:rsid w:val="005C5424"/>
    <w:rsid w:val="005D0F04"/>
    <w:rsid w:val="005E2BCF"/>
    <w:rsid w:val="005E58BF"/>
    <w:rsid w:val="005F3011"/>
    <w:rsid w:val="005F4102"/>
    <w:rsid w:val="005F6E97"/>
    <w:rsid w:val="005F7FED"/>
    <w:rsid w:val="00610D34"/>
    <w:rsid w:val="006116F9"/>
    <w:rsid w:val="00615764"/>
    <w:rsid w:val="0062023B"/>
    <w:rsid w:val="0062389D"/>
    <w:rsid w:val="00631A26"/>
    <w:rsid w:val="0063426E"/>
    <w:rsid w:val="00640B53"/>
    <w:rsid w:val="0065361F"/>
    <w:rsid w:val="00656D8E"/>
    <w:rsid w:val="006579AE"/>
    <w:rsid w:val="006625A6"/>
    <w:rsid w:val="006650AE"/>
    <w:rsid w:val="006834AF"/>
    <w:rsid w:val="006847BF"/>
    <w:rsid w:val="00685E4B"/>
    <w:rsid w:val="0069749D"/>
    <w:rsid w:val="006A1CA5"/>
    <w:rsid w:val="006A544D"/>
    <w:rsid w:val="006B2F40"/>
    <w:rsid w:val="006B790A"/>
    <w:rsid w:val="006C4774"/>
    <w:rsid w:val="006C5FFF"/>
    <w:rsid w:val="006C692C"/>
    <w:rsid w:val="006D0A1D"/>
    <w:rsid w:val="006E0387"/>
    <w:rsid w:val="006F52E6"/>
    <w:rsid w:val="006F6804"/>
    <w:rsid w:val="00701A8E"/>
    <w:rsid w:val="00701AFA"/>
    <w:rsid w:val="00707721"/>
    <w:rsid w:val="007103A4"/>
    <w:rsid w:val="00713350"/>
    <w:rsid w:val="00715895"/>
    <w:rsid w:val="00715E05"/>
    <w:rsid w:val="0072232E"/>
    <w:rsid w:val="00724576"/>
    <w:rsid w:val="00733F80"/>
    <w:rsid w:val="00734FA0"/>
    <w:rsid w:val="00745BFC"/>
    <w:rsid w:val="007471D8"/>
    <w:rsid w:val="007531D5"/>
    <w:rsid w:val="00753B5B"/>
    <w:rsid w:val="007572A4"/>
    <w:rsid w:val="0076675A"/>
    <w:rsid w:val="00767301"/>
    <w:rsid w:val="0077187D"/>
    <w:rsid w:val="00773DA9"/>
    <w:rsid w:val="007744F2"/>
    <w:rsid w:val="00774D3E"/>
    <w:rsid w:val="00777696"/>
    <w:rsid w:val="00792206"/>
    <w:rsid w:val="007A5812"/>
    <w:rsid w:val="007B2D78"/>
    <w:rsid w:val="007C056D"/>
    <w:rsid w:val="007D1A97"/>
    <w:rsid w:val="007D7BC3"/>
    <w:rsid w:val="007E39FA"/>
    <w:rsid w:val="007E58E8"/>
    <w:rsid w:val="007E6FC1"/>
    <w:rsid w:val="007F0A91"/>
    <w:rsid w:val="007F0B5C"/>
    <w:rsid w:val="007F3B3D"/>
    <w:rsid w:val="007F5CA4"/>
    <w:rsid w:val="007F63E3"/>
    <w:rsid w:val="008003E0"/>
    <w:rsid w:val="00801804"/>
    <w:rsid w:val="0080193E"/>
    <w:rsid w:val="00806043"/>
    <w:rsid w:val="00813FF3"/>
    <w:rsid w:val="008165A6"/>
    <w:rsid w:val="00827C77"/>
    <w:rsid w:val="00842D13"/>
    <w:rsid w:val="00843E4D"/>
    <w:rsid w:val="00845AF4"/>
    <w:rsid w:val="00851D91"/>
    <w:rsid w:val="008529F9"/>
    <w:rsid w:val="00853A15"/>
    <w:rsid w:val="00862DFC"/>
    <w:rsid w:val="00867651"/>
    <w:rsid w:val="008819CB"/>
    <w:rsid w:val="00882AC6"/>
    <w:rsid w:val="00883194"/>
    <w:rsid w:val="008A00C8"/>
    <w:rsid w:val="008B63F7"/>
    <w:rsid w:val="008C064B"/>
    <w:rsid w:val="008D0BD9"/>
    <w:rsid w:val="008D24F9"/>
    <w:rsid w:val="008E1CB8"/>
    <w:rsid w:val="008E4A37"/>
    <w:rsid w:val="008E5F51"/>
    <w:rsid w:val="008F300D"/>
    <w:rsid w:val="008F335C"/>
    <w:rsid w:val="00903C86"/>
    <w:rsid w:val="009219CD"/>
    <w:rsid w:val="00925B59"/>
    <w:rsid w:val="00945C7E"/>
    <w:rsid w:val="0095017F"/>
    <w:rsid w:val="00963C46"/>
    <w:rsid w:val="009751FF"/>
    <w:rsid w:val="00982E40"/>
    <w:rsid w:val="0098703D"/>
    <w:rsid w:val="00990424"/>
    <w:rsid w:val="00991D18"/>
    <w:rsid w:val="009A3B79"/>
    <w:rsid w:val="009A69E1"/>
    <w:rsid w:val="009B329D"/>
    <w:rsid w:val="009B68C0"/>
    <w:rsid w:val="009C2D8C"/>
    <w:rsid w:val="009C4902"/>
    <w:rsid w:val="009C653C"/>
    <w:rsid w:val="009C7572"/>
    <w:rsid w:val="009D1238"/>
    <w:rsid w:val="009D2AFB"/>
    <w:rsid w:val="009E0DB4"/>
    <w:rsid w:val="009E4054"/>
    <w:rsid w:val="009E5727"/>
    <w:rsid w:val="00A02AF9"/>
    <w:rsid w:val="00A02EAE"/>
    <w:rsid w:val="00A07D13"/>
    <w:rsid w:val="00A16DD0"/>
    <w:rsid w:val="00A21339"/>
    <w:rsid w:val="00A2755B"/>
    <w:rsid w:val="00A30060"/>
    <w:rsid w:val="00A316A6"/>
    <w:rsid w:val="00A33E79"/>
    <w:rsid w:val="00A4376D"/>
    <w:rsid w:val="00A44141"/>
    <w:rsid w:val="00A64532"/>
    <w:rsid w:val="00A67D7C"/>
    <w:rsid w:val="00A73711"/>
    <w:rsid w:val="00AA09F3"/>
    <w:rsid w:val="00AA4D48"/>
    <w:rsid w:val="00AA5A75"/>
    <w:rsid w:val="00AA7282"/>
    <w:rsid w:val="00AB0CC4"/>
    <w:rsid w:val="00AB3F92"/>
    <w:rsid w:val="00AB44AB"/>
    <w:rsid w:val="00AB599C"/>
    <w:rsid w:val="00AB6B05"/>
    <w:rsid w:val="00AC267A"/>
    <w:rsid w:val="00AC2B45"/>
    <w:rsid w:val="00AC6558"/>
    <w:rsid w:val="00AD0241"/>
    <w:rsid w:val="00AE3705"/>
    <w:rsid w:val="00AF0968"/>
    <w:rsid w:val="00AF2835"/>
    <w:rsid w:val="00AF5EBE"/>
    <w:rsid w:val="00B04C5D"/>
    <w:rsid w:val="00B0590C"/>
    <w:rsid w:val="00B06CF3"/>
    <w:rsid w:val="00B06DED"/>
    <w:rsid w:val="00B07BFD"/>
    <w:rsid w:val="00B1077D"/>
    <w:rsid w:val="00B15F02"/>
    <w:rsid w:val="00B227A8"/>
    <w:rsid w:val="00B232FE"/>
    <w:rsid w:val="00B23FF0"/>
    <w:rsid w:val="00B2756E"/>
    <w:rsid w:val="00B3127D"/>
    <w:rsid w:val="00B31CE2"/>
    <w:rsid w:val="00B524BD"/>
    <w:rsid w:val="00B5635B"/>
    <w:rsid w:val="00B614DA"/>
    <w:rsid w:val="00B6450A"/>
    <w:rsid w:val="00B70EA7"/>
    <w:rsid w:val="00B77195"/>
    <w:rsid w:val="00B82362"/>
    <w:rsid w:val="00B829E0"/>
    <w:rsid w:val="00B841F3"/>
    <w:rsid w:val="00B929B2"/>
    <w:rsid w:val="00B9729C"/>
    <w:rsid w:val="00BA3010"/>
    <w:rsid w:val="00BA4638"/>
    <w:rsid w:val="00BB6E3D"/>
    <w:rsid w:val="00BC36F0"/>
    <w:rsid w:val="00BE3F79"/>
    <w:rsid w:val="00BE74A0"/>
    <w:rsid w:val="00BF4358"/>
    <w:rsid w:val="00BF4B41"/>
    <w:rsid w:val="00BF7F48"/>
    <w:rsid w:val="00C00FBB"/>
    <w:rsid w:val="00C10D6C"/>
    <w:rsid w:val="00C11D01"/>
    <w:rsid w:val="00C121AC"/>
    <w:rsid w:val="00C14DBB"/>
    <w:rsid w:val="00C16275"/>
    <w:rsid w:val="00C278B8"/>
    <w:rsid w:val="00C30B3D"/>
    <w:rsid w:val="00C34042"/>
    <w:rsid w:val="00C40DF3"/>
    <w:rsid w:val="00C42536"/>
    <w:rsid w:val="00C4565F"/>
    <w:rsid w:val="00C5028A"/>
    <w:rsid w:val="00C50290"/>
    <w:rsid w:val="00C57CC1"/>
    <w:rsid w:val="00C6385C"/>
    <w:rsid w:val="00C8570B"/>
    <w:rsid w:val="00C85C9F"/>
    <w:rsid w:val="00C86F1A"/>
    <w:rsid w:val="00C9422F"/>
    <w:rsid w:val="00CA4CC5"/>
    <w:rsid w:val="00CA6BC5"/>
    <w:rsid w:val="00CA7995"/>
    <w:rsid w:val="00CB11A0"/>
    <w:rsid w:val="00CB553E"/>
    <w:rsid w:val="00CB6146"/>
    <w:rsid w:val="00CC0364"/>
    <w:rsid w:val="00CD4E5D"/>
    <w:rsid w:val="00CE3F38"/>
    <w:rsid w:val="00CE5257"/>
    <w:rsid w:val="00CE5EC6"/>
    <w:rsid w:val="00CE6720"/>
    <w:rsid w:val="00D00601"/>
    <w:rsid w:val="00D042A5"/>
    <w:rsid w:val="00D061E6"/>
    <w:rsid w:val="00D21C2E"/>
    <w:rsid w:val="00D266EE"/>
    <w:rsid w:val="00D306D6"/>
    <w:rsid w:val="00D41559"/>
    <w:rsid w:val="00D42325"/>
    <w:rsid w:val="00D436A8"/>
    <w:rsid w:val="00D4680E"/>
    <w:rsid w:val="00D5514A"/>
    <w:rsid w:val="00D62962"/>
    <w:rsid w:val="00D62BD6"/>
    <w:rsid w:val="00D812C5"/>
    <w:rsid w:val="00D86571"/>
    <w:rsid w:val="00D919E8"/>
    <w:rsid w:val="00DA10A9"/>
    <w:rsid w:val="00DB09F2"/>
    <w:rsid w:val="00DB1BA0"/>
    <w:rsid w:val="00DB79CD"/>
    <w:rsid w:val="00DC07C6"/>
    <w:rsid w:val="00DC20C3"/>
    <w:rsid w:val="00DC20E9"/>
    <w:rsid w:val="00DC3E63"/>
    <w:rsid w:val="00DC5CBD"/>
    <w:rsid w:val="00DC799B"/>
    <w:rsid w:val="00DC7A9E"/>
    <w:rsid w:val="00DD0C65"/>
    <w:rsid w:val="00DD19FC"/>
    <w:rsid w:val="00DD4A4E"/>
    <w:rsid w:val="00DD6381"/>
    <w:rsid w:val="00DE357E"/>
    <w:rsid w:val="00DE40EB"/>
    <w:rsid w:val="00DF2E36"/>
    <w:rsid w:val="00DF3DE3"/>
    <w:rsid w:val="00DF66C9"/>
    <w:rsid w:val="00DF6F8B"/>
    <w:rsid w:val="00E100B4"/>
    <w:rsid w:val="00E13CEC"/>
    <w:rsid w:val="00E163B2"/>
    <w:rsid w:val="00E331DC"/>
    <w:rsid w:val="00E44602"/>
    <w:rsid w:val="00E702F9"/>
    <w:rsid w:val="00E738B1"/>
    <w:rsid w:val="00E761FB"/>
    <w:rsid w:val="00E85A18"/>
    <w:rsid w:val="00E96FCC"/>
    <w:rsid w:val="00E97938"/>
    <w:rsid w:val="00E97DD7"/>
    <w:rsid w:val="00EA482B"/>
    <w:rsid w:val="00EA5F35"/>
    <w:rsid w:val="00EA6411"/>
    <w:rsid w:val="00EA6A1A"/>
    <w:rsid w:val="00EB01B8"/>
    <w:rsid w:val="00EB273C"/>
    <w:rsid w:val="00EB2E1C"/>
    <w:rsid w:val="00EB3906"/>
    <w:rsid w:val="00EC7023"/>
    <w:rsid w:val="00EC764C"/>
    <w:rsid w:val="00ED1B12"/>
    <w:rsid w:val="00ED7010"/>
    <w:rsid w:val="00EE5724"/>
    <w:rsid w:val="00EF1771"/>
    <w:rsid w:val="00EF217F"/>
    <w:rsid w:val="00F03997"/>
    <w:rsid w:val="00F101CC"/>
    <w:rsid w:val="00F132F9"/>
    <w:rsid w:val="00F15905"/>
    <w:rsid w:val="00F215A8"/>
    <w:rsid w:val="00F27D37"/>
    <w:rsid w:val="00F35506"/>
    <w:rsid w:val="00F35E37"/>
    <w:rsid w:val="00F40497"/>
    <w:rsid w:val="00F42A83"/>
    <w:rsid w:val="00F438C4"/>
    <w:rsid w:val="00F44CCF"/>
    <w:rsid w:val="00F5440D"/>
    <w:rsid w:val="00F56D01"/>
    <w:rsid w:val="00F667F2"/>
    <w:rsid w:val="00F66CCD"/>
    <w:rsid w:val="00F72792"/>
    <w:rsid w:val="00F7362C"/>
    <w:rsid w:val="00F76438"/>
    <w:rsid w:val="00F77B0B"/>
    <w:rsid w:val="00F87080"/>
    <w:rsid w:val="00F9217C"/>
    <w:rsid w:val="00F966F2"/>
    <w:rsid w:val="00F97ABB"/>
    <w:rsid w:val="00FA7188"/>
    <w:rsid w:val="00FB3D7C"/>
    <w:rsid w:val="00FC0364"/>
    <w:rsid w:val="00FD3254"/>
    <w:rsid w:val="00FE639B"/>
    <w:rsid w:val="00FF0E9C"/>
    <w:rsid w:val="00FF4783"/>
    <w:rsid w:val="00FF6D27"/>
    <w:rsid w:val="42D861B5"/>
    <w:rsid w:val="459968A6"/>
    <w:rsid w:val="689F18B7"/>
    <w:rsid w:val="74F95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23F9"/>
  <w15:docId w15:val="{1B04BF8C-1957-45FB-A5A9-D23E0FF6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060"/>
    <w:pPr>
      <w:spacing w:after="160" w:line="259" w:lineRule="auto"/>
    </w:pPr>
    <w:rPr>
      <w:rFonts w:eastAsia="Times New Roman"/>
      <w:sz w:val="28"/>
      <w:szCs w:val="28"/>
    </w:rPr>
  </w:style>
  <w:style w:type="paragraph" w:styleId="Heading1">
    <w:name w:val="heading 1"/>
    <w:basedOn w:val="Normal"/>
    <w:next w:val="Normal"/>
    <w:link w:val="Heading1Char"/>
    <w:uiPriority w:val="9"/>
    <w:qFormat/>
    <w:rsid w:val="00A3006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A30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30060"/>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A3006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30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qFormat/>
    <w:rsid w:val="00A300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qFormat/>
    <w:rsid w:val="00A30060"/>
    <w:rPr>
      <w:rFonts w:asciiTheme="majorHAnsi" w:eastAsiaTheme="majorEastAsia" w:hAnsiTheme="majorHAnsi" w:cstheme="majorBidi"/>
      <w:b/>
      <w:bCs/>
      <w:color w:val="4F81BD" w:themeColor="accent1"/>
      <w:sz w:val="28"/>
      <w:szCs w:val="28"/>
    </w:rPr>
  </w:style>
  <w:style w:type="paragraph" w:styleId="BalloonText">
    <w:name w:val="Balloon Text"/>
    <w:basedOn w:val="Normal"/>
    <w:link w:val="BalloonTextChar"/>
    <w:uiPriority w:val="99"/>
    <w:semiHidden/>
    <w:unhideWhenUsed/>
    <w:qFormat/>
    <w:rsid w:val="00A30060"/>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A30060"/>
    <w:rPr>
      <w:rFonts w:ascii="Tahoma" w:hAnsi="Tahoma" w:cs="Tahoma"/>
      <w:sz w:val="16"/>
      <w:szCs w:val="16"/>
    </w:rPr>
  </w:style>
  <w:style w:type="paragraph" w:styleId="BodyText">
    <w:name w:val="Body Text"/>
    <w:basedOn w:val="Normal"/>
    <w:link w:val="BodyTextChar"/>
    <w:unhideWhenUsed/>
    <w:qFormat/>
    <w:rsid w:val="00A30060"/>
    <w:pPr>
      <w:spacing w:after="120"/>
    </w:pPr>
  </w:style>
  <w:style w:type="character" w:customStyle="1" w:styleId="BodyTextChar">
    <w:name w:val="Body Text Char"/>
    <w:basedOn w:val="DefaultParagraphFont"/>
    <w:link w:val="BodyText"/>
    <w:semiHidden/>
    <w:qFormat/>
    <w:rsid w:val="00A30060"/>
    <w:rPr>
      <w:sz w:val="28"/>
      <w:szCs w:val="28"/>
    </w:rPr>
  </w:style>
  <w:style w:type="paragraph" w:styleId="BodyTextFirstIndent">
    <w:name w:val="Body Text First Indent"/>
    <w:basedOn w:val="BodyText"/>
    <w:link w:val="BodyTextFirstIndentChar"/>
    <w:uiPriority w:val="99"/>
    <w:unhideWhenUsed/>
    <w:rsid w:val="00A30060"/>
    <w:pPr>
      <w:spacing w:before="120"/>
      <w:ind w:firstLine="720"/>
      <w:jc w:val="both"/>
    </w:pPr>
    <w:rPr>
      <w:szCs w:val="24"/>
    </w:rPr>
  </w:style>
  <w:style w:type="character" w:customStyle="1" w:styleId="BodyTextFirstIndentChar">
    <w:name w:val="Body Text First Indent Char"/>
    <w:basedOn w:val="BodyTextChar"/>
    <w:link w:val="BodyTextFirstIndent"/>
    <w:uiPriority w:val="99"/>
    <w:qFormat/>
    <w:rsid w:val="00A30060"/>
    <w:rPr>
      <w:sz w:val="28"/>
      <w:szCs w:val="24"/>
    </w:rPr>
  </w:style>
  <w:style w:type="paragraph" w:styleId="Footer">
    <w:name w:val="footer"/>
    <w:basedOn w:val="Normal"/>
    <w:link w:val="FooterChar"/>
    <w:uiPriority w:val="99"/>
    <w:rsid w:val="00A30060"/>
    <w:pPr>
      <w:tabs>
        <w:tab w:val="center" w:pos="4320"/>
        <w:tab w:val="right" w:pos="8640"/>
      </w:tabs>
    </w:pPr>
  </w:style>
  <w:style w:type="character" w:customStyle="1" w:styleId="FooterChar">
    <w:name w:val="Footer Char"/>
    <w:basedOn w:val="DefaultParagraphFont"/>
    <w:link w:val="Footer"/>
    <w:uiPriority w:val="99"/>
    <w:qFormat/>
    <w:rsid w:val="00A30060"/>
    <w:rPr>
      <w:sz w:val="28"/>
      <w:szCs w:val="28"/>
    </w:rPr>
  </w:style>
  <w:style w:type="paragraph" w:styleId="Header">
    <w:name w:val="header"/>
    <w:basedOn w:val="Normal"/>
    <w:link w:val="HeaderChar"/>
    <w:uiPriority w:val="99"/>
    <w:qFormat/>
    <w:rsid w:val="00A30060"/>
    <w:pPr>
      <w:tabs>
        <w:tab w:val="center" w:pos="4320"/>
        <w:tab w:val="right" w:pos="8640"/>
      </w:tabs>
    </w:pPr>
    <w:rPr>
      <w:sz w:val="24"/>
      <w:szCs w:val="24"/>
    </w:rPr>
  </w:style>
  <w:style w:type="character" w:customStyle="1" w:styleId="HeaderChar">
    <w:name w:val="Header Char"/>
    <w:basedOn w:val="DefaultParagraphFont"/>
    <w:link w:val="Header"/>
    <w:uiPriority w:val="99"/>
    <w:qFormat/>
    <w:rsid w:val="007E58E8"/>
    <w:rPr>
      <w:rFonts w:eastAsia="Times New Roman"/>
      <w:sz w:val="24"/>
      <w:szCs w:val="24"/>
    </w:rPr>
  </w:style>
  <w:style w:type="paragraph" w:styleId="NormalWeb">
    <w:name w:val="Normal (Web)"/>
    <w:basedOn w:val="Normal"/>
    <w:link w:val="NormalWebChar"/>
    <w:uiPriority w:val="99"/>
    <w:unhideWhenUsed/>
    <w:qFormat/>
    <w:rsid w:val="00A30060"/>
    <w:pPr>
      <w:spacing w:before="100" w:beforeAutospacing="1" w:after="100" w:afterAutospacing="1"/>
      <w:jc w:val="both"/>
    </w:pPr>
    <w:rPr>
      <w:szCs w:val="24"/>
    </w:rPr>
  </w:style>
  <w:style w:type="character" w:customStyle="1" w:styleId="NormalWebChar">
    <w:name w:val="Normal (Web) Char"/>
    <w:link w:val="NormalWeb"/>
    <w:uiPriority w:val="99"/>
    <w:rsid w:val="00A30060"/>
    <w:rPr>
      <w:sz w:val="28"/>
      <w:szCs w:val="24"/>
    </w:rPr>
  </w:style>
  <w:style w:type="paragraph" w:styleId="Subtitle">
    <w:name w:val="Subtitle"/>
    <w:basedOn w:val="Normal"/>
    <w:link w:val="SubtitleChar"/>
    <w:qFormat/>
    <w:rsid w:val="00A30060"/>
    <w:pPr>
      <w:jc w:val="center"/>
    </w:pPr>
    <w:rPr>
      <w:rFonts w:ascii=".VnTimeH" w:hAnsi=".VnTimeH" w:cs=".VnTimeH"/>
      <w:b/>
      <w:bCs/>
    </w:rPr>
  </w:style>
  <w:style w:type="character" w:customStyle="1" w:styleId="SubtitleChar">
    <w:name w:val="Subtitle Char"/>
    <w:link w:val="Subtitle"/>
    <w:qFormat/>
    <w:rsid w:val="00A30060"/>
    <w:rPr>
      <w:rFonts w:ascii=".VnTimeH" w:hAnsi=".VnTimeH" w:cs=".VnTimeH"/>
      <w:b/>
      <w:bCs/>
      <w:sz w:val="28"/>
      <w:szCs w:val="28"/>
    </w:rPr>
  </w:style>
  <w:style w:type="character" w:styleId="PageNumber">
    <w:name w:val="page number"/>
    <w:basedOn w:val="DefaultParagraphFont"/>
    <w:rsid w:val="00A30060"/>
  </w:style>
  <w:style w:type="table" w:styleId="TableGrid">
    <w:name w:val="Table Grid"/>
    <w:basedOn w:val="TableNormal"/>
    <w:uiPriority w:val="39"/>
    <w:rsid w:val="00A3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qFormat/>
    <w:rsid w:val="00A30060"/>
    <w:pPr>
      <w:spacing w:line="240" w:lineRule="exact"/>
    </w:pPr>
    <w:rPr>
      <w:rFonts w:ascii="Arial" w:hAnsi="Arial" w:cs="Arial"/>
      <w:sz w:val="22"/>
      <w:szCs w:val="22"/>
    </w:rPr>
  </w:style>
  <w:style w:type="paragraph" w:customStyle="1" w:styleId="Char1">
    <w:name w:val="Char1"/>
    <w:basedOn w:val="Normal"/>
    <w:semiHidden/>
    <w:rsid w:val="00A30060"/>
    <w:pPr>
      <w:spacing w:line="240" w:lineRule="exact"/>
    </w:pPr>
    <w:rPr>
      <w:rFonts w:ascii="Arial" w:hAnsi="Arial" w:cs="Arial"/>
      <w:sz w:val="22"/>
      <w:szCs w:val="22"/>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qFormat/>
    <w:rsid w:val="00A30060"/>
    <w:pPr>
      <w:spacing w:line="240" w:lineRule="exact"/>
    </w:pPr>
    <w:rPr>
      <w:rFonts w:ascii="Arial" w:hAnsi="Arial" w:cs="Arial"/>
      <w:sz w:val="22"/>
      <w:szCs w:val="22"/>
    </w:rPr>
  </w:style>
  <w:style w:type="paragraph" w:customStyle="1" w:styleId="CharCharCharChar">
    <w:name w:val="Char Char Char Char"/>
    <w:basedOn w:val="Normal"/>
    <w:qFormat/>
    <w:rsid w:val="00A30060"/>
    <w:pPr>
      <w:spacing w:line="240" w:lineRule="exact"/>
    </w:pPr>
    <w:rPr>
      <w:rFonts w:ascii="Verdana" w:hAnsi="Verdana"/>
      <w:sz w:val="20"/>
      <w:szCs w:val="20"/>
    </w:rPr>
  </w:style>
  <w:style w:type="paragraph" w:customStyle="1" w:styleId="Default">
    <w:name w:val="Default"/>
    <w:qFormat/>
    <w:rsid w:val="00A30060"/>
    <w:pPr>
      <w:autoSpaceDE w:val="0"/>
      <w:autoSpaceDN w:val="0"/>
      <w:adjustRightInd w:val="0"/>
      <w:spacing w:after="160" w:line="259" w:lineRule="auto"/>
    </w:pPr>
    <w:rPr>
      <w:rFonts w:eastAsia="Calibri"/>
      <w:color w:val="000000"/>
      <w:sz w:val="24"/>
      <w:szCs w:val="24"/>
      <w:lang w:val="vi-VN"/>
    </w:rPr>
  </w:style>
  <w:style w:type="character" w:customStyle="1" w:styleId="InternetLink">
    <w:name w:val="Internet Link"/>
    <w:uiPriority w:val="99"/>
    <w:unhideWhenUsed/>
    <w:rsid w:val="007E58E8"/>
    <w:rPr>
      <w:color w:val="0000FF"/>
      <w:u w:val="single"/>
    </w:rPr>
  </w:style>
  <w:style w:type="character" w:styleId="FollowedHyperlink">
    <w:name w:val="FollowedHyperlink"/>
    <w:uiPriority w:val="99"/>
    <w:semiHidden/>
    <w:unhideWhenUsed/>
    <w:qFormat/>
    <w:rsid w:val="007E58E8"/>
    <w:rPr>
      <w:color w:val="954F72"/>
      <w:u w:val="single"/>
    </w:rPr>
  </w:style>
  <w:style w:type="character" w:styleId="Strong">
    <w:name w:val="Strong"/>
    <w:uiPriority w:val="22"/>
    <w:qFormat/>
    <w:rsid w:val="007E58E8"/>
    <w:rPr>
      <w:b/>
      <w:bCs/>
    </w:rPr>
  </w:style>
  <w:style w:type="character" w:customStyle="1" w:styleId="CommentTextChar">
    <w:name w:val="Comment Text Char"/>
    <w:link w:val="CommentText"/>
    <w:uiPriority w:val="99"/>
    <w:qFormat/>
    <w:rsid w:val="007E58E8"/>
  </w:style>
  <w:style w:type="paragraph" w:styleId="CommentText">
    <w:name w:val="annotation text"/>
    <w:basedOn w:val="Normal"/>
    <w:link w:val="CommentTextChar"/>
    <w:uiPriority w:val="99"/>
    <w:unhideWhenUsed/>
    <w:qFormat/>
    <w:rsid w:val="007E58E8"/>
    <w:pPr>
      <w:spacing w:line="240" w:lineRule="auto"/>
    </w:pPr>
    <w:rPr>
      <w:rFonts w:eastAsia="SimSun"/>
      <w:sz w:val="20"/>
      <w:szCs w:val="20"/>
    </w:rPr>
  </w:style>
  <w:style w:type="character" w:customStyle="1" w:styleId="CommentSubjectChar">
    <w:name w:val="Comment Subject Char"/>
    <w:link w:val="CommentSubject"/>
    <w:uiPriority w:val="99"/>
    <w:semiHidden/>
    <w:qFormat/>
    <w:rsid w:val="007E58E8"/>
    <w:rPr>
      <w:b/>
      <w:bCs/>
    </w:rPr>
  </w:style>
  <w:style w:type="paragraph" w:styleId="CommentSubject">
    <w:name w:val="annotation subject"/>
    <w:basedOn w:val="CommentText"/>
    <w:next w:val="CommentText"/>
    <w:link w:val="CommentSubjectChar"/>
    <w:uiPriority w:val="99"/>
    <w:semiHidden/>
    <w:unhideWhenUsed/>
    <w:qFormat/>
    <w:rsid w:val="007E58E8"/>
    <w:rPr>
      <w:b/>
      <w:bCs/>
    </w:rPr>
  </w:style>
  <w:style w:type="character" w:customStyle="1" w:styleId="FootnoteTextChar">
    <w:name w:val="Footnote Text Char"/>
    <w:link w:val="FootnoteText"/>
    <w:uiPriority w:val="99"/>
    <w:semiHidden/>
    <w:qFormat/>
    <w:rsid w:val="007E58E8"/>
  </w:style>
  <w:style w:type="paragraph" w:styleId="FootnoteText">
    <w:name w:val="footnote text"/>
    <w:basedOn w:val="Normal"/>
    <w:link w:val="FootnoteTextChar"/>
    <w:uiPriority w:val="99"/>
    <w:semiHidden/>
    <w:unhideWhenUsed/>
    <w:rsid w:val="007E58E8"/>
    <w:pPr>
      <w:spacing w:after="0" w:line="240" w:lineRule="auto"/>
    </w:pPr>
    <w:rPr>
      <w:rFonts w:eastAsia="SimSun"/>
      <w:sz w:val="20"/>
      <w:szCs w:val="20"/>
    </w:rPr>
  </w:style>
  <w:style w:type="character" w:customStyle="1" w:styleId="FootnoteAnchor">
    <w:name w:val="Footnote Anchor"/>
    <w:rsid w:val="007E58E8"/>
    <w:rPr>
      <w:vertAlign w:val="superscript"/>
    </w:rPr>
  </w:style>
  <w:style w:type="character" w:customStyle="1" w:styleId="ListLabel1">
    <w:name w:val="ListLabel 1"/>
    <w:qFormat/>
    <w:rsid w:val="007E58E8"/>
    <w:rPr>
      <w:rFonts w:eastAsia="Arial" w:cs="Times New Roman"/>
    </w:rPr>
  </w:style>
  <w:style w:type="character" w:customStyle="1" w:styleId="ListLabel2">
    <w:name w:val="ListLabel 2"/>
    <w:qFormat/>
    <w:rsid w:val="007E58E8"/>
    <w:rPr>
      <w:rFonts w:cs="Courier New"/>
    </w:rPr>
  </w:style>
  <w:style w:type="character" w:customStyle="1" w:styleId="ListLabel3">
    <w:name w:val="ListLabel 3"/>
    <w:qFormat/>
    <w:rsid w:val="007E58E8"/>
    <w:rPr>
      <w:rFonts w:cs="Courier New"/>
    </w:rPr>
  </w:style>
  <w:style w:type="character" w:customStyle="1" w:styleId="ListLabel4">
    <w:name w:val="ListLabel 4"/>
    <w:qFormat/>
    <w:rsid w:val="007E58E8"/>
    <w:rPr>
      <w:rFonts w:cs="Courier New"/>
    </w:rPr>
  </w:style>
  <w:style w:type="character" w:customStyle="1" w:styleId="ListLabel5">
    <w:name w:val="ListLabel 5"/>
    <w:qFormat/>
    <w:rsid w:val="007E58E8"/>
    <w:rPr>
      <w:rFonts w:eastAsia="Arial" w:cs="Times New Roman"/>
    </w:rPr>
  </w:style>
  <w:style w:type="character" w:customStyle="1" w:styleId="ListLabel6">
    <w:name w:val="ListLabel 6"/>
    <w:qFormat/>
    <w:rsid w:val="007E58E8"/>
    <w:rPr>
      <w:rFonts w:cs="Courier New"/>
    </w:rPr>
  </w:style>
  <w:style w:type="character" w:customStyle="1" w:styleId="ListLabel7">
    <w:name w:val="ListLabel 7"/>
    <w:qFormat/>
    <w:rsid w:val="007E58E8"/>
    <w:rPr>
      <w:rFonts w:cs="Courier New"/>
    </w:rPr>
  </w:style>
  <w:style w:type="character" w:customStyle="1" w:styleId="ListLabel8">
    <w:name w:val="ListLabel 8"/>
    <w:qFormat/>
    <w:rsid w:val="007E58E8"/>
    <w:rPr>
      <w:rFonts w:cs="Courier New"/>
    </w:rPr>
  </w:style>
  <w:style w:type="character" w:customStyle="1" w:styleId="ListLabel9">
    <w:name w:val="ListLabel 9"/>
    <w:qFormat/>
    <w:rsid w:val="007E58E8"/>
    <w:rPr>
      <w:sz w:val="20"/>
    </w:rPr>
  </w:style>
  <w:style w:type="character" w:customStyle="1" w:styleId="ListLabel10">
    <w:name w:val="ListLabel 10"/>
    <w:qFormat/>
    <w:rsid w:val="007E58E8"/>
    <w:rPr>
      <w:sz w:val="20"/>
    </w:rPr>
  </w:style>
  <w:style w:type="character" w:customStyle="1" w:styleId="ListLabel11">
    <w:name w:val="ListLabel 11"/>
    <w:qFormat/>
    <w:rsid w:val="007E58E8"/>
    <w:rPr>
      <w:sz w:val="20"/>
    </w:rPr>
  </w:style>
  <w:style w:type="character" w:customStyle="1" w:styleId="ListLabel12">
    <w:name w:val="ListLabel 12"/>
    <w:qFormat/>
    <w:rsid w:val="007E58E8"/>
    <w:rPr>
      <w:sz w:val="20"/>
    </w:rPr>
  </w:style>
  <w:style w:type="character" w:customStyle="1" w:styleId="ListLabel13">
    <w:name w:val="ListLabel 13"/>
    <w:qFormat/>
    <w:rsid w:val="007E58E8"/>
    <w:rPr>
      <w:sz w:val="20"/>
    </w:rPr>
  </w:style>
  <w:style w:type="character" w:customStyle="1" w:styleId="ListLabel14">
    <w:name w:val="ListLabel 14"/>
    <w:qFormat/>
    <w:rsid w:val="007E58E8"/>
    <w:rPr>
      <w:sz w:val="20"/>
    </w:rPr>
  </w:style>
  <w:style w:type="character" w:customStyle="1" w:styleId="ListLabel15">
    <w:name w:val="ListLabel 15"/>
    <w:qFormat/>
    <w:rsid w:val="007E58E8"/>
    <w:rPr>
      <w:sz w:val="20"/>
    </w:rPr>
  </w:style>
  <w:style w:type="character" w:customStyle="1" w:styleId="ListLabel16">
    <w:name w:val="ListLabel 16"/>
    <w:qFormat/>
    <w:rsid w:val="007E58E8"/>
    <w:rPr>
      <w:sz w:val="20"/>
    </w:rPr>
  </w:style>
  <w:style w:type="character" w:customStyle="1" w:styleId="ListLabel17">
    <w:name w:val="ListLabel 17"/>
    <w:qFormat/>
    <w:rsid w:val="007E58E8"/>
    <w:rPr>
      <w:sz w:val="20"/>
    </w:rPr>
  </w:style>
  <w:style w:type="character" w:customStyle="1" w:styleId="ListLabel18">
    <w:name w:val="ListLabel 18"/>
    <w:qFormat/>
    <w:rsid w:val="007E58E8"/>
    <w:rPr>
      <w:sz w:val="20"/>
    </w:rPr>
  </w:style>
  <w:style w:type="character" w:customStyle="1" w:styleId="ListLabel19">
    <w:name w:val="ListLabel 19"/>
    <w:qFormat/>
    <w:rsid w:val="007E58E8"/>
    <w:rPr>
      <w:sz w:val="20"/>
    </w:rPr>
  </w:style>
  <w:style w:type="character" w:customStyle="1" w:styleId="ListLabel20">
    <w:name w:val="ListLabel 20"/>
    <w:qFormat/>
    <w:rsid w:val="007E58E8"/>
    <w:rPr>
      <w:sz w:val="20"/>
    </w:rPr>
  </w:style>
  <w:style w:type="character" w:customStyle="1" w:styleId="ListLabel21">
    <w:name w:val="ListLabel 21"/>
    <w:qFormat/>
    <w:rsid w:val="007E58E8"/>
    <w:rPr>
      <w:sz w:val="20"/>
    </w:rPr>
  </w:style>
  <w:style w:type="character" w:customStyle="1" w:styleId="ListLabel22">
    <w:name w:val="ListLabel 22"/>
    <w:qFormat/>
    <w:rsid w:val="007E58E8"/>
    <w:rPr>
      <w:sz w:val="20"/>
    </w:rPr>
  </w:style>
  <w:style w:type="character" w:customStyle="1" w:styleId="ListLabel23">
    <w:name w:val="ListLabel 23"/>
    <w:qFormat/>
    <w:rsid w:val="007E58E8"/>
    <w:rPr>
      <w:sz w:val="20"/>
    </w:rPr>
  </w:style>
  <w:style w:type="character" w:customStyle="1" w:styleId="ListLabel24">
    <w:name w:val="ListLabel 24"/>
    <w:qFormat/>
    <w:rsid w:val="007E58E8"/>
    <w:rPr>
      <w:sz w:val="20"/>
    </w:rPr>
  </w:style>
  <w:style w:type="character" w:customStyle="1" w:styleId="ListLabel25">
    <w:name w:val="ListLabel 25"/>
    <w:qFormat/>
    <w:rsid w:val="007E58E8"/>
    <w:rPr>
      <w:sz w:val="20"/>
    </w:rPr>
  </w:style>
  <w:style w:type="character" w:customStyle="1" w:styleId="ListLabel26">
    <w:name w:val="ListLabel 26"/>
    <w:qFormat/>
    <w:rsid w:val="007E58E8"/>
    <w:rPr>
      <w:sz w:val="20"/>
    </w:rPr>
  </w:style>
  <w:style w:type="character" w:customStyle="1" w:styleId="ListLabel27">
    <w:name w:val="ListLabel 27"/>
    <w:qFormat/>
    <w:rsid w:val="007E58E8"/>
    <w:rPr>
      <w:sz w:val="20"/>
    </w:rPr>
  </w:style>
  <w:style w:type="character" w:customStyle="1" w:styleId="ListLabel28">
    <w:name w:val="ListLabel 28"/>
    <w:qFormat/>
    <w:rsid w:val="007E58E8"/>
    <w:rPr>
      <w:sz w:val="20"/>
    </w:rPr>
  </w:style>
  <w:style w:type="character" w:customStyle="1" w:styleId="ListLabel29">
    <w:name w:val="ListLabel 29"/>
    <w:qFormat/>
    <w:rsid w:val="007E58E8"/>
    <w:rPr>
      <w:sz w:val="20"/>
    </w:rPr>
  </w:style>
  <w:style w:type="character" w:customStyle="1" w:styleId="ListLabel30">
    <w:name w:val="ListLabel 30"/>
    <w:qFormat/>
    <w:rsid w:val="007E58E8"/>
    <w:rPr>
      <w:sz w:val="20"/>
    </w:rPr>
  </w:style>
  <w:style w:type="character" w:customStyle="1" w:styleId="ListLabel31">
    <w:name w:val="ListLabel 31"/>
    <w:qFormat/>
    <w:rsid w:val="007E58E8"/>
    <w:rPr>
      <w:sz w:val="20"/>
    </w:rPr>
  </w:style>
  <w:style w:type="character" w:customStyle="1" w:styleId="ListLabel32">
    <w:name w:val="ListLabel 32"/>
    <w:qFormat/>
    <w:rsid w:val="007E58E8"/>
    <w:rPr>
      <w:sz w:val="20"/>
    </w:rPr>
  </w:style>
  <w:style w:type="character" w:customStyle="1" w:styleId="ListLabel33">
    <w:name w:val="ListLabel 33"/>
    <w:qFormat/>
    <w:rsid w:val="007E58E8"/>
    <w:rPr>
      <w:sz w:val="20"/>
    </w:rPr>
  </w:style>
  <w:style w:type="character" w:customStyle="1" w:styleId="ListLabel34">
    <w:name w:val="ListLabel 34"/>
    <w:qFormat/>
    <w:rsid w:val="007E58E8"/>
    <w:rPr>
      <w:sz w:val="20"/>
    </w:rPr>
  </w:style>
  <w:style w:type="character" w:customStyle="1" w:styleId="ListLabel35">
    <w:name w:val="ListLabel 35"/>
    <w:qFormat/>
    <w:rsid w:val="007E58E8"/>
    <w:rPr>
      <w:sz w:val="20"/>
    </w:rPr>
  </w:style>
  <w:style w:type="character" w:customStyle="1" w:styleId="ListLabel36">
    <w:name w:val="ListLabel 36"/>
    <w:qFormat/>
    <w:rsid w:val="007E58E8"/>
    <w:rPr>
      <w:sz w:val="20"/>
    </w:rPr>
  </w:style>
  <w:style w:type="character" w:customStyle="1" w:styleId="ListLabel37">
    <w:name w:val="ListLabel 37"/>
    <w:qFormat/>
    <w:rsid w:val="007E58E8"/>
    <w:rPr>
      <w:sz w:val="20"/>
    </w:rPr>
  </w:style>
  <w:style w:type="character" w:customStyle="1" w:styleId="ListLabel38">
    <w:name w:val="ListLabel 38"/>
    <w:qFormat/>
    <w:rsid w:val="007E58E8"/>
    <w:rPr>
      <w:sz w:val="20"/>
    </w:rPr>
  </w:style>
  <w:style w:type="character" w:customStyle="1" w:styleId="ListLabel39">
    <w:name w:val="ListLabel 39"/>
    <w:qFormat/>
    <w:rsid w:val="007E58E8"/>
    <w:rPr>
      <w:sz w:val="20"/>
    </w:rPr>
  </w:style>
  <w:style w:type="character" w:customStyle="1" w:styleId="ListLabel40">
    <w:name w:val="ListLabel 40"/>
    <w:qFormat/>
    <w:rsid w:val="007E58E8"/>
    <w:rPr>
      <w:sz w:val="20"/>
    </w:rPr>
  </w:style>
  <w:style w:type="character" w:customStyle="1" w:styleId="ListLabel41">
    <w:name w:val="ListLabel 41"/>
    <w:qFormat/>
    <w:rsid w:val="007E58E8"/>
    <w:rPr>
      <w:sz w:val="20"/>
    </w:rPr>
  </w:style>
  <w:style w:type="character" w:customStyle="1" w:styleId="ListLabel42">
    <w:name w:val="ListLabel 42"/>
    <w:qFormat/>
    <w:rsid w:val="007E58E8"/>
    <w:rPr>
      <w:sz w:val="20"/>
    </w:rPr>
  </w:style>
  <w:style w:type="character" w:customStyle="1" w:styleId="ListLabel43">
    <w:name w:val="ListLabel 43"/>
    <w:qFormat/>
    <w:rsid w:val="007E58E8"/>
    <w:rPr>
      <w:sz w:val="20"/>
    </w:rPr>
  </w:style>
  <w:style w:type="character" w:customStyle="1" w:styleId="ListLabel44">
    <w:name w:val="ListLabel 44"/>
    <w:qFormat/>
    <w:rsid w:val="007E58E8"/>
    <w:rPr>
      <w:sz w:val="20"/>
    </w:rPr>
  </w:style>
  <w:style w:type="character" w:customStyle="1" w:styleId="ListLabel45">
    <w:name w:val="ListLabel 45"/>
    <w:qFormat/>
    <w:rsid w:val="007E58E8"/>
    <w:rPr>
      <w:rFonts w:cs="Courier New"/>
    </w:rPr>
  </w:style>
  <w:style w:type="character" w:customStyle="1" w:styleId="ListLabel46">
    <w:name w:val="ListLabel 46"/>
    <w:qFormat/>
    <w:rsid w:val="007E58E8"/>
    <w:rPr>
      <w:rFonts w:cs="Courier New"/>
    </w:rPr>
  </w:style>
  <w:style w:type="character" w:customStyle="1" w:styleId="ListLabel47">
    <w:name w:val="ListLabel 47"/>
    <w:qFormat/>
    <w:rsid w:val="007E58E8"/>
    <w:rPr>
      <w:rFonts w:cs="Courier New"/>
    </w:rPr>
  </w:style>
  <w:style w:type="character" w:customStyle="1" w:styleId="ListLabel48">
    <w:name w:val="ListLabel 48"/>
    <w:qFormat/>
    <w:rsid w:val="007E58E8"/>
    <w:rPr>
      <w:rFonts w:eastAsia="Arial" w:cs="Times New Roman"/>
    </w:rPr>
  </w:style>
  <w:style w:type="character" w:customStyle="1" w:styleId="ListLabel49">
    <w:name w:val="ListLabel 49"/>
    <w:qFormat/>
    <w:rsid w:val="007E58E8"/>
    <w:rPr>
      <w:rFonts w:cs="Courier New"/>
    </w:rPr>
  </w:style>
  <w:style w:type="character" w:customStyle="1" w:styleId="ListLabel50">
    <w:name w:val="ListLabel 50"/>
    <w:qFormat/>
    <w:rsid w:val="007E58E8"/>
    <w:rPr>
      <w:rFonts w:cs="Courier New"/>
    </w:rPr>
  </w:style>
  <w:style w:type="character" w:customStyle="1" w:styleId="ListLabel51">
    <w:name w:val="ListLabel 51"/>
    <w:qFormat/>
    <w:rsid w:val="007E58E8"/>
    <w:rPr>
      <w:rFonts w:cs="Courier New"/>
    </w:rPr>
  </w:style>
  <w:style w:type="character" w:customStyle="1" w:styleId="ListLabel52">
    <w:name w:val="ListLabel 52"/>
    <w:qFormat/>
    <w:rsid w:val="007E58E8"/>
    <w:rPr>
      <w:rFonts w:eastAsia="Times New Roman" w:cs="Times New Roman"/>
    </w:rPr>
  </w:style>
  <w:style w:type="character" w:customStyle="1" w:styleId="ListLabel53">
    <w:name w:val="ListLabel 53"/>
    <w:qFormat/>
    <w:rsid w:val="007E58E8"/>
    <w:rPr>
      <w:rFonts w:cs="Courier New"/>
    </w:rPr>
  </w:style>
  <w:style w:type="character" w:customStyle="1" w:styleId="ListLabel54">
    <w:name w:val="ListLabel 54"/>
    <w:qFormat/>
    <w:rsid w:val="007E58E8"/>
    <w:rPr>
      <w:rFonts w:cs="Courier New"/>
    </w:rPr>
  </w:style>
  <w:style w:type="character" w:customStyle="1" w:styleId="ListLabel55">
    <w:name w:val="ListLabel 55"/>
    <w:qFormat/>
    <w:rsid w:val="007E58E8"/>
    <w:rPr>
      <w:rFonts w:cs="Courier New"/>
    </w:rPr>
  </w:style>
  <w:style w:type="character" w:customStyle="1" w:styleId="ListLabel56">
    <w:name w:val="ListLabel 56"/>
    <w:qFormat/>
    <w:rsid w:val="007E58E8"/>
    <w:rPr>
      <w:rFonts w:eastAsia="Arial" w:cs="Times New Roman"/>
      <w:color w:val="000000"/>
    </w:rPr>
  </w:style>
  <w:style w:type="character" w:customStyle="1" w:styleId="ListLabel57">
    <w:name w:val="ListLabel 57"/>
    <w:qFormat/>
    <w:rsid w:val="007E58E8"/>
    <w:rPr>
      <w:rFonts w:cs="Courier New"/>
    </w:rPr>
  </w:style>
  <w:style w:type="character" w:customStyle="1" w:styleId="ListLabel58">
    <w:name w:val="ListLabel 58"/>
    <w:qFormat/>
    <w:rsid w:val="007E58E8"/>
    <w:rPr>
      <w:rFonts w:cs="Courier New"/>
    </w:rPr>
  </w:style>
  <w:style w:type="character" w:customStyle="1" w:styleId="ListLabel59">
    <w:name w:val="ListLabel 59"/>
    <w:qFormat/>
    <w:rsid w:val="007E58E8"/>
    <w:rPr>
      <w:rFonts w:cs="Courier New"/>
    </w:rPr>
  </w:style>
  <w:style w:type="paragraph" w:customStyle="1" w:styleId="Heading">
    <w:name w:val="Heading"/>
    <w:basedOn w:val="Normal"/>
    <w:next w:val="BodyText"/>
    <w:qFormat/>
    <w:rsid w:val="007E58E8"/>
    <w:pPr>
      <w:keepNext/>
      <w:spacing w:before="240" w:after="120"/>
    </w:pPr>
    <w:rPr>
      <w:rFonts w:ascii="Liberation Sans" w:eastAsia="Microsoft YaHei" w:hAnsi="Liberation Sans" w:cs="Arial"/>
    </w:rPr>
  </w:style>
  <w:style w:type="paragraph" w:styleId="List">
    <w:name w:val="List"/>
    <w:basedOn w:val="BodyText"/>
    <w:rsid w:val="007E58E8"/>
    <w:pPr>
      <w:spacing w:after="140" w:line="276" w:lineRule="auto"/>
    </w:pPr>
    <w:rPr>
      <w:rFonts w:ascii="Arial" w:eastAsia="Arial" w:hAnsi="Arial" w:cs="Arial"/>
      <w:sz w:val="22"/>
      <w:szCs w:val="22"/>
    </w:rPr>
  </w:style>
  <w:style w:type="paragraph" w:styleId="Caption">
    <w:name w:val="caption"/>
    <w:basedOn w:val="Normal"/>
    <w:qFormat/>
    <w:rsid w:val="007E58E8"/>
    <w:pPr>
      <w:suppressLineNumbers/>
      <w:spacing w:before="120" w:after="120"/>
    </w:pPr>
    <w:rPr>
      <w:rFonts w:ascii="Arial" w:eastAsia="Arial" w:hAnsi="Arial" w:cs="Arial"/>
      <w:i/>
      <w:iCs/>
      <w:sz w:val="24"/>
      <w:szCs w:val="24"/>
    </w:rPr>
  </w:style>
  <w:style w:type="paragraph" w:customStyle="1" w:styleId="Index">
    <w:name w:val="Index"/>
    <w:basedOn w:val="Normal"/>
    <w:qFormat/>
    <w:rsid w:val="007E58E8"/>
    <w:pPr>
      <w:suppressLineNumbers/>
    </w:pPr>
    <w:rPr>
      <w:rFonts w:ascii="Arial" w:eastAsia="Arial" w:hAnsi="Arial" w:cs="Arial"/>
      <w:sz w:val="22"/>
      <w:szCs w:val="22"/>
    </w:rPr>
  </w:style>
  <w:style w:type="paragraph" w:styleId="ListParagraph">
    <w:name w:val="List Paragraph"/>
    <w:basedOn w:val="Normal"/>
    <w:uiPriority w:val="34"/>
    <w:qFormat/>
    <w:rsid w:val="007E58E8"/>
    <w:pPr>
      <w:ind w:left="720"/>
      <w:contextualSpacing/>
    </w:pPr>
    <w:rPr>
      <w:rFonts w:ascii="Arial" w:eastAsia="Arial" w:hAnsi="Arial"/>
      <w:sz w:val="22"/>
      <w:szCs w:val="22"/>
    </w:rPr>
  </w:style>
  <w:style w:type="paragraph" w:styleId="TOCHeading">
    <w:name w:val="TOC Heading"/>
    <w:basedOn w:val="Heading1"/>
    <w:next w:val="Normal"/>
    <w:uiPriority w:val="39"/>
    <w:unhideWhenUsed/>
    <w:qFormat/>
    <w:rsid w:val="007E58E8"/>
    <w:pPr>
      <w:spacing w:before="240" w:after="0"/>
    </w:pPr>
    <w:rPr>
      <w:rFonts w:ascii="Times New Roman" w:eastAsia="Times New Roman" w:hAnsi="Times New Roman" w:cs="Times New Roman"/>
      <w:b w:val="0"/>
      <w:bCs w:val="0"/>
      <w:color w:val="2E74B5"/>
      <w:sz w:val="32"/>
      <w:szCs w:val="32"/>
    </w:rPr>
  </w:style>
  <w:style w:type="paragraph" w:styleId="TOC1">
    <w:name w:val="toc 1"/>
    <w:basedOn w:val="Normal"/>
    <w:next w:val="Normal"/>
    <w:autoRedefine/>
    <w:uiPriority w:val="39"/>
    <w:unhideWhenUsed/>
    <w:rsid w:val="007E58E8"/>
    <w:pPr>
      <w:spacing w:after="100"/>
    </w:pPr>
    <w:rPr>
      <w:rFonts w:ascii="Arial" w:eastAsia="Arial" w:hAnsi="Arial"/>
      <w:sz w:val="22"/>
      <w:szCs w:val="22"/>
    </w:rPr>
  </w:style>
  <w:style w:type="character" w:customStyle="1" w:styleId="CommentTextChar1">
    <w:name w:val="Comment Text Char1"/>
    <w:basedOn w:val="DefaultParagraphFont"/>
    <w:semiHidden/>
    <w:rsid w:val="007E58E8"/>
    <w:rPr>
      <w:rFonts w:eastAsia="Times New Roman"/>
    </w:rPr>
  </w:style>
  <w:style w:type="character" w:customStyle="1" w:styleId="CommentSubjectChar1">
    <w:name w:val="Comment Subject Char1"/>
    <w:basedOn w:val="CommentTextChar1"/>
    <w:semiHidden/>
    <w:rsid w:val="007E58E8"/>
    <w:rPr>
      <w:rFonts w:eastAsia="Times New Roman"/>
      <w:b/>
      <w:bCs/>
    </w:rPr>
  </w:style>
  <w:style w:type="character" w:customStyle="1" w:styleId="FootnoteTextChar1">
    <w:name w:val="Footnote Text Char1"/>
    <w:basedOn w:val="DefaultParagraphFont"/>
    <w:semiHidden/>
    <w:rsid w:val="007E58E8"/>
    <w:rPr>
      <w:rFonts w:eastAsia="Times New Roman"/>
    </w:rPr>
  </w:style>
  <w:style w:type="paragraph" w:customStyle="1" w:styleId="Tieude1">
    <w:name w:val="Tieu de 1"/>
    <w:basedOn w:val="Normal"/>
    <w:qFormat/>
    <w:rsid w:val="007E58E8"/>
    <w:pPr>
      <w:spacing w:after="480" w:line="240" w:lineRule="auto"/>
      <w:jc w:val="center"/>
    </w:pPr>
    <w:rPr>
      <w:b/>
    </w:rPr>
  </w:style>
  <w:style w:type="character" w:styleId="CommentReference">
    <w:name w:val="annotation reference"/>
    <w:basedOn w:val="DefaultParagraphFont"/>
    <w:uiPriority w:val="99"/>
    <w:semiHidden/>
    <w:unhideWhenUsed/>
    <w:qFormat/>
    <w:rsid w:val="00945C7E"/>
    <w:rPr>
      <w:sz w:val="16"/>
      <w:szCs w:val="16"/>
    </w:rPr>
  </w:style>
  <w:style w:type="paragraph" w:styleId="Revision">
    <w:name w:val="Revision"/>
    <w:hidden/>
    <w:uiPriority w:val="99"/>
    <w:unhideWhenUsed/>
    <w:qFormat/>
    <w:rsid w:val="00945C7E"/>
    <w:pPr>
      <w:spacing w:after="0" w:line="240"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C84DA-55A4-4CD1-97EA-4E3CF62A5AC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91EDDD3A-1E9A-47E6-AC3A-766A6846858C}"/>
</file>

<file path=customXml/itemProps4.xml><?xml version="1.0" encoding="utf-8"?>
<ds:datastoreItem xmlns:ds="http://schemas.openxmlformats.org/officeDocument/2006/customXml" ds:itemID="{E5712520-3EB7-45D2-9ED3-8D68E7480078}"/>
</file>

<file path=customXml/itemProps5.xml><?xml version="1.0" encoding="utf-8"?>
<ds:datastoreItem xmlns:ds="http://schemas.openxmlformats.org/officeDocument/2006/customXml" ds:itemID="{9D0A4C7E-CFD8-48D1-A95D-39006AA7FAEE}"/>
</file>

<file path=docProps/app.xml><?xml version="1.0" encoding="utf-8"?>
<Properties xmlns="http://schemas.openxmlformats.org/officeDocument/2006/extended-properties" xmlns:vt="http://schemas.openxmlformats.org/officeDocument/2006/docPropsVTypes">
  <Template>QD tang Co thi dua CP</Template>
  <TotalTime>0</TotalTime>
  <Pages>16</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VTHUE-A1106</cp:lastModifiedBy>
  <cp:revision>2</cp:revision>
  <cp:lastPrinted>2019-12-27T06:22:00Z</cp:lastPrinted>
  <dcterms:created xsi:type="dcterms:W3CDTF">2020-03-27T09:18:00Z</dcterms:created>
  <dcterms:modified xsi:type="dcterms:W3CDTF">2020-03-27T09:18:00Z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